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92" w:rsidRPr="008D1528" w:rsidRDefault="00726AAF" w:rsidP="008D1528">
      <w:pPr>
        <w:pStyle w:val="SuperTitle"/>
      </w:pPr>
      <w:bookmarkStart w:id="0" w:name="_GoBack"/>
      <w:bookmarkEnd w:id="0"/>
      <w:r w:rsidRPr="008D1528">
        <w:t>Victorian Legal Services Board Grants Program</w:t>
      </w:r>
    </w:p>
    <w:p w:rsidR="00726AAF" w:rsidRDefault="00726AAF" w:rsidP="00252AF3">
      <w:pPr>
        <w:pStyle w:val="Title"/>
      </w:pPr>
      <w:r>
        <w:t>20</w:t>
      </w:r>
      <w:r w:rsidR="009779F3">
        <w:t>22</w:t>
      </w:r>
      <w:r>
        <w:t xml:space="preserve"> Grants Funding Round </w:t>
      </w:r>
    </w:p>
    <w:p w:rsidR="00252AF3" w:rsidRPr="00252AF3" w:rsidRDefault="00252AF3" w:rsidP="00252AF3"/>
    <w:tbl>
      <w:tblPr>
        <w:tblStyle w:val="HeadingTable"/>
        <w:tblpPr w:leftFromText="181" w:rightFromText="181" w:bottomFromText="85" w:vertAnchor="text" w:horzAnchor="page" w:tblpY="1"/>
        <w:tblW w:w="11907" w:type="dxa"/>
        <w:tblLayout w:type="fixed"/>
        <w:tblLook w:val="04A0" w:firstRow="1" w:lastRow="0" w:firstColumn="1" w:lastColumn="0" w:noHBand="0" w:noVBand="1"/>
      </w:tblPr>
      <w:tblGrid>
        <w:gridCol w:w="513"/>
        <w:gridCol w:w="6150"/>
        <w:gridCol w:w="5244"/>
      </w:tblGrid>
      <w:tr w:rsidR="00F50FBA" w:rsidTr="00AA3861">
        <w:sdt>
          <w:sdtPr>
            <w:id w:val="-607422608"/>
            <w:lock w:val="sdtContentLocked"/>
            <w:placeholder>
              <w:docPart w:val="756087F31D744A7388CDF42F967FA250"/>
            </w:placeholder>
            <w15:appearance w15:val="hidden"/>
            <w:text/>
          </w:sdtPr>
          <w:sdtEndPr/>
          <w:sdtContent>
            <w:tc>
              <w:tcPr>
                <w:tcW w:w="513" w:type="dxa"/>
              </w:tcPr>
              <w:p w:rsidR="007B100D" w:rsidRPr="007B100D" w:rsidRDefault="00EC111B" w:rsidP="000D7D7C">
                <w:r>
                  <w:t xml:space="preserve">  </w:t>
                </w:r>
              </w:p>
            </w:tc>
          </w:sdtContent>
        </w:sdt>
        <w:tc>
          <w:tcPr>
            <w:tcW w:w="6150" w:type="dxa"/>
          </w:tcPr>
          <w:p w:rsidR="007B100D" w:rsidRDefault="003E516D" w:rsidP="000D7D7C">
            <w:pPr>
              <w:pStyle w:val="FormTitle"/>
              <w:framePr w:hSpace="0" w:wrap="auto" w:vAnchor="margin" w:hAnchor="text" w:yAlign="inline"/>
            </w:pPr>
            <w:r>
              <w:t>Application form</w:t>
            </w:r>
          </w:p>
        </w:tc>
        <w:tc>
          <w:tcPr>
            <w:tcW w:w="5244" w:type="dxa"/>
          </w:tcPr>
          <w:p w:rsidR="007B100D" w:rsidRDefault="007B100D" w:rsidP="000D7D7C">
            <w:pPr>
              <w:pStyle w:val="Date"/>
            </w:pPr>
            <w:r>
              <w:t xml:space="preserve">Closing date: </w:t>
            </w:r>
            <w:sdt>
              <w:sdtPr>
                <w:id w:val="470180966"/>
                <w:lock w:val="sdtLocked"/>
                <w:placeholder>
                  <w:docPart w:val="F5E5B08158AD43E5963C45ABA1E63B97"/>
                </w:placeholder>
                <w:date w:fullDate="2022-03-04T00:00:00Z">
                  <w:dateFormat w:val="dddd d MMMM yyyy"/>
                  <w:lid w:val="en-AU"/>
                  <w:storeMappedDataAs w:val="dateTime"/>
                  <w:calendar w:val="gregorian"/>
                </w:date>
              </w:sdtPr>
              <w:sdtEndPr/>
              <w:sdtContent>
                <w:r w:rsidR="009779F3">
                  <w:t>Friday 4 March 2022</w:t>
                </w:r>
              </w:sdtContent>
            </w:sdt>
          </w:p>
        </w:tc>
      </w:tr>
    </w:tbl>
    <w:sdt>
      <w:sdtPr>
        <w:id w:val="1493064461"/>
        <w:placeholder>
          <w:docPart w:val="756087F31D744A7388CDF42F967FA250"/>
        </w:placeholder>
        <w15:appearance w15:val="hidden"/>
        <w:text/>
      </w:sdtPr>
      <w:sdtEndPr/>
      <w:sdtContent>
        <w:p w:rsidR="001D50DA" w:rsidRDefault="001D50DA" w:rsidP="00881C6E">
          <w:r>
            <w:t xml:space="preserve">  </w:t>
          </w:r>
        </w:p>
      </w:sdtContent>
    </w:sdt>
    <w:p w:rsidR="001D50DA" w:rsidRDefault="001D50DA" w:rsidP="000D7D7C">
      <w:pPr>
        <w:pStyle w:val="NoSpacing"/>
        <w:sectPr w:rsidR="001D50DA" w:rsidSect="00B12CB5">
          <w:headerReference w:type="even" r:id="rId9"/>
          <w:headerReference w:type="default" r:id="rId10"/>
          <w:footerReference w:type="even" r:id="rId11"/>
          <w:footerReference w:type="default" r:id="rId12"/>
          <w:headerReference w:type="first" r:id="rId13"/>
          <w:footerReference w:type="first" r:id="rId14"/>
          <w:pgSz w:w="11906" w:h="16838" w:code="9"/>
          <w:pgMar w:top="2183" w:right="624" w:bottom="992" w:left="624" w:header="709" w:footer="369" w:gutter="0"/>
          <w:cols w:space="708"/>
          <w:titlePg/>
          <w:docGrid w:linePitch="360"/>
        </w:sectPr>
      </w:pPr>
    </w:p>
    <w:p w:rsidR="00780C41" w:rsidRDefault="00252AF3" w:rsidP="00B91459">
      <w:pPr>
        <w:pStyle w:val="Introduction"/>
        <w:rPr>
          <w:i/>
        </w:rPr>
      </w:pPr>
      <w:r>
        <w:t>Applications are now open for our 2022 Grants Funding Round</w:t>
      </w:r>
    </w:p>
    <w:p w:rsidR="00780C41" w:rsidRDefault="00780C41" w:rsidP="00252AF3">
      <w:pPr>
        <w:pStyle w:val="Keyline"/>
        <w:ind w:left="0"/>
      </w:pPr>
    </w:p>
    <w:p w:rsidR="00DC1CA8" w:rsidRPr="004C01F3" w:rsidRDefault="0038585C" w:rsidP="0038585C">
      <w:pPr>
        <w:spacing w:before="240" w:after="0" w:line="240" w:lineRule="auto"/>
        <w:textAlignment w:val="baseline"/>
        <w:rPr>
          <w:rFonts w:asciiTheme="majorHAnsi" w:eastAsiaTheme="majorEastAsia" w:hAnsiTheme="majorHAnsi" w:cstheme="majorBidi"/>
          <w:color w:val="404040" w:themeColor="text1" w:themeTint="BF"/>
          <w:u w:val="single"/>
        </w:rPr>
      </w:pPr>
      <w:r w:rsidRPr="009A518B">
        <w:rPr>
          <w:rFonts w:eastAsia="Calibri Light" w:cstheme="minorHAnsi"/>
          <w:b/>
          <w:color w:val="005587" w:themeColor="accent1"/>
          <w:sz w:val="24"/>
          <w:szCs w:val="24"/>
        </w:rPr>
        <w:t>What’s on offer?</w:t>
      </w:r>
      <w:r w:rsidRPr="009A518B">
        <w:rPr>
          <w:rFonts w:eastAsia="Calibri Light" w:cstheme="minorHAnsi"/>
          <w:color w:val="005587" w:themeColor="accent1"/>
        </w:rPr>
        <w:t xml:space="preserve">   </w:t>
      </w:r>
      <w:r w:rsidR="00DC1CA8" w:rsidRPr="004C01F3">
        <w:rPr>
          <w:rFonts w:eastAsia="Calibri Light" w:cstheme="minorHAnsi"/>
          <w:color w:val="000000"/>
        </w:rPr>
        <w:t xml:space="preserve">Successful applicants will receive tailored funding and support.  </w:t>
      </w:r>
      <w:r w:rsidR="00DC1CA8">
        <w:rPr>
          <w:rFonts w:eastAsia="Calibri Light" w:cstheme="minorHAnsi"/>
          <w:color w:val="000000"/>
        </w:rPr>
        <w:t xml:space="preserve">Multi-year funding </w:t>
      </w:r>
      <w:r w:rsidR="00DC1CA8" w:rsidRPr="004C01F3">
        <w:rPr>
          <w:rFonts w:eastAsia="Calibri Light" w:cstheme="minorHAnsi"/>
          <w:color w:val="000000"/>
        </w:rPr>
        <w:t>is possible.</w:t>
      </w:r>
      <w:r w:rsidR="00DC1CA8">
        <w:rPr>
          <w:rFonts w:eastAsia="Calibri Light" w:cstheme="minorHAnsi"/>
          <w:color w:val="000000"/>
        </w:rPr>
        <w:t xml:space="preserve">  Funding is time limited.</w:t>
      </w:r>
    </w:p>
    <w:p w:rsidR="0038585C" w:rsidRDefault="0038585C" w:rsidP="0038585C">
      <w:pPr>
        <w:pStyle w:val="SectionHeading"/>
      </w:pPr>
      <w:r>
        <w:t>S</w:t>
      </w:r>
      <w:r w:rsidRPr="00150F9E">
        <w:t xml:space="preserve">election </w:t>
      </w:r>
      <w:r w:rsidRPr="002D0BC8">
        <w:t>Criteria</w:t>
      </w:r>
    </w:p>
    <w:p w:rsidR="00252AF3" w:rsidRDefault="00252AF3" w:rsidP="00252AF3">
      <w:r>
        <w:t>This grants round does not have a priority funding theme.</w:t>
      </w:r>
    </w:p>
    <w:p w:rsidR="00252AF3" w:rsidRDefault="00252AF3" w:rsidP="00252AF3">
      <w:r w:rsidRPr="009F06CC">
        <w:t>Applications</w:t>
      </w:r>
      <w:r w:rsidRPr="003166C3">
        <w:t xml:space="preserve"> may be submitted </w:t>
      </w:r>
      <w:r>
        <w:t xml:space="preserve">on a range of themes pertaining </w:t>
      </w:r>
      <w:r w:rsidRPr="003166C3">
        <w:t>to the legal system and legal services</w:t>
      </w:r>
      <w:r>
        <w:t xml:space="preserve">. </w:t>
      </w:r>
    </w:p>
    <w:p w:rsidR="00252AF3" w:rsidRDefault="00252AF3" w:rsidP="00252AF3">
      <w:r>
        <w:t xml:space="preserve">Your success will be based upon the following: </w:t>
      </w:r>
    </w:p>
    <w:p w:rsidR="00A222A4" w:rsidRDefault="00A222A4" w:rsidP="00252AF3">
      <w:pPr>
        <w:pStyle w:val="ListBullet"/>
      </w:pPr>
      <w:r>
        <w:t>Alignment with the aims of the Grants Program.</w:t>
      </w:r>
    </w:p>
    <w:p w:rsidR="00252AF3" w:rsidRDefault="00252AF3" w:rsidP="00252AF3">
      <w:pPr>
        <w:pStyle w:val="ListBullet"/>
      </w:pPr>
      <w:r w:rsidRPr="00BF4274">
        <w:t>Your project/activities address an area of pressing need.</w:t>
      </w:r>
    </w:p>
    <w:p w:rsidR="00252AF3" w:rsidRPr="00BF4274" w:rsidRDefault="00252AF3" w:rsidP="00252AF3">
      <w:pPr>
        <w:pStyle w:val="ListBullet"/>
      </w:pPr>
      <w:r w:rsidRPr="00BF4274">
        <w:t xml:space="preserve">You have a strong, pre-existing relationship with the people you are seeking to work with.  You have undertaken user research.  </w:t>
      </w:r>
    </w:p>
    <w:p w:rsidR="00252AF3" w:rsidRPr="00BF4274" w:rsidRDefault="00252AF3" w:rsidP="00252AF3">
      <w:pPr>
        <w:pStyle w:val="ListBullet"/>
      </w:pPr>
      <w:r w:rsidRPr="00BF4274">
        <w:t>Your organisation has a long-term</w:t>
      </w:r>
      <w:r>
        <w:t xml:space="preserve"> commitment to your initiative.</w:t>
      </w:r>
    </w:p>
    <w:p w:rsidR="00252AF3" w:rsidRDefault="00252AF3" w:rsidP="00252AF3">
      <w:pPr>
        <w:pStyle w:val="ListBullet"/>
      </w:pPr>
      <w:r>
        <w:t>You have established</w:t>
      </w:r>
      <w:r w:rsidRPr="00BF4274">
        <w:t xml:space="preserve"> relevant networks within the j</w:t>
      </w:r>
      <w:r>
        <w:t>ustice and/or community sector.</w:t>
      </w:r>
    </w:p>
    <w:p w:rsidR="00252AF3" w:rsidRDefault="00252AF3" w:rsidP="00252AF3">
      <w:pPr>
        <w:pStyle w:val="ListBullet"/>
      </w:pPr>
      <w:r w:rsidRPr="00BF4274">
        <w:t>Your organisation is financially and operationally sustainable.</w:t>
      </w:r>
    </w:p>
    <w:p w:rsidR="00252AF3" w:rsidRPr="00BF4274" w:rsidRDefault="00252AF3" w:rsidP="00252AF3">
      <w:pPr>
        <w:pStyle w:val="ListBullet"/>
      </w:pPr>
      <w:r w:rsidRPr="00BF4274">
        <w:t>You have a proven track-record of successfully achieving your strategic outcomes.</w:t>
      </w:r>
    </w:p>
    <w:p w:rsidR="00252AF3" w:rsidRDefault="00252AF3" w:rsidP="00252AF3">
      <w:pPr>
        <w:pStyle w:val="ListBullet"/>
      </w:pPr>
      <w:r w:rsidRPr="00BF4274">
        <w:t>You are committed to monitoring and evaluating your</w:t>
      </w:r>
      <w:r w:rsidR="00DC1CA8">
        <w:t xml:space="preserve"> </w:t>
      </w:r>
      <w:r w:rsidRPr="00BF4274">
        <w:t>work to support project success and to inform the broader dialogue regarding best practice approaches to improving access to justice.</w:t>
      </w:r>
      <w:r w:rsidRPr="002D0BC8">
        <w:rPr>
          <w:rFonts w:eastAsia="Calibri Light" w:cstheme="minorHAnsi"/>
          <w:color w:val="000000"/>
        </w:rPr>
        <w:t xml:space="preserve"> </w:t>
      </w:r>
      <w:r w:rsidRPr="00BF4274">
        <w:t xml:space="preserve">  </w:t>
      </w:r>
    </w:p>
    <w:p w:rsidR="0038585C" w:rsidRDefault="0038585C" w:rsidP="0038585C">
      <w:pPr>
        <w:pStyle w:val="ListBullet"/>
        <w:numPr>
          <w:ilvl w:val="0"/>
          <w:numId w:val="0"/>
        </w:numPr>
        <w:ind w:left="227" w:hanging="227"/>
      </w:pPr>
    </w:p>
    <w:p w:rsidR="0038585C" w:rsidRDefault="0038585C" w:rsidP="0038585C">
      <w:pPr>
        <w:pStyle w:val="SectionHeading"/>
        <w:spacing w:before="0"/>
      </w:pPr>
      <w:r>
        <w:t>Important Information</w:t>
      </w:r>
    </w:p>
    <w:p w:rsidR="0038585C" w:rsidRPr="007A1F79" w:rsidRDefault="0038585C" w:rsidP="0038585C">
      <w:pPr>
        <w:pStyle w:val="ListBullet"/>
      </w:pPr>
      <w:r w:rsidRPr="00F75474">
        <w:rPr>
          <w:b/>
        </w:rPr>
        <w:t>Before completing this application form</w:t>
      </w:r>
      <w:r>
        <w:rPr>
          <w:b/>
        </w:rPr>
        <w:t>,</w:t>
      </w:r>
      <w:r>
        <w:t xml:space="preserve"> read the </w:t>
      </w:r>
      <w:hyperlink r:id="rId15" w:history="1">
        <w:r w:rsidRPr="002528EA">
          <w:rPr>
            <w:rStyle w:val="Hyperlink"/>
          </w:rPr>
          <w:t>2022 Grant Application Guidelines</w:t>
        </w:r>
      </w:hyperlink>
      <w:r>
        <w:t>, which will</w:t>
      </w:r>
      <w:r w:rsidRPr="007A1F79">
        <w:t xml:space="preserve"> assist you in completing this </w:t>
      </w:r>
      <w:r>
        <w:t>f</w:t>
      </w:r>
      <w:r w:rsidRPr="007A1F79">
        <w:t>orm.</w:t>
      </w:r>
    </w:p>
    <w:p w:rsidR="0038585C" w:rsidRPr="008D49DA" w:rsidRDefault="0038585C" w:rsidP="0038585C">
      <w:pPr>
        <w:pStyle w:val="ListBullet"/>
      </w:pPr>
      <w:r w:rsidRPr="007A1F79">
        <w:rPr>
          <w:b/>
        </w:rPr>
        <w:t>Only one (1) application per applicant</w:t>
      </w:r>
      <w:r w:rsidRPr="007A1F79">
        <w:t xml:space="preserve"> will be accepted. </w:t>
      </w:r>
    </w:p>
    <w:p w:rsidR="0038585C" w:rsidRDefault="0038585C" w:rsidP="0038585C">
      <w:pPr>
        <w:pStyle w:val="ListBullet"/>
      </w:pPr>
      <w:r>
        <w:t xml:space="preserve">Applicants </w:t>
      </w:r>
      <w:r w:rsidRPr="008D49DA">
        <w:rPr>
          <w:b/>
        </w:rPr>
        <w:t>are required to discuss their application</w:t>
      </w:r>
      <w:r w:rsidRPr="00F75474">
        <w:t xml:space="preserve"> </w:t>
      </w:r>
      <w:r>
        <w:t>with</w:t>
      </w:r>
      <w:r w:rsidRPr="008D49DA">
        <w:t xml:space="preserve"> the Grants team</w:t>
      </w:r>
      <w:r w:rsidRPr="00F75474">
        <w:t xml:space="preserve"> </w:t>
      </w:r>
      <w:r w:rsidRPr="00FA721B">
        <w:rPr>
          <w:b/>
          <w:u w:val="single"/>
        </w:rPr>
        <w:t>prior</w:t>
      </w:r>
      <w:r w:rsidRPr="00FA721B">
        <w:t xml:space="preserve"> </w:t>
      </w:r>
      <w:r w:rsidRPr="008D49DA">
        <w:rPr>
          <w:b/>
        </w:rPr>
        <w:t>to submission</w:t>
      </w:r>
      <w:r>
        <w:rPr>
          <w:b/>
        </w:rPr>
        <w:t xml:space="preserve">. Please </w:t>
      </w:r>
      <w:r w:rsidRPr="00864A8F">
        <w:rPr>
          <w:b/>
        </w:rPr>
        <w:t>email</w:t>
      </w:r>
      <w:r>
        <w:rPr>
          <w:b/>
        </w:rPr>
        <w:t xml:space="preserve"> </w:t>
      </w:r>
      <w:hyperlink r:id="rId16" w:history="1">
        <w:r w:rsidRPr="00F75474">
          <w:rPr>
            <w:rStyle w:val="Hyperlink"/>
          </w:rPr>
          <w:t>grants@lsbc.vic.gov.au</w:t>
        </w:r>
      </w:hyperlink>
      <w:r w:rsidRPr="00864A8F">
        <w:t xml:space="preserve"> </w:t>
      </w:r>
      <w:r w:rsidRPr="00864A8F">
        <w:rPr>
          <w:b/>
        </w:rPr>
        <w:t xml:space="preserve">by </w:t>
      </w:r>
      <w:r w:rsidRPr="00220746">
        <w:rPr>
          <w:b/>
        </w:rPr>
        <w:t>Friday 1</w:t>
      </w:r>
      <w:r w:rsidR="00CF7D72" w:rsidRPr="00220746">
        <w:rPr>
          <w:b/>
        </w:rPr>
        <w:t>8</w:t>
      </w:r>
      <w:r w:rsidRPr="00220746">
        <w:rPr>
          <w:b/>
        </w:rPr>
        <w:t xml:space="preserve"> February 2022</w:t>
      </w:r>
      <w:r w:rsidRPr="00220746">
        <w:t>.</w:t>
      </w:r>
      <w:r>
        <w:t xml:space="preserve">  </w:t>
      </w:r>
    </w:p>
    <w:p w:rsidR="0038585C" w:rsidRPr="007A1F79" w:rsidRDefault="0038585C" w:rsidP="0038585C">
      <w:pPr>
        <w:pStyle w:val="ListBullet"/>
      </w:pPr>
      <w:r w:rsidRPr="007A1F79">
        <w:rPr>
          <w:b/>
        </w:rPr>
        <w:t xml:space="preserve">Applicants must fill out all sections of this form to be eligible for assessment. </w:t>
      </w:r>
      <w:r>
        <w:t xml:space="preserve">This form, </w:t>
      </w:r>
      <w:r w:rsidRPr="007A1F79">
        <w:t>your annual reports</w:t>
      </w:r>
      <w:r>
        <w:t xml:space="preserve"> and the l</w:t>
      </w:r>
      <w:r w:rsidRPr="007A1F79">
        <w:t xml:space="preserve">etters of </w:t>
      </w:r>
      <w:r>
        <w:t>s</w:t>
      </w:r>
      <w:r w:rsidRPr="007A1F79">
        <w:t xml:space="preserve">upport should make the case for your application – </w:t>
      </w:r>
      <w:r>
        <w:t xml:space="preserve">other </w:t>
      </w:r>
      <w:r w:rsidRPr="007A1F79">
        <w:t>supporting document</w:t>
      </w:r>
      <w:r>
        <w:t>ation</w:t>
      </w:r>
      <w:r w:rsidRPr="007A1F79">
        <w:t xml:space="preserve"> is unnecessary.</w:t>
      </w:r>
    </w:p>
    <w:p w:rsidR="0038585C" w:rsidRPr="007A1F79" w:rsidRDefault="0038585C" w:rsidP="0038585C">
      <w:pPr>
        <w:pStyle w:val="ListBullet"/>
      </w:pPr>
      <w:r w:rsidRPr="007A1F79">
        <w:rPr>
          <w:b/>
        </w:rPr>
        <w:t>All instances of the word ‘project’</w:t>
      </w:r>
      <w:r w:rsidRPr="007A1F79">
        <w:t xml:space="preserve"> in this form should be read as ‘research project’, ‘project’ or ‘program’ as appropriate to your application.</w:t>
      </w:r>
    </w:p>
    <w:p w:rsidR="0038585C" w:rsidRPr="007A1F79" w:rsidRDefault="0038585C" w:rsidP="0038585C">
      <w:pPr>
        <w:pStyle w:val="ListBullet"/>
      </w:pPr>
      <w:r>
        <w:rPr>
          <w:b/>
        </w:rPr>
        <w:t>Letters of Support</w:t>
      </w:r>
      <w:r w:rsidRPr="007A1F79">
        <w:t xml:space="preserve"> </w:t>
      </w:r>
      <w:r w:rsidR="0050783D">
        <w:t>should be</w:t>
      </w:r>
      <w:r w:rsidRPr="007A1F79">
        <w:t xml:space="preserve"> received </w:t>
      </w:r>
      <w:r w:rsidR="0050783D">
        <w:t>with this application.</w:t>
      </w:r>
    </w:p>
    <w:p w:rsidR="0038585C" w:rsidRPr="0038585C" w:rsidRDefault="0038585C" w:rsidP="0038585C">
      <w:pPr>
        <w:pStyle w:val="ListBullet"/>
      </w:pPr>
      <w:r w:rsidRPr="007A1F79">
        <w:rPr>
          <w:b/>
        </w:rPr>
        <w:t>Applications by fax</w:t>
      </w:r>
      <w:r w:rsidRPr="007A1F79">
        <w:t xml:space="preserve"> will not be accepted</w:t>
      </w:r>
      <w:r>
        <w:t>.</w:t>
      </w:r>
      <w:r w:rsidRPr="007A1F79">
        <w:t xml:space="preserve"> </w:t>
      </w:r>
    </w:p>
    <w:p w:rsidR="0038585C" w:rsidRDefault="0038585C" w:rsidP="0038585C">
      <w:pPr>
        <w:pStyle w:val="ListBullet"/>
      </w:pPr>
      <w:r w:rsidRPr="007A1F79">
        <w:rPr>
          <w:b/>
        </w:rPr>
        <w:t xml:space="preserve">University applications </w:t>
      </w:r>
      <w:r w:rsidRPr="007A1F79">
        <w:t>must be submitted through their Research Office</w:t>
      </w:r>
      <w:r>
        <w:t>. There is a limit of</w:t>
      </w:r>
      <w:r w:rsidRPr="007A1F79">
        <w:t xml:space="preserve"> </w:t>
      </w:r>
      <w:r>
        <w:t xml:space="preserve">two (2) </w:t>
      </w:r>
      <w:r w:rsidRPr="007A1F79">
        <w:t xml:space="preserve">applications from </w:t>
      </w:r>
      <w:r>
        <w:t>each University faculty.</w:t>
      </w:r>
    </w:p>
    <w:p w:rsidR="0038585C" w:rsidRPr="007A1F79" w:rsidRDefault="0038585C" w:rsidP="0038585C">
      <w:pPr>
        <w:pStyle w:val="ListBullet"/>
      </w:pPr>
      <w:r w:rsidRPr="007A1F79">
        <w:rPr>
          <w:b/>
        </w:rPr>
        <w:t xml:space="preserve">Applicants for </w:t>
      </w:r>
      <w:r w:rsidRPr="005C328A">
        <w:rPr>
          <w:b/>
        </w:rPr>
        <w:t>research projects</w:t>
      </w:r>
      <w:r w:rsidRPr="007A1F79">
        <w:t xml:space="preserve"> must attach a list of all refereed publications in the past five years (20</w:t>
      </w:r>
      <w:r>
        <w:t>1</w:t>
      </w:r>
      <w:r w:rsidR="00CF7D72">
        <w:t>6</w:t>
      </w:r>
      <w:r>
        <w:t xml:space="preserve"> </w:t>
      </w:r>
      <w:r w:rsidRPr="007A1F79">
        <w:t>onwards) for each senior researcher involved in the application.</w:t>
      </w:r>
    </w:p>
    <w:p w:rsidR="0038585C" w:rsidRPr="001E6FD5" w:rsidRDefault="0038585C" w:rsidP="0038585C">
      <w:pPr>
        <w:pStyle w:val="ListBullet"/>
      </w:pPr>
      <w:r>
        <w:t xml:space="preserve">All grants are subject to the </w:t>
      </w:r>
      <w:r w:rsidRPr="00A91A00">
        <w:t>approval of the Attorney-General</w:t>
      </w:r>
      <w:r>
        <w:t>.</w:t>
      </w:r>
    </w:p>
    <w:p w:rsidR="006654C5" w:rsidRDefault="006654C5" w:rsidP="00260D92">
      <w:pPr>
        <w:sectPr w:rsidR="006654C5" w:rsidSect="00CE195C">
          <w:type w:val="continuous"/>
          <w:pgSz w:w="11906" w:h="16838" w:code="9"/>
          <w:pgMar w:top="2183" w:right="567" w:bottom="992" w:left="680" w:header="709" w:footer="369" w:gutter="0"/>
          <w:cols w:num="2" w:space="454"/>
          <w:titlePg/>
          <w:docGrid w:linePitch="360"/>
        </w:sectPr>
      </w:pPr>
      <w:r>
        <w:t xml:space="preserve">  </w:t>
      </w:r>
    </w:p>
    <w:tbl>
      <w:tblPr>
        <w:tblStyle w:val="TableGrid"/>
        <w:tblW w:w="5000" w:type="pct"/>
        <w:tblLayout w:type="fixed"/>
        <w:tblLook w:val="04A0" w:firstRow="1" w:lastRow="0" w:firstColumn="1" w:lastColumn="0" w:noHBand="0" w:noVBand="1"/>
      </w:tblPr>
      <w:tblGrid>
        <w:gridCol w:w="5169"/>
        <w:gridCol w:w="401"/>
        <w:gridCol w:w="5089"/>
      </w:tblGrid>
      <w:tr w:rsidR="00BF7645" w:rsidTr="00030A5F">
        <w:trPr>
          <w:cnfStyle w:val="100000000000" w:firstRow="1" w:lastRow="0" w:firstColumn="0" w:lastColumn="0" w:oddVBand="0" w:evenVBand="0" w:oddHBand="0" w:evenHBand="0" w:firstRowFirstColumn="0" w:firstRowLastColumn="0" w:lastRowFirstColumn="0" w:lastRowLastColumn="0"/>
        </w:trPr>
        <w:tc>
          <w:tcPr>
            <w:tcW w:w="10592" w:type="dxa"/>
            <w:gridSpan w:val="3"/>
          </w:tcPr>
          <w:p w:rsidR="00BF7645" w:rsidRDefault="00BF7645" w:rsidP="00D420A7">
            <w:pPr>
              <w:pStyle w:val="TableHeading-Numbered"/>
            </w:pPr>
            <w:r>
              <w:lastRenderedPageBreak/>
              <w:t>Applicant Details</w:t>
            </w:r>
          </w:p>
        </w:tc>
      </w:tr>
      <w:tr w:rsidR="00BF7645" w:rsidTr="00030A5F">
        <w:tc>
          <w:tcPr>
            <w:tcW w:w="5137" w:type="dxa"/>
          </w:tcPr>
          <w:p w:rsidR="00BF7645" w:rsidRDefault="00BF7645" w:rsidP="00D420A7">
            <w:pPr>
              <w:pStyle w:val="Heading2"/>
              <w:outlineLvl w:val="1"/>
            </w:pPr>
            <w:r>
              <w:t>Organisation that will manage the funds</w:t>
            </w:r>
          </w:p>
        </w:tc>
        <w:tc>
          <w:tcPr>
            <w:tcW w:w="398" w:type="dxa"/>
          </w:tcPr>
          <w:p w:rsidR="00BF7645" w:rsidRDefault="00BF7645" w:rsidP="00D420A7"/>
        </w:tc>
        <w:tc>
          <w:tcPr>
            <w:tcW w:w="5057" w:type="dxa"/>
            <w:tcMar>
              <w:left w:w="0" w:type="dxa"/>
            </w:tcMar>
          </w:tcPr>
          <w:p w:rsidR="00BF7645" w:rsidRDefault="00BF7645" w:rsidP="00D420A7">
            <w:pPr>
              <w:pStyle w:val="Heading2"/>
              <w:outlineLvl w:val="1"/>
            </w:pPr>
            <w:r>
              <w:t>Key Project Contact</w:t>
            </w:r>
          </w:p>
        </w:tc>
      </w:tr>
      <w:tr w:rsidR="00BF7645" w:rsidTr="00030A5F">
        <w:trPr>
          <w:trHeight w:hRule="exact" w:val="397"/>
        </w:trPr>
        <w:tc>
          <w:tcPr>
            <w:tcW w:w="5137" w:type="dxa"/>
            <w:tcBorders>
              <w:bottom w:val="single" w:sz="4" w:space="0" w:color="auto"/>
            </w:tcBorders>
          </w:tcPr>
          <w:p w:rsidR="00BF7645" w:rsidRDefault="00BF7645" w:rsidP="00D420A7">
            <w:pPr>
              <w:pStyle w:val="TableText"/>
            </w:pPr>
            <w:r>
              <w:t>Name of Organisation</w:t>
            </w:r>
          </w:p>
        </w:tc>
        <w:tc>
          <w:tcPr>
            <w:tcW w:w="398" w:type="dxa"/>
          </w:tcPr>
          <w:p w:rsidR="00BF7645" w:rsidRDefault="00BF7645" w:rsidP="00D420A7">
            <w:pPr>
              <w:pStyle w:val="TableText"/>
            </w:pPr>
          </w:p>
        </w:tc>
        <w:tc>
          <w:tcPr>
            <w:tcW w:w="5057" w:type="dxa"/>
            <w:tcBorders>
              <w:bottom w:val="single" w:sz="4" w:space="0" w:color="auto"/>
            </w:tcBorders>
            <w:tcMar>
              <w:left w:w="0" w:type="dxa"/>
            </w:tcMar>
          </w:tcPr>
          <w:p w:rsidR="00BF7645" w:rsidRDefault="00BF7645" w:rsidP="00D420A7">
            <w:pPr>
              <w:pStyle w:val="TableText"/>
            </w:pPr>
            <w:r>
              <w:t>First Name</w:t>
            </w:r>
          </w:p>
        </w:tc>
      </w:tr>
      <w:tr w:rsidR="00BF7645" w:rsidTr="00F77FA8">
        <w:trPr>
          <w:trHeight w:val="425"/>
        </w:trPr>
        <w:tc>
          <w:tcPr>
            <w:tcW w:w="5137"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BF7645" w:rsidRDefault="00BF7645" w:rsidP="00F77FA8">
            <w:pPr>
              <w:pStyle w:val="TableText"/>
            </w:pPr>
          </w:p>
        </w:tc>
        <w:tc>
          <w:tcPr>
            <w:tcW w:w="398" w:type="dxa"/>
            <w:tcBorders>
              <w:left w:val="single" w:sz="4" w:space="0" w:color="auto"/>
              <w:right w:val="single" w:sz="4" w:space="0" w:color="auto"/>
            </w:tcBorders>
          </w:tcPr>
          <w:p w:rsidR="00BF7645" w:rsidRDefault="00BF7645" w:rsidP="00D420A7">
            <w:pPr>
              <w:pStyle w:val="TableText"/>
            </w:pPr>
          </w:p>
        </w:tc>
        <w:tc>
          <w:tcPr>
            <w:tcW w:w="5057"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BF7645" w:rsidRDefault="00BF7645" w:rsidP="00F77FA8">
            <w:pPr>
              <w:pStyle w:val="TableText"/>
            </w:pPr>
          </w:p>
        </w:tc>
      </w:tr>
      <w:tr w:rsidR="00BF7645" w:rsidTr="00030A5F">
        <w:trPr>
          <w:trHeight w:hRule="exact" w:val="482"/>
        </w:trPr>
        <w:tc>
          <w:tcPr>
            <w:tcW w:w="5137" w:type="dxa"/>
            <w:tcBorders>
              <w:top w:val="single" w:sz="4" w:space="0" w:color="auto"/>
              <w:bottom w:val="single" w:sz="4" w:space="0" w:color="auto"/>
            </w:tcBorders>
          </w:tcPr>
          <w:p w:rsidR="00BF7645" w:rsidRDefault="00BF7645" w:rsidP="00D420A7">
            <w:pPr>
              <w:pStyle w:val="TableText"/>
            </w:pPr>
            <w:r w:rsidRPr="00437996">
              <w:t>CEO of Organisation/or Office Bearer</w:t>
            </w:r>
          </w:p>
        </w:tc>
        <w:tc>
          <w:tcPr>
            <w:tcW w:w="398" w:type="dxa"/>
          </w:tcPr>
          <w:p w:rsidR="00BF7645" w:rsidRDefault="00BF7645" w:rsidP="00D420A7">
            <w:pPr>
              <w:pStyle w:val="TableText"/>
            </w:pPr>
          </w:p>
        </w:tc>
        <w:tc>
          <w:tcPr>
            <w:tcW w:w="5057" w:type="dxa"/>
            <w:tcBorders>
              <w:top w:val="single" w:sz="4" w:space="0" w:color="auto"/>
              <w:bottom w:val="single" w:sz="4" w:space="0" w:color="auto"/>
            </w:tcBorders>
            <w:tcMar>
              <w:left w:w="0" w:type="dxa"/>
            </w:tcMar>
          </w:tcPr>
          <w:p w:rsidR="00BF7645" w:rsidRDefault="00BF7645" w:rsidP="00D420A7">
            <w:pPr>
              <w:pStyle w:val="TableText"/>
            </w:pPr>
            <w:r>
              <w:t>Last Name</w:t>
            </w:r>
          </w:p>
        </w:tc>
      </w:tr>
      <w:tr w:rsidR="00BF7645" w:rsidTr="00FE6952">
        <w:tc>
          <w:tcPr>
            <w:tcW w:w="5137" w:type="dxa"/>
            <w:tcBorders>
              <w:top w:val="single" w:sz="4" w:space="0" w:color="auto"/>
              <w:left w:val="single" w:sz="4" w:space="0" w:color="auto"/>
              <w:bottom w:val="single" w:sz="4" w:space="0" w:color="auto"/>
              <w:right w:val="single" w:sz="4" w:space="0" w:color="auto"/>
            </w:tcBorders>
            <w:tcMar>
              <w:top w:w="57" w:type="dxa"/>
              <w:left w:w="85" w:type="dxa"/>
            </w:tcMar>
          </w:tcPr>
          <w:p w:rsidR="00BF7645" w:rsidRDefault="00BF7645" w:rsidP="00D420A7">
            <w:pPr>
              <w:pStyle w:val="TableText"/>
            </w:pPr>
          </w:p>
        </w:tc>
        <w:tc>
          <w:tcPr>
            <w:tcW w:w="398" w:type="dxa"/>
            <w:tcBorders>
              <w:left w:val="single" w:sz="4" w:space="0" w:color="auto"/>
              <w:right w:val="single" w:sz="4" w:space="0" w:color="auto"/>
            </w:tcBorders>
          </w:tcPr>
          <w:p w:rsidR="00BF7645" w:rsidRDefault="00BF7645" w:rsidP="00D420A7">
            <w:pPr>
              <w:pStyle w:val="TableText"/>
            </w:pPr>
          </w:p>
        </w:tc>
        <w:tc>
          <w:tcPr>
            <w:tcW w:w="5057" w:type="dxa"/>
            <w:tcBorders>
              <w:top w:val="single" w:sz="4" w:space="0" w:color="auto"/>
              <w:left w:val="single" w:sz="4" w:space="0" w:color="auto"/>
              <w:bottom w:val="single" w:sz="4" w:space="0" w:color="auto"/>
              <w:right w:val="single" w:sz="4" w:space="0" w:color="auto"/>
            </w:tcBorders>
            <w:tcMar>
              <w:top w:w="57" w:type="dxa"/>
              <w:left w:w="85" w:type="dxa"/>
            </w:tcMar>
          </w:tcPr>
          <w:p w:rsidR="00BF7645" w:rsidRDefault="00BF7645" w:rsidP="00D420A7">
            <w:pPr>
              <w:pStyle w:val="TableText"/>
            </w:pPr>
          </w:p>
        </w:tc>
      </w:tr>
      <w:tr w:rsidR="00BF7645" w:rsidTr="00030A5F">
        <w:trPr>
          <w:trHeight w:hRule="exact" w:val="510"/>
        </w:trPr>
        <w:tc>
          <w:tcPr>
            <w:tcW w:w="5137" w:type="dxa"/>
            <w:tcBorders>
              <w:top w:val="single" w:sz="4" w:space="0" w:color="auto"/>
              <w:bottom w:val="single" w:sz="4" w:space="0" w:color="auto"/>
            </w:tcBorders>
          </w:tcPr>
          <w:p w:rsidR="00BF7645" w:rsidRDefault="00BF7645" w:rsidP="00D420A7">
            <w:pPr>
              <w:pStyle w:val="TableText"/>
            </w:pPr>
            <w:r>
              <w:t>Address of Organisation</w:t>
            </w:r>
          </w:p>
        </w:tc>
        <w:tc>
          <w:tcPr>
            <w:tcW w:w="398" w:type="dxa"/>
          </w:tcPr>
          <w:p w:rsidR="00BF7645" w:rsidRDefault="00BF7645" w:rsidP="00D420A7">
            <w:pPr>
              <w:pStyle w:val="TableText"/>
            </w:pPr>
          </w:p>
        </w:tc>
        <w:tc>
          <w:tcPr>
            <w:tcW w:w="5057" w:type="dxa"/>
            <w:tcBorders>
              <w:top w:val="single" w:sz="4" w:space="0" w:color="auto"/>
            </w:tcBorders>
            <w:tcMar>
              <w:left w:w="0" w:type="dxa"/>
            </w:tcMar>
          </w:tcPr>
          <w:p w:rsidR="00BF7645" w:rsidRDefault="00BF7645" w:rsidP="00D420A7">
            <w:pPr>
              <w:pStyle w:val="TableText"/>
            </w:pPr>
            <w:r>
              <w:t>Salutation</w:t>
            </w:r>
          </w:p>
        </w:tc>
      </w:tr>
      <w:tr w:rsidR="00BF7645" w:rsidTr="00FE6952">
        <w:tc>
          <w:tcPr>
            <w:tcW w:w="5137" w:type="dxa"/>
            <w:tcBorders>
              <w:top w:val="single" w:sz="4" w:space="0" w:color="auto"/>
              <w:left w:val="single" w:sz="4" w:space="0" w:color="auto"/>
              <w:bottom w:val="single" w:sz="4" w:space="0" w:color="auto"/>
              <w:right w:val="single" w:sz="4" w:space="0" w:color="auto"/>
            </w:tcBorders>
            <w:tcMar>
              <w:top w:w="57" w:type="dxa"/>
              <w:left w:w="85" w:type="dxa"/>
            </w:tcMar>
          </w:tcPr>
          <w:p w:rsidR="00BF7645" w:rsidRDefault="00BF7645" w:rsidP="00D420A7">
            <w:pPr>
              <w:pStyle w:val="TableText"/>
            </w:pPr>
          </w:p>
        </w:tc>
        <w:tc>
          <w:tcPr>
            <w:tcW w:w="398" w:type="dxa"/>
            <w:tcBorders>
              <w:left w:val="single" w:sz="4" w:space="0" w:color="auto"/>
            </w:tcBorders>
          </w:tcPr>
          <w:p w:rsidR="00BF7645" w:rsidRDefault="00BF7645" w:rsidP="00D420A7">
            <w:pPr>
              <w:pStyle w:val="TableText"/>
            </w:pPr>
          </w:p>
        </w:tc>
        <w:tc>
          <w:tcPr>
            <w:tcW w:w="5057" w:type="dxa"/>
            <w:tcMar>
              <w:left w:w="0" w:type="dxa"/>
            </w:tcMar>
            <w:vAlign w:val="top"/>
          </w:tcPr>
          <w:p w:rsidR="00BF7645" w:rsidRDefault="00D44E84" w:rsidP="00D420A7">
            <w:pPr>
              <w:pStyle w:val="TableText"/>
              <w:spacing w:line="168" w:lineRule="auto"/>
            </w:pPr>
            <w:sdt>
              <w:sdtPr>
                <w:rPr>
                  <w:rStyle w:val="Checkbox"/>
                </w:rPr>
                <w:id w:val="-1734071400"/>
                <w15:appearance w15:val="hidden"/>
                <w14:checkbox>
                  <w14:checked w14:val="0"/>
                  <w14:checkedState w14:val="2612" w14:font="MS Gothic"/>
                  <w14:uncheckedState w14:val="2610" w14:font="MS Gothic"/>
                </w14:checkbox>
              </w:sdtPr>
              <w:sdtEndPr>
                <w:rPr>
                  <w:rStyle w:val="Checkbox"/>
                </w:rPr>
              </w:sdtEndPr>
              <w:sdtContent>
                <w:r w:rsidR="00B57009">
                  <w:rPr>
                    <w:rStyle w:val="Checkbox"/>
                    <w:rFonts w:hint="eastAsia"/>
                  </w:rPr>
                  <w:t>☐</w:t>
                </w:r>
              </w:sdtContent>
            </w:sdt>
            <w:r w:rsidR="00BF7645">
              <w:t xml:space="preserve"> Miss     </w:t>
            </w:r>
            <w:sdt>
              <w:sdtPr>
                <w:rPr>
                  <w:rStyle w:val="Checkbox"/>
                </w:rPr>
                <w:id w:val="445057940"/>
                <w15:appearance w15:val="hidden"/>
                <w14:checkbox>
                  <w14:checked w14:val="0"/>
                  <w14:checkedState w14:val="2612" w14:font="MS Gothic"/>
                  <w14:uncheckedState w14:val="2610" w14:font="MS Gothic"/>
                </w14:checkbox>
              </w:sdtPr>
              <w:sdtEndPr>
                <w:rPr>
                  <w:rStyle w:val="Checkbox"/>
                </w:rPr>
              </w:sdtEndPr>
              <w:sdtContent>
                <w:r w:rsidR="00BF7645" w:rsidRPr="005516C0">
                  <w:rPr>
                    <w:rStyle w:val="Checkbox"/>
                    <w:rFonts w:hint="eastAsia"/>
                  </w:rPr>
                  <w:t>☐</w:t>
                </w:r>
              </w:sdtContent>
            </w:sdt>
            <w:r w:rsidR="00BF7645">
              <w:t xml:space="preserve">  Ms      </w:t>
            </w:r>
            <w:sdt>
              <w:sdtPr>
                <w:rPr>
                  <w:rStyle w:val="Checkbox"/>
                </w:rPr>
                <w:id w:val="-984552323"/>
                <w15:appearance w15:val="hidden"/>
                <w14:checkbox>
                  <w14:checked w14:val="0"/>
                  <w14:checkedState w14:val="2612" w14:font="MS Gothic"/>
                  <w14:uncheckedState w14:val="2610" w14:font="MS Gothic"/>
                </w14:checkbox>
              </w:sdtPr>
              <w:sdtEndPr>
                <w:rPr>
                  <w:rStyle w:val="Checkbox"/>
                </w:rPr>
              </w:sdtEndPr>
              <w:sdtContent>
                <w:r w:rsidR="00BF7645">
                  <w:rPr>
                    <w:rStyle w:val="Checkbox"/>
                    <w:rFonts w:hint="eastAsia"/>
                  </w:rPr>
                  <w:t>☐</w:t>
                </w:r>
              </w:sdtContent>
            </w:sdt>
            <w:r w:rsidR="00BF7645">
              <w:t xml:space="preserve"> Mrs      </w:t>
            </w:r>
            <w:sdt>
              <w:sdtPr>
                <w:rPr>
                  <w:rStyle w:val="Checkbox"/>
                </w:rPr>
                <w:id w:val="803968975"/>
                <w15:appearance w15:val="hidden"/>
                <w14:checkbox>
                  <w14:checked w14:val="0"/>
                  <w14:checkedState w14:val="2612" w14:font="MS Gothic"/>
                  <w14:uncheckedState w14:val="2610" w14:font="MS Gothic"/>
                </w14:checkbox>
              </w:sdtPr>
              <w:sdtEndPr>
                <w:rPr>
                  <w:rStyle w:val="Checkbox"/>
                </w:rPr>
              </w:sdtEndPr>
              <w:sdtContent>
                <w:r w:rsidR="00BF7645">
                  <w:rPr>
                    <w:rStyle w:val="Checkbox"/>
                    <w:rFonts w:hint="eastAsia"/>
                  </w:rPr>
                  <w:t>☐</w:t>
                </w:r>
              </w:sdtContent>
            </w:sdt>
            <w:r w:rsidR="00BF7645">
              <w:t xml:space="preserve">  Mr     </w:t>
            </w:r>
            <w:sdt>
              <w:sdtPr>
                <w:rPr>
                  <w:rStyle w:val="Checkbox"/>
                </w:rPr>
                <w:id w:val="1725716332"/>
                <w15:appearance w15:val="hidden"/>
                <w14:checkbox>
                  <w14:checked w14:val="0"/>
                  <w14:checkedState w14:val="2612" w14:font="MS Gothic"/>
                  <w14:uncheckedState w14:val="2610" w14:font="MS Gothic"/>
                </w14:checkbox>
              </w:sdtPr>
              <w:sdtEndPr>
                <w:rPr>
                  <w:rStyle w:val="Checkbox"/>
                </w:rPr>
              </w:sdtEndPr>
              <w:sdtContent>
                <w:r w:rsidR="00BF7645">
                  <w:rPr>
                    <w:rStyle w:val="Checkbox"/>
                    <w:rFonts w:hint="eastAsia"/>
                  </w:rPr>
                  <w:t>☐</w:t>
                </w:r>
              </w:sdtContent>
            </w:sdt>
            <w:r w:rsidR="00BF7645">
              <w:t xml:space="preserve">  Dr  </w:t>
            </w:r>
          </w:p>
        </w:tc>
      </w:tr>
      <w:tr w:rsidR="00BF7645" w:rsidTr="00030A5F">
        <w:trPr>
          <w:trHeight w:hRule="exact" w:val="85"/>
        </w:trPr>
        <w:tc>
          <w:tcPr>
            <w:tcW w:w="5137" w:type="dxa"/>
            <w:tcBorders>
              <w:top w:val="single" w:sz="4" w:space="0" w:color="auto"/>
            </w:tcBorders>
          </w:tcPr>
          <w:p w:rsidR="00BF7645" w:rsidRDefault="00BF7645" w:rsidP="00D420A7">
            <w:pPr>
              <w:pStyle w:val="TableText"/>
            </w:pPr>
          </w:p>
        </w:tc>
        <w:tc>
          <w:tcPr>
            <w:tcW w:w="398" w:type="dxa"/>
          </w:tcPr>
          <w:p w:rsidR="00BF7645" w:rsidRDefault="00BF7645" w:rsidP="00D420A7">
            <w:pPr>
              <w:pStyle w:val="TableText"/>
            </w:pPr>
          </w:p>
        </w:tc>
        <w:tc>
          <w:tcPr>
            <w:tcW w:w="5057" w:type="dxa"/>
            <w:vMerge w:val="restart"/>
            <w:tcMar>
              <w:left w:w="0" w:type="dxa"/>
            </w:tcMar>
            <w:vAlign w:val="top"/>
          </w:tcPr>
          <w:p w:rsidR="00BF7645" w:rsidRPr="00030A5F" w:rsidRDefault="00D44E84" w:rsidP="00D420A7">
            <w:pPr>
              <w:pStyle w:val="TableText"/>
              <w:spacing w:before="0" w:after="120" w:line="180" w:lineRule="auto"/>
              <w:rPr>
                <w:rStyle w:val="TableTextNoSpaceChar"/>
              </w:rPr>
            </w:pPr>
            <w:sdt>
              <w:sdtPr>
                <w:rPr>
                  <w:rStyle w:val="Checkbox"/>
                </w:rPr>
                <w:id w:val="-1761201862"/>
                <w15:appearance w15:val="hidden"/>
                <w14:checkbox>
                  <w14:checked w14:val="0"/>
                  <w14:checkedState w14:val="2612" w14:font="MS Gothic"/>
                  <w14:uncheckedState w14:val="2610" w14:font="MS Gothic"/>
                </w14:checkbox>
              </w:sdtPr>
              <w:sdtEndPr>
                <w:rPr>
                  <w:rStyle w:val="Checkbox"/>
                </w:rPr>
              </w:sdtEndPr>
              <w:sdtContent>
                <w:r w:rsidR="00030A5F">
                  <w:rPr>
                    <w:rStyle w:val="Checkbox"/>
                    <w:rFonts w:hint="eastAsia"/>
                  </w:rPr>
                  <w:t>☐</w:t>
                </w:r>
              </w:sdtContent>
            </w:sdt>
            <w:r w:rsidR="00BF7645">
              <w:t xml:space="preserve"> Other. Please specify.  </w:t>
            </w:r>
          </w:p>
          <w:tbl>
            <w:tblPr>
              <w:tblStyle w:val="TableGrid"/>
              <w:tblW w:w="5000" w:type="pct"/>
              <w:tblLayout w:type="fixed"/>
              <w:tblLook w:val="0480" w:firstRow="0" w:lastRow="0" w:firstColumn="1" w:lastColumn="0" w:noHBand="0" w:noVBand="1"/>
            </w:tblPr>
            <w:tblGrid>
              <w:gridCol w:w="319"/>
              <w:gridCol w:w="4760"/>
            </w:tblGrid>
            <w:tr w:rsidR="00BF7645" w:rsidTr="00F41DE3">
              <w:tc>
                <w:tcPr>
                  <w:tcW w:w="284" w:type="dxa"/>
                  <w:gridSpan w:val="2"/>
                  <w:tcBorders>
                    <w:top w:val="single" w:sz="4" w:space="0" w:color="auto"/>
                    <w:left w:val="single" w:sz="4" w:space="0" w:color="auto"/>
                    <w:bottom w:val="single" w:sz="4" w:space="0" w:color="auto"/>
                    <w:right w:val="single" w:sz="4" w:space="0" w:color="auto"/>
                  </w:tcBorders>
                  <w:tcMar>
                    <w:top w:w="57" w:type="dxa"/>
                    <w:left w:w="85" w:type="dxa"/>
                  </w:tcMar>
                </w:tcPr>
                <w:p w:rsidR="00BF7645" w:rsidRPr="006B3AEA" w:rsidRDefault="00BF7645" w:rsidP="00D420A7">
                  <w:pPr>
                    <w:pStyle w:val="TableText"/>
                  </w:pPr>
                </w:p>
              </w:tc>
            </w:tr>
            <w:tr w:rsidR="00BF7645" w:rsidTr="00F41DE3">
              <w:trPr>
                <w:trHeight w:hRule="exact" w:val="510"/>
              </w:trPr>
              <w:tc>
                <w:tcPr>
                  <w:tcW w:w="284" w:type="dxa"/>
                  <w:gridSpan w:val="2"/>
                  <w:tcBorders>
                    <w:top w:val="single" w:sz="4" w:space="0" w:color="auto"/>
                    <w:bottom w:val="single" w:sz="4" w:space="0" w:color="auto"/>
                  </w:tcBorders>
                </w:tcPr>
                <w:p w:rsidR="00BF7645" w:rsidRDefault="00BF7645" w:rsidP="00D420A7">
                  <w:pPr>
                    <w:pStyle w:val="TableText"/>
                    <w:spacing w:before="0" w:line="180" w:lineRule="auto"/>
                  </w:pPr>
                  <w:r>
                    <w:t>Title</w:t>
                  </w:r>
                </w:p>
              </w:tc>
            </w:tr>
            <w:tr w:rsidR="00BF7645" w:rsidTr="00F41DE3">
              <w:tc>
                <w:tcPr>
                  <w:tcW w:w="284" w:type="dxa"/>
                  <w:gridSpan w:val="2"/>
                  <w:tcBorders>
                    <w:top w:val="single" w:sz="4" w:space="0" w:color="auto"/>
                    <w:left w:val="single" w:sz="4" w:space="0" w:color="auto"/>
                    <w:bottom w:val="single" w:sz="4" w:space="0" w:color="auto"/>
                    <w:right w:val="single" w:sz="4" w:space="0" w:color="auto"/>
                  </w:tcBorders>
                  <w:tcMar>
                    <w:top w:w="57" w:type="dxa"/>
                    <w:left w:w="85" w:type="dxa"/>
                  </w:tcMar>
                </w:tcPr>
                <w:p w:rsidR="00BF7645" w:rsidRPr="006B3AEA" w:rsidRDefault="00BF7645" w:rsidP="00D420A7">
                  <w:pPr>
                    <w:pStyle w:val="TableText"/>
                  </w:pPr>
                </w:p>
              </w:tc>
            </w:tr>
            <w:tr w:rsidR="00BF7645" w:rsidTr="00F41DE3">
              <w:trPr>
                <w:trHeight w:hRule="exact" w:val="510"/>
              </w:trPr>
              <w:tc>
                <w:tcPr>
                  <w:tcW w:w="284" w:type="dxa"/>
                  <w:gridSpan w:val="2"/>
                  <w:tcBorders>
                    <w:top w:val="single" w:sz="4" w:space="0" w:color="auto"/>
                    <w:bottom w:val="single" w:sz="4" w:space="0" w:color="auto"/>
                  </w:tcBorders>
                </w:tcPr>
                <w:p w:rsidR="00BF7645" w:rsidRPr="006B3AEA" w:rsidRDefault="00BF7645" w:rsidP="00D420A7">
                  <w:pPr>
                    <w:pStyle w:val="TableText"/>
                  </w:pPr>
                  <w:r>
                    <w:t>Email Address of Contact</w:t>
                  </w:r>
                </w:p>
              </w:tc>
            </w:tr>
            <w:tr w:rsidR="00BF7645" w:rsidTr="00F41DE3">
              <w:tc>
                <w:tcPr>
                  <w:tcW w:w="284" w:type="dxa"/>
                  <w:gridSpan w:val="2"/>
                  <w:tcBorders>
                    <w:top w:val="single" w:sz="4" w:space="0" w:color="auto"/>
                    <w:left w:val="single" w:sz="4" w:space="0" w:color="auto"/>
                    <w:bottom w:val="single" w:sz="4" w:space="0" w:color="auto"/>
                    <w:right w:val="single" w:sz="4" w:space="0" w:color="auto"/>
                  </w:tcBorders>
                  <w:tcMar>
                    <w:top w:w="57" w:type="dxa"/>
                    <w:left w:w="85" w:type="dxa"/>
                  </w:tcMar>
                  <w:vAlign w:val="top"/>
                </w:tcPr>
                <w:p w:rsidR="00BF7645" w:rsidRPr="006B3AEA" w:rsidRDefault="00BF7645" w:rsidP="00D420A7">
                  <w:pPr>
                    <w:pStyle w:val="TableText"/>
                  </w:pPr>
                </w:p>
              </w:tc>
            </w:tr>
            <w:tr w:rsidR="00BF7645" w:rsidTr="00F41DE3">
              <w:trPr>
                <w:trHeight w:hRule="exact" w:val="510"/>
              </w:trPr>
              <w:tc>
                <w:tcPr>
                  <w:tcW w:w="284" w:type="dxa"/>
                  <w:gridSpan w:val="2"/>
                  <w:tcBorders>
                    <w:top w:val="single" w:sz="4" w:space="0" w:color="auto"/>
                    <w:bottom w:val="single" w:sz="4" w:space="0" w:color="auto"/>
                  </w:tcBorders>
                </w:tcPr>
                <w:p w:rsidR="00BF7645" w:rsidRPr="006B3AEA" w:rsidRDefault="00BF7645" w:rsidP="00D420A7">
                  <w:pPr>
                    <w:pStyle w:val="TableText"/>
                  </w:pPr>
                  <w:r>
                    <w:t>Direct Phone Number</w:t>
                  </w:r>
                </w:p>
              </w:tc>
            </w:tr>
            <w:tr w:rsidR="00BF7645" w:rsidTr="00F41DE3">
              <w:tc>
                <w:tcPr>
                  <w:tcW w:w="284" w:type="dxa"/>
                  <w:gridSpan w:val="2"/>
                  <w:tcBorders>
                    <w:top w:val="single" w:sz="4" w:space="0" w:color="auto"/>
                    <w:left w:val="single" w:sz="4" w:space="0" w:color="auto"/>
                    <w:bottom w:val="single" w:sz="4" w:space="0" w:color="auto"/>
                    <w:right w:val="single" w:sz="4" w:space="0" w:color="auto"/>
                  </w:tcBorders>
                  <w:tcMar>
                    <w:top w:w="57" w:type="dxa"/>
                    <w:left w:w="85" w:type="dxa"/>
                  </w:tcMar>
                </w:tcPr>
                <w:p w:rsidR="00BF7645" w:rsidRPr="006B3AEA" w:rsidRDefault="00BF7645" w:rsidP="00D420A7">
                  <w:pPr>
                    <w:pStyle w:val="TableText"/>
                  </w:pPr>
                </w:p>
              </w:tc>
            </w:tr>
            <w:tr w:rsidR="00BF7645" w:rsidTr="00F41DE3">
              <w:trPr>
                <w:trHeight w:hRule="exact" w:val="510"/>
              </w:trPr>
              <w:tc>
                <w:tcPr>
                  <w:tcW w:w="284" w:type="dxa"/>
                  <w:gridSpan w:val="2"/>
                  <w:tcBorders>
                    <w:top w:val="single" w:sz="4" w:space="0" w:color="auto"/>
                    <w:bottom w:val="single" w:sz="4" w:space="0" w:color="auto"/>
                  </w:tcBorders>
                </w:tcPr>
                <w:p w:rsidR="00BF7645" w:rsidRPr="006B3AEA" w:rsidRDefault="00BF7645" w:rsidP="00D420A7">
                  <w:pPr>
                    <w:pStyle w:val="TableText"/>
                  </w:pPr>
                  <w:r>
                    <w:t>Mobile</w:t>
                  </w:r>
                </w:p>
              </w:tc>
            </w:tr>
            <w:tr w:rsidR="00BF7645" w:rsidTr="00F41DE3">
              <w:tc>
                <w:tcPr>
                  <w:tcW w:w="284" w:type="dxa"/>
                  <w:gridSpan w:val="2"/>
                  <w:tcBorders>
                    <w:top w:val="single" w:sz="4" w:space="0" w:color="auto"/>
                    <w:left w:val="single" w:sz="4" w:space="0" w:color="auto"/>
                    <w:bottom w:val="single" w:sz="4" w:space="0" w:color="auto"/>
                    <w:right w:val="single" w:sz="4" w:space="0" w:color="auto"/>
                  </w:tcBorders>
                  <w:tcMar>
                    <w:top w:w="57" w:type="dxa"/>
                    <w:left w:w="85" w:type="dxa"/>
                  </w:tcMar>
                  <w:vAlign w:val="top"/>
                </w:tcPr>
                <w:p w:rsidR="00BF7645" w:rsidRPr="006B3AEA" w:rsidRDefault="00BF7645" w:rsidP="00D420A7">
                  <w:pPr>
                    <w:pStyle w:val="TableText"/>
                  </w:pPr>
                </w:p>
              </w:tc>
            </w:tr>
            <w:tr w:rsidR="00DB4EC7" w:rsidTr="00F41DE3">
              <w:tc>
                <w:tcPr>
                  <w:tcW w:w="284" w:type="dxa"/>
                  <w:gridSpan w:val="2"/>
                  <w:tcBorders>
                    <w:top w:val="single" w:sz="4" w:space="0" w:color="auto"/>
                  </w:tcBorders>
                </w:tcPr>
                <w:p w:rsidR="002B01E6" w:rsidRDefault="002B01E6" w:rsidP="006E5EEE">
                  <w:pPr>
                    <w:pStyle w:val="Heading2-NoSpace"/>
                    <w:spacing w:before="240"/>
                  </w:pPr>
                  <w:r>
                    <w:t xml:space="preserve">What is the key purpose of the project? </w:t>
                  </w:r>
                </w:p>
                <w:p w:rsidR="002B01E6" w:rsidRDefault="002B01E6" w:rsidP="002B01E6">
                  <w:r>
                    <w:t>Please tick as appropriate</w:t>
                  </w:r>
                </w:p>
                <w:p w:rsidR="002B01E6" w:rsidRDefault="00D44E84" w:rsidP="002B01E6">
                  <w:pPr>
                    <w:pStyle w:val="TableText"/>
                    <w:spacing w:line="180" w:lineRule="auto"/>
                  </w:pPr>
                  <w:sdt>
                    <w:sdtPr>
                      <w:rPr>
                        <w:rStyle w:val="Checkbox"/>
                      </w:rPr>
                      <w:id w:val="499937054"/>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Law reform</w:t>
                  </w:r>
                </w:p>
                <w:p w:rsidR="002B01E6" w:rsidRDefault="00D44E84" w:rsidP="002B01E6">
                  <w:pPr>
                    <w:pStyle w:val="TableText"/>
                    <w:spacing w:line="192" w:lineRule="auto"/>
                  </w:pPr>
                  <w:sdt>
                    <w:sdtPr>
                      <w:rPr>
                        <w:rStyle w:val="Checkbox"/>
                      </w:rPr>
                      <w:id w:val="933551145"/>
                      <w15:appearance w15:val="hidden"/>
                      <w14:checkbox>
                        <w14:checked w14:val="0"/>
                        <w14:checkedState w14:val="2612" w14:font="MS Gothic"/>
                        <w14:uncheckedState w14:val="2610" w14:font="MS Gothic"/>
                      </w14:checkbox>
                    </w:sdtPr>
                    <w:sdtEndPr>
                      <w:rPr>
                        <w:rStyle w:val="Checkbox"/>
                      </w:rPr>
                    </w:sdtEndPr>
                    <w:sdtContent>
                      <w:r w:rsidR="002B01E6">
                        <w:rPr>
                          <w:rStyle w:val="Checkbox"/>
                          <w:rFonts w:hint="eastAsia"/>
                        </w:rPr>
                        <w:t>☐</w:t>
                      </w:r>
                    </w:sdtContent>
                  </w:sdt>
                  <w:r w:rsidR="002B01E6">
                    <w:t xml:space="preserve"> Legal or Judicial education</w:t>
                  </w:r>
                </w:p>
                <w:p w:rsidR="002B01E6" w:rsidRDefault="00D44E84" w:rsidP="002B01E6">
                  <w:pPr>
                    <w:pStyle w:val="TableText"/>
                    <w:spacing w:line="192" w:lineRule="auto"/>
                  </w:pPr>
                  <w:sdt>
                    <w:sdtPr>
                      <w:rPr>
                        <w:rStyle w:val="Checkbox"/>
                      </w:rPr>
                      <w:id w:val="1789858987"/>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Legal research</w:t>
                  </w:r>
                </w:p>
                <w:p w:rsidR="002B01E6" w:rsidRDefault="00D44E84" w:rsidP="002B01E6">
                  <w:pPr>
                    <w:pStyle w:val="TableText"/>
                    <w:spacing w:line="192" w:lineRule="auto"/>
                  </w:pPr>
                  <w:sdt>
                    <w:sdtPr>
                      <w:rPr>
                        <w:rStyle w:val="Checkbox"/>
                      </w:rPr>
                      <w:id w:val="735207255"/>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w:t>
                  </w:r>
                  <w:r w:rsidR="002B01E6" w:rsidRPr="002B01E6">
                    <w:t>Innovative improvements to access to justice</w:t>
                  </w:r>
                </w:p>
                <w:p w:rsidR="002B01E6" w:rsidRDefault="00D44E84" w:rsidP="002B01E6">
                  <w:pPr>
                    <w:pStyle w:val="TableText"/>
                  </w:pPr>
                  <w:sdt>
                    <w:sdtPr>
                      <w:rPr>
                        <w:rStyle w:val="Checkbox"/>
                      </w:rPr>
                      <w:id w:val="-668410122"/>
                      <w15:appearance w15:val="hidden"/>
                      <w14:checkbox>
                        <w14:checked w14:val="0"/>
                        <w14:checkedState w14:val="2612" w14:font="MS Gothic"/>
                        <w14:uncheckedState w14:val="2610" w14:font="MS Gothic"/>
                      </w14:checkbox>
                    </w:sdtPr>
                    <w:sdtEndPr>
                      <w:rPr>
                        <w:rStyle w:val="Checkbox"/>
                      </w:rPr>
                    </w:sdtEndPr>
                    <w:sdtContent>
                      <w:r w:rsidR="002B01E6" w:rsidRPr="00C16D53">
                        <w:rPr>
                          <w:rStyle w:val="Checkbox"/>
                          <w:rFonts w:hint="eastAsia"/>
                        </w:rPr>
                        <w:t>☐</w:t>
                      </w:r>
                    </w:sdtContent>
                  </w:sdt>
                  <w:r w:rsidR="002B01E6">
                    <w:t xml:space="preserve"> Any purpose relating to the legal profession or the </w:t>
                  </w:r>
                  <w:r w:rsidR="002F1B7F">
                    <w:tab/>
                  </w:r>
                  <w:r w:rsidR="002B01E6">
                    <w:t xml:space="preserve">law that </w:t>
                  </w:r>
                  <w:r w:rsidR="003262EB">
                    <w:tab/>
                    <w:t xml:space="preserve"> </w:t>
                  </w:r>
                  <w:r w:rsidR="00F41DE3">
                    <w:tab/>
                    <w:t xml:space="preserve"> </w:t>
                  </w:r>
                  <w:r w:rsidR="002B01E6">
                    <w:t>the Board considers appropriate</w:t>
                  </w:r>
                </w:p>
                <w:p w:rsidR="00DB4EC7" w:rsidRPr="006B3AEA" w:rsidRDefault="002B01E6" w:rsidP="002B01E6">
                  <w:pPr>
                    <w:pStyle w:val="TableText"/>
                  </w:pPr>
                  <w:r>
                    <w:tab/>
                  </w:r>
                  <w:r w:rsidR="003262EB">
                    <w:t xml:space="preserve"> </w:t>
                  </w:r>
                  <w:r>
                    <w:t>Please specify:</w:t>
                  </w:r>
                </w:p>
              </w:tc>
            </w:tr>
            <w:tr w:rsidR="00F41DE3" w:rsidTr="00F41DE3">
              <w:tc>
                <w:tcPr>
                  <w:tcW w:w="170" w:type="dxa"/>
                  <w:tcBorders>
                    <w:right w:val="single" w:sz="4" w:space="0" w:color="auto"/>
                  </w:tcBorders>
                  <w:tcMar>
                    <w:top w:w="57" w:type="dxa"/>
                    <w:left w:w="85" w:type="dxa"/>
                  </w:tcMar>
                  <w:vAlign w:val="top"/>
                </w:tcPr>
                <w:p w:rsidR="00F41DE3" w:rsidRPr="006B3AEA" w:rsidRDefault="00F41DE3" w:rsidP="00FE6952">
                  <w:pPr>
                    <w:pStyle w:val="TableText"/>
                  </w:pPr>
                </w:p>
              </w:tc>
              <w:tc>
                <w:tcPr>
                  <w:tcW w:w="2540" w:type="dxa"/>
                  <w:tcBorders>
                    <w:top w:val="single" w:sz="4" w:space="0" w:color="auto"/>
                    <w:left w:val="single" w:sz="4" w:space="0" w:color="auto"/>
                    <w:bottom w:val="single" w:sz="4" w:space="0" w:color="auto"/>
                    <w:right w:val="single" w:sz="4" w:space="0" w:color="auto"/>
                  </w:tcBorders>
                </w:tcPr>
                <w:p w:rsidR="00F41DE3" w:rsidRPr="006B3AEA" w:rsidRDefault="00F41DE3" w:rsidP="00A559BB">
                  <w:pPr>
                    <w:pStyle w:val="TableText"/>
                  </w:pPr>
                </w:p>
              </w:tc>
            </w:tr>
          </w:tbl>
          <w:p w:rsidR="00DB4EC7" w:rsidRDefault="00DB4EC7" w:rsidP="00DB4EC7">
            <w:pPr>
              <w:pStyle w:val="TableText"/>
              <w:spacing w:line="192" w:lineRule="auto"/>
            </w:pPr>
          </w:p>
        </w:tc>
      </w:tr>
      <w:tr w:rsidR="00BF7645" w:rsidTr="00030A5F">
        <w:trPr>
          <w:trHeight w:val="1701"/>
        </w:trPr>
        <w:tc>
          <w:tcPr>
            <w:tcW w:w="5137" w:type="dxa"/>
            <w:tcMar>
              <w:left w:w="0" w:type="dxa"/>
              <w:right w:w="0" w:type="dxa"/>
            </w:tcMar>
            <w:vAlign w:val="top"/>
          </w:tcPr>
          <w:tbl>
            <w:tblPr>
              <w:tblStyle w:val="TableGrid"/>
              <w:tblW w:w="5000" w:type="pct"/>
              <w:tblInd w:w="6" w:type="dxa"/>
              <w:tblLayout w:type="fixed"/>
              <w:tblLook w:val="0480" w:firstRow="0" w:lastRow="0" w:firstColumn="1" w:lastColumn="0" w:noHBand="0" w:noVBand="1"/>
            </w:tblPr>
            <w:tblGrid>
              <w:gridCol w:w="5159"/>
            </w:tblGrid>
            <w:tr w:rsidR="007300F1" w:rsidTr="00FE6952">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7300F1" w:rsidRDefault="007300F1" w:rsidP="007300F1">
                  <w:pPr>
                    <w:pStyle w:val="TableText"/>
                  </w:pPr>
                </w:p>
              </w:tc>
            </w:tr>
            <w:tr w:rsidR="007300F1" w:rsidTr="007300F1">
              <w:trPr>
                <w:trHeight w:hRule="exact" w:val="85"/>
              </w:trPr>
              <w:tc>
                <w:tcPr>
                  <w:tcW w:w="5103" w:type="dxa"/>
                  <w:tcBorders>
                    <w:top w:val="single" w:sz="4" w:space="0" w:color="auto"/>
                    <w:bottom w:val="single" w:sz="4" w:space="0" w:color="auto"/>
                  </w:tcBorders>
                </w:tcPr>
                <w:p w:rsidR="007300F1" w:rsidRDefault="007300F1" w:rsidP="007300F1">
                  <w:pPr>
                    <w:pStyle w:val="TableText"/>
                  </w:pPr>
                </w:p>
              </w:tc>
            </w:tr>
            <w:tr w:rsidR="007300F1" w:rsidTr="00FE6952">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7300F1" w:rsidRDefault="007300F1" w:rsidP="007300F1">
                  <w:pPr>
                    <w:pStyle w:val="TableText"/>
                  </w:pPr>
                </w:p>
              </w:tc>
            </w:tr>
            <w:tr w:rsidR="007300F1" w:rsidTr="007300F1">
              <w:trPr>
                <w:trHeight w:hRule="exact" w:val="482"/>
              </w:trPr>
              <w:tc>
                <w:tcPr>
                  <w:tcW w:w="5103" w:type="dxa"/>
                  <w:tcBorders>
                    <w:top w:val="single" w:sz="4" w:space="0" w:color="auto"/>
                    <w:bottom w:val="single" w:sz="4" w:space="0" w:color="auto"/>
                  </w:tcBorders>
                </w:tcPr>
                <w:p w:rsidR="007300F1" w:rsidRDefault="007300F1" w:rsidP="007300F1">
                  <w:pPr>
                    <w:pStyle w:val="TableText"/>
                  </w:pPr>
                  <w:r>
                    <w:t>Website</w:t>
                  </w:r>
                </w:p>
              </w:tc>
            </w:tr>
            <w:tr w:rsidR="007300F1" w:rsidTr="00FE6952">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7300F1" w:rsidRDefault="007300F1" w:rsidP="007300F1">
                  <w:pPr>
                    <w:pStyle w:val="TableText"/>
                  </w:pPr>
                </w:p>
              </w:tc>
            </w:tr>
            <w:tr w:rsidR="007300F1" w:rsidTr="007300F1">
              <w:trPr>
                <w:trHeight w:hRule="exact" w:val="510"/>
              </w:trPr>
              <w:tc>
                <w:tcPr>
                  <w:tcW w:w="5103" w:type="dxa"/>
                  <w:tcBorders>
                    <w:top w:val="single" w:sz="4" w:space="0" w:color="auto"/>
                    <w:bottom w:val="single" w:sz="4" w:space="0" w:color="auto"/>
                  </w:tcBorders>
                </w:tcPr>
                <w:p w:rsidR="007300F1" w:rsidRDefault="007300F1" w:rsidP="007300F1">
                  <w:pPr>
                    <w:pStyle w:val="TableText"/>
                  </w:pPr>
                  <w:r>
                    <w:t xml:space="preserve">ABN </w:t>
                  </w:r>
                </w:p>
              </w:tc>
            </w:tr>
            <w:tr w:rsidR="007300F1" w:rsidTr="00FE6952">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7300F1" w:rsidRDefault="007300F1" w:rsidP="007300F1">
                  <w:pPr>
                    <w:pStyle w:val="TableText"/>
                  </w:pPr>
                </w:p>
              </w:tc>
            </w:tr>
            <w:tr w:rsidR="007300F1" w:rsidTr="007300F1">
              <w:trPr>
                <w:trHeight w:hRule="exact" w:val="454"/>
              </w:trPr>
              <w:tc>
                <w:tcPr>
                  <w:tcW w:w="5103" w:type="dxa"/>
                  <w:tcBorders>
                    <w:top w:val="single" w:sz="4" w:space="0" w:color="auto"/>
                  </w:tcBorders>
                </w:tcPr>
                <w:p w:rsidR="007300F1" w:rsidRDefault="007300F1" w:rsidP="007300F1">
                  <w:pPr>
                    <w:pStyle w:val="TableText"/>
                  </w:pPr>
                  <w:r>
                    <w:t xml:space="preserve">Type of Organisation </w:t>
                  </w:r>
                </w:p>
              </w:tc>
            </w:tr>
            <w:tr w:rsidR="007300F1" w:rsidTr="007300F1">
              <w:tc>
                <w:tcPr>
                  <w:tcW w:w="5103" w:type="dxa"/>
                  <w:tcBorders>
                    <w:bottom w:val="single" w:sz="4" w:space="0" w:color="auto"/>
                  </w:tcBorders>
                </w:tcPr>
                <w:p w:rsidR="007300F1" w:rsidRDefault="00D44E84" w:rsidP="007300F1">
                  <w:pPr>
                    <w:pStyle w:val="TableText"/>
                    <w:spacing w:line="180" w:lineRule="auto"/>
                  </w:pPr>
                  <w:sdt>
                    <w:sdtPr>
                      <w:rPr>
                        <w:rStyle w:val="Checkbox"/>
                      </w:rPr>
                      <w:id w:val="-2147413439"/>
                      <w15:appearance w15:val="hidden"/>
                      <w14:checkbox>
                        <w14:checked w14:val="0"/>
                        <w14:checkedState w14:val="2612" w14:font="MS Gothic"/>
                        <w14:uncheckedState w14:val="2610" w14:font="MS Gothic"/>
                      </w14:checkbox>
                    </w:sdtPr>
                    <w:sdtEndPr>
                      <w:rPr>
                        <w:rStyle w:val="Checkbox"/>
                      </w:rPr>
                    </w:sdtEndPr>
                    <w:sdtContent>
                      <w:r w:rsidR="007300F1">
                        <w:rPr>
                          <w:rStyle w:val="Checkbox"/>
                          <w:rFonts w:hint="eastAsia"/>
                        </w:rPr>
                        <w:t>☐</w:t>
                      </w:r>
                    </w:sdtContent>
                  </w:sdt>
                  <w:r w:rsidR="007300F1">
                    <w:t xml:space="preserve"> Academic Organisation</w:t>
                  </w:r>
                </w:p>
                <w:p w:rsidR="007300F1" w:rsidRDefault="00D44E84" w:rsidP="007300F1">
                  <w:pPr>
                    <w:pStyle w:val="TableText"/>
                    <w:spacing w:line="192" w:lineRule="auto"/>
                  </w:pPr>
                  <w:sdt>
                    <w:sdtPr>
                      <w:rPr>
                        <w:rStyle w:val="Checkbox"/>
                      </w:rPr>
                      <w:id w:val="995220791"/>
                      <w15:appearance w15:val="hidden"/>
                      <w14:checkbox>
                        <w14:checked w14:val="0"/>
                        <w14:checkedState w14:val="2612" w14:font="MS Gothic"/>
                        <w14:uncheckedState w14:val="2610" w14:font="MS Gothic"/>
                      </w14:checkbox>
                    </w:sdtPr>
                    <w:sdtEndPr>
                      <w:rPr>
                        <w:rStyle w:val="Checkbox"/>
                      </w:rPr>
                    </w:sdtEndPr>
                    <w:sdtContent>
                      <w:r w:rsidR="00B57009">
                        <w:rPr>
                          <w:rStyle w:val="Checkbox"/>
                          <w:rFonts w:hint="eastAsia"/>
                        </w:rPr>
                        <w:t>☐</w:t>
                      </w:r>
                    </w:sdtContent>
                  </w:sdt>
                  <w:r w:rsidR="007300F1">
                    <w:t xml:space="preserve"> </w:t>
                  </w:r>
                  <w:r w:rsidR="007300F1" w:rsidRPr="00C16D53">
                    <w:t>Community Legal Centre</w:t>
                  </w:r>
                </w:p>
                <w:p w:rsidR="007300F1" w:rsidRDefault="00D44E84" w:rsidP="007300F1">
                  <w:pPr>
                    <w:pStyle w:val="TableText"/>
                    <w:spacing w:line="192" w:lineRule="auto"/>
                  </w:pPr>
                  <w:sdt>
                    <w:sdtPr>
                      <w:rPr>
                        <w:rStyle w:val="Checkbox"/>
                      </w:rPr>
                      <w:id w:val="-1159761746"/>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Community Organisation</w:t>
                  </w:r>
                </w:p>
                <w:p w:rsidR="007300F1" w:rsidRDefault="00D44E84" w:rsidP="007300F1">
                  <w:pPr>
                    <w:pStyle w:val="TableText"/>
                    <w:spacing w:line="192" w:lineRule="auto"/>
                  </w:pPr>
                  <w:sdt>
                    <w:sdtPr>
                      <w:rPr>
                        <w:rStyle w:val="Checkbox"/>
                      </w:rPr>
                      <w:id w:val="966166754"/>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Individual</w:t>
                  </w:r>
                </w:p>
                <w:p w:rsidR="007300F1" w:rsidRDefault="00D44E84" w:rsidP="007300F1">
                  <w:pPr>
                    <w:pStyle w:val="TableText"/>
                    <w:spacing w:line="192" w:lineRule="auto"/>
                  </w:pPr>
                  <w:sdt>
                    <w:sdtPr>
                      <w:rPr>
                        <w:rStyle w:val="Checkbox"/>
                      </w:rPr>
                      <w:id w:val="-1969122101"/>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Legal Organisation</w:t>
                  </w:r>
                </w:p>
                <w:p w:rsidR="007300F1" w:rsidRDefault="00D44E84" w:rsidP="007300F1">
                  <w:pPr>
                    <w:pStyle w:val="TableText"/>
                    <w:spacing w:line="192" w:lineRule="auto"/>
                  </w:pPr>
                  <w:sdt>
                    <w:sdtPr>
                      <w:rPr>
                        <w:rStyle w:val="Checkbox"/>
                      </w:rPr>
                      <w:id w:val="435253932"/>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 xml:space="preserve">Local </w:t>
                  </w:r>
                  <w:r w:rsidR="007300F1">
                    <w:t>Government</w:t>
                  </w:r>
                  <w:r w:rsidR="007300F1" w:rsidRPr="00C16D53">
                    <w:t xml:space="preserve"> Body</w:t>
                  </w:r>
                </w:p>
                <w:p w:rsidR="007300F1" w:rsidRDefault="00D44E84" w:rsidP="007300F1">
                  <w:pPr>
                    <w:pStyle w:val="TableText"/>
                    <w:spacing w:line="192" w:lineRule="auto"/>
                  </w:pPr>
                  <w:sdt>
                    <w:sdtPr>
                      <w:rPr>
                        <w:rStyle w:val="Checkbox"/>
                      </w:rPr>
                      <w:id w:val="-629941987"/>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Peak Legal Body</w:t>
                  </w:r>
                </w:p>
                <w:p w:rsidR="007300F1" w:rsidRDefault="00D44E84" w:rsidP="007300F1">
                  <w:pPr>
                    <w:pStyle w:val="TableText"/>
                    <w:spacing w:line="192" w:lineRule="auto"/>
                  </w:pPr>
                  <w:sdt>
                    <w:sdtPr>
                      <w:rPr>
                        <w:rStyle w:val="Checkbox"/>
                      </w:rPr>
                      <w:id w:val="-635182977"/>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 xml:space="preserve">State </w:t>
                  </w:r>
                  <w:r w:rsidR="007300F1">
                    <w:t>Government</w:t>
                  </w:r>
                  <w:r w:rsidR="007300F1" w:rsidRPr="00C16D53">
                    <w:t xml:space="preserve"> Body</w:t>
                  </w:r>
                </w:p>
                <w:p w:rsidR="007300F1" w:rsidRDefault="00D44E84" w:rsidP="007300F1">
                  <w:pPr>
                    <w:pStyle w:val="TableText"/>
                    <w:spacing w:line="192" w:lineRule="auto"/>
                  </w:pPr>
                  <w:sdt>
                    <w:sdtPr>
                      <w:rPr>
                        <w:rStyle w:val="Checkbox"/>
                      </w:rPr>
                      <w:id w:val="644543108"/>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Statutory Body</w:t>
                  </w:r>
                </w:p>
                <w:p w:rsidR="007300F1" w:rsidRDefault="00D44E84" w:rsidP="007300F1">
                  <w:pPr>
                    <w:pStyle w:val="TableText"/>
                    <w:spacing w:line="192" w:lineRule="auto"/>
                  </w:pPr>
                  <w:sdt>
                    <w:sdtPr>
                      <w:rPr>
                        <w:rStyle w:val="Checkbox"/>
                      </w:rPr>
                      <w:id w:val="2029827400"/>
                      <w15:appearance w15:val="hidden"/>
                      <w14:checkbox>
                        <w14:checked w14:val="0"/>
                        <w14:checkedState w14:val="2612" w14:font="MS Gothic"/>
                        <w14:uncheckedState w14:val="2610" w14:font="MS Gothic"/>
                      </w14:checkbox>
                    </w:sdtPr>
                    <w:sdtEndPr>
                      <w:rPr>
                        <w:rStyle w:val="Checkbox"/>
                      </w:rPr>
                    </w:sdtEndPr>
                    <w:sdtContent>
                      <w:r w:rsidR="007300F1" w:rsidRPr="00C16D53">
                        <w:rPr>
                          <w:rStyle w:val="Checkbox"/>
                          <w:rFonts w:hint="eastAsia"/>
                        </w:rPr>
                        <w:t>☐</w:t>
                      </w:r>
                    </w:sdtContent>
                  </w:sdt>
                  <w:r w:rsidR="007300F1">
                    <w:t xml:space="preserve"> </w:t>
                  </w:r>
                  <w:r w:rsidR="007300F1" w:rsidRPr="00C16D53">
                    <w:t>Other. Please specify.</w:t>
                  </w:r>
                </w:p>
              </w:tc>
            </w:tr>
            <w:tr w:rsidR="007300F1" w:rsidTr="00FE6952">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7300F1" w:rsidRPr="00C16D53" w:rsidRDefault="007300F1" w:rsidP="007300F1">
                  <w:pPr>
                    <w:pStyle w:val="TableText"/>
                    <w:spacing w:line="180" w:lineRule="auto"/>
                    <w:rPr>
                      <w:rStyle w:val="Checkbox"/>
                    </w:rPr>
                  </w:pPr>
                </w:p>
              </w:tc>
            </w:tr>
          </w:tbl>
          <w:p w:rsidR="00BF7645" w:rsidRDefault="00BF7645" w:rsidP="00D420A7">
            <w:pPr>
              <w:pStyle w:val="TableText"/>
            </w:pPr>
          </w:p>
        </w:tc>
        <w:tc>
          <w:tcPr>
            <w:tcW w:w="398" w:type="dxa"/>
          </w:tcPr>
          <w:p w:rsidR="00BF7645" w:rsidRDefault="00BF7645" w:rsidP="00D420A7">
            <w:pPr>
              <w:pStyle w:val="TableText"/>
            </w:pPr>
          </w:p>
        </w:tc>
        <w:tc>
          <w:tcPr>
            <w:tcW w:w="5057" w:type="dxa"/>
            <w:vMerge/>
            <w:tcBorders>
              <w:bottom w:val="nil"/>
            </w:tcBorders>
            <w:tcMar>
              <w:left w:w="0" w:type="dxa"/>
            </w:tcMar>
          </w:tcPr>
          <w:p w:rsidR="00BF7645" w:rsidRDefault="00BF7645" w:rsidP="00D420A7">
            <w:pPr>
              <w:pStyle w:val="TableText"/>
            </w:pPr>
          </w:p>
        </w:tc>
      </w:tr>
    </w:tbl>
    <w:p w:rsidR="0060200F" w:rsidRDefault="0060200F" w:rsidP="00BF7645"/>
    <w:p w:rsidR="00C0441E" w:rsidRDefault="00C0441E" w:rsidP="00BF7645"/>
    <w:p w:rsidR="0060200F" w:rsidRDefault="0060200F">
      <w:pPr>
        <w:spacing w:after="160" w:line="259" w:lineRule="auto"/>
      </w:pPr>
      <w:r>
        <w:br w:type="page"/>
      </w:r>
    </w:p>
    <w:tbl>
      <w:tblPr>
        <w:tblStyle w:val="TableGrid"/>
        <w:tblW w:w="5000" w:type="pct"/>
        <w:tblLayout w:type="fixed"/>
        <w:tblLook w:val="04A0" w:firstRow="1" w:lastRow="0" w:firstColumn="1" w:lastColumn="0" w:noHBand="0" w:noVBand="1"/>
      </w:tblPr>
      <w:tblGrid>
        <w:gridCol w:w="10659"/>
      </w:tblGrid>
      <w:tr w:rsidR="0060200F" w:rsidTr="002103DD">
        <w:trPr>
          <w:cnfStyle w:val="100000000000" w:firstRow="1" w:lastRow="0" w:firstColumn="0" w:lastColumn="0" w:oddVBand="0" w:evenVBand="0" w:oddHBand="0" w:evenHBand="0" w:firstRowFirstColumn="0" w:firstRowLastColumn="0" w:lastRowFirstColumn="0" w:lastRowLastColumn="0"/>
        </w:trPr>
        <w:tc>
          <w:tcPr>
            <w:tcW w:w="10659" w:type="dxa"/>
          </w:tcPr>
          <w:p w:rsidR="0060200F" w:rsidRDefault="0060200F" w:rsidP="00B45403">
            <w:pPr>
              <w:pStyle w:val="TableHeading-Numbered"/>
            </w:pPr>
            <w:r>
              <w:lastRenderedPageBreak/>
              <w:t>Project Summary</w:t>
            </w:r>
          </w:p>
        </w:tc>
      </w:tr>
      <w:tr w:rsidR="0060200F" w:rsidTr="002103DD">
        <w:tc>
          <w:tcPr>
            <w:tcW w:w="10659" w:type="dxa"/>
            <w:tcBorders>
              <w:bottom w:val="single" w:sz="4" w:space="0" w:color="auto"/>
            </w:tcBorders>
          </w:tcPr>
          <w:p w:rsidR="0060200F" w:rsidRDefault="0060200F" w:rsidP="00D60061">
            <w:pPr>
              <w:pStyle w:val="Heading2-Numbered"/>
            </w:pPr>
            <w:r>
              <w:t>Project Title</w:t>
            </w:r>
          </w:p>
        </w:tc>
      </w:tr>
      <w:tr w:rsidR="0060200F" w:rsidTr="00A50E06">
        <w:tc>
          <w:tcPr>
            <w:tcW w:w="10659" w:type="dxa"/>
            <w:tcBorders>
              <w:top w:val="single" w:sz="4" w:space="0" w:color="auto"/>
              <w:left w:val="single" w:sz="4" w:space="0" w:color="auto"/>
              <w:bottom w:val="single" w:sz="4" w:space="0" w:color="auto"/>
              <w:right w:val="single" w:sz="4" w:space="0" w:color="auto"/>
            </w:tcBorders>
            <w:tcMar>
              <w:top w:w="57" w:type="dxa"/>
              <w:left w:w="85" w:type="dxa"/>
            </w:tcMar>
          </w:tcPr>
          <w:p w:rsidR="00E03A9D" w:rsidRDefault="00E03A9D" w:rsidP="00D420A7">
            <w:pPr>
              <w:pStyle w:val="TableText"/>
            </w:pPr>
          </w:p>
        </w:tc>
      </w:tr>
      <w:tr w:rsidR="0060200F" w:rsidTr="002103DD">
        <w:tc>
          <w:tcPr>
            <w:tcW w:w="10659" w:type="dxa"/>
            <w:tcBorders>
              <w:top w:val="single" w:sz="4" w:space="0" w:color="auto"/>
              <w:bottom w:val="single" w:sz="4" w:space="0" w:color="auto"/>
            </w:tcBorders>
          </w:tcPr>
          <w:p w:rsidR="0060200F" w:rsidRDefault="00FD4CF6" w:rsidP="00F418F1">
            <w:pPr>
              <w:pStyle w:val="Heading2-Numbered"/>
            </w:pPr>
            <w:r>
              <w:t xml:space="preserve">Brief </w:t>
            </w:r>
            <w:r w:rsidR="00D60061">
              <w:t xml:space="preserve">description of project (100 </w:t>
            </w:r>
            <w:r w:rsidR="00F418F1">
              <w:t xml:space="preserve">words </w:t>
            </w:r>
            <w:r w:rsidR="00D60061">
              <w:t>max</w:t>
            </w:r>
            <w:r w:rsidR="0060200F">
              <w:t>.</w:t>
            </w:r>
            <w:r w:rsidR="00F418F1">
              <w:t>)</w:t>
            </w:r>
          </w:p>
        </w:tc>
      </w:tr>
      <w:tr w:rsidR="0060200F" w:rsidTr="00C0441E">
        <w:trPr>
          <w:trHeight w:val="124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60200F" w:rsidRDefault="0060200F" w:rsidP="00D420A7">
            <w:pPr>
              <w:pStyle w:val="TableText"/>
            </w:pPr>
          </w:p>
        </w:tc>
      </w:tr>
      <w:tr w:rsidR="002103DD" w:rsidTr="002103DD">
        <w:trPr>
          <w:trHeight w:val="1332"/>
        </w:trPr>
        <w:tc>
          <w:tcPr>
            <w:tcW w:w="10659" w:type="dxa"/>
            <w:tcBorders>
              <w:top w:val="single" w:sz="4" w:space="0" w:color="auto"/>
            </w:tcBorders>
            <w:vAlign w:val="top"/>
          </w:tcPr>
          <w:tbl>
            <w:tblPr>
              <w:tblStyle w:val="TableGrid"/>
              <w:tblW w:w="10659" w:type="dxa"/>
              <w:tblInd w:w="28" w:type="dxa"/>
              <w:tblLayout w:type="fixed"/>
              <w:tblLook w:val="0480" w:firstRow="0" w:lastRow="0" w:firstColumn="1" w:lastColumn="0" w:noHBand="0" w:noVBand="1"/>
            </w:tblPr>
            <w:tblGrid>
              <w:gridCol w:w="5103"/>
              <w:gridCol w:w="346"/>
              <w:gridCol w:w="5159"/>
              <w:gridCol w:w="51"/>
            </w:tblGrid>
            <w:tr w:rsidR="002103DD" w:rsidTr="00A50E06">
              <w:trPr>
                <w:trHeight w:hRule="exact" w:val="624"/>
              </w:trPr>
              <w:tc>
                <w:tcPr>
                  <w:tcW w:w="5103" w:type="dxa"/>
                  <w:tcBorders>
                    <w:bottom w:val="single" w:sz="4" w:space="0" w:color="auto"/>
                  </w:tcBorders>
                </w:tcPr>
                <w:p w:rsidR="002103DD" w:rsidRPr="00EF5BA3" w:rsidRDefault="002103DD" w:rsidP="002103DD">
                  <w:pPr>
                    <w:pStyle w:val="Heading2-Numbered"/>
                  </w:pPr>
                  <w:r w:rsidRPr="00EF5BA3">
                    <w:t>Project Start Date</w:t>
                  </w:r>
                </w:p>
              </w:tc>
              <w:tc>
                <w:tcPr>
                  <w:tcW w:w="346" w:type="dxa"/>
                </w:tcPr>
                <w:p w:rsidR="002103DD" w:rsidRDefault="002103DD" w:rsidP="002103DD">
                  <w:pPr>
                    <w:pStyle w:val="TableTextNoSpace"/>
                  </w:pPr>
                </w:p>
              </w:tc>
              <w:tc>
                <w:tcPr>
                  <w:tcW w:w="5210" w:type="dxa"/>
                  <w:gridSpan w:val="2"/>
                  <w:tcBorders>
                    <w:bottom w:val="single" w:sz="4" w:space="0" w:color="auto"/>
                  </w:tcBorders>
                </w:tcPr>
                <w:p w:rsidR="002103DD" w:rsidRDefault="002103DD" w:rsidP="00E82BEB">
                  <w:pPr>
                    <w:pStyle w:val="Heading4"/>
                    <w:outlineLvl w:val="3"/>
                  </w:pPr>
                  <w:r>
                    <w:t>Project End Date</w:t>
                  </w:r>
                </w:p>
              </w:tc>
            </w:tr>
            <w:tr w:rsidR="002103DD" w:rsidTr="00A50E06">
              <w:trPr>
                <w:gridAfter w:val="1"/>
                <w:wAfter w:w="51" w:type="dxa"/>
              </w:trPr>
              <w:sdt>
                <w:sdtPr>
                  <w:id w:val="-1912997943"/>
                  <w:placeholder>
                    <w:docPart w:val="D30689F12A854A21AF349517D0D9E762"/>
                  </w:placeholder>
                  <w:showingPlcHdr/>
                  <w:date>
                    <w:dateFormat w:val="d MMMM yyyy"/>
                    <w:lid w:val="en-AU"/>
                    <w:storeMappedDataAs w:val="dateTime"/>
                    <w:calendar w:val="gregorian"/>
                  </w:date>
                </w:sdtPr>
                <w:sdtEndPr/>
                <w:sdtContent>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2103DD" w:rsidRDefault="002103DD" w:rsidP="002103DD">
                      <w:pPr>
                        <w:pStyle w:val="TableText"/>
                      </w:pPr>
                      <w:r w:rsidRPr="00EF5BA3">
                        <w:rPr>
                          <w:highlight w:val="lightGray"/>
                        </w:rPr>
                        <w:t>[Select Date]</w:t>
                      </w:r>
                    </w:p>
                  </w:tc>
                </w:sdtContent>
              </w:sdt>
              <w:tc>
                <w:tcPr>
                  <w:tcW w:w="346" w:type="dxa"/>
                  <w:tcBorders>
                    <w:left w:val="single" w:sz="4" w:space="0" w:color="auto"/>
                    <w:right w:val="single" w:sz="4" w:space="0" w:color="auto"/>
                  </w:tcBorders>
                </w:tcPr>
                <w:p w:rsidR="002103DD" w:rsidRDefault="002103DD" w:rsidP="002103DD">
                  <w:pPr>
                    <w:pStyle w:val="TableText"/>
                  </w:pPr>
                </w:p>
              </w:tc>
              <w:sdt>
                <w:sdtPr>
                  <w:id w:val="-782491830"/>
                  <w:placeholder>
                    <w:docPart w:val="DFF0A13639BC4E1F9D2D3DF21672558D"/>
                  </w:placeholder>
                  <w:showingPlcHdr/>
                  <w:date>
                    <w:dateFormat w:val="d MMMM yyyy"/>
                    <w:lid w:val="en-AU"/>
                    <w:storeMappedDataAs w:val="dateTime"/>
                    <w:calendar w:val="gregorian"/>
                  </w:date>
                </w:sdtPr>
                <w:sdtEndPr/>
                <w:sdtContent>
                  <w:tc>
                    <w:tcPr>
                      <w:tcW w:w="5159" w:type="dxa"/>
                      <w:tcBorders>
                        <w:top w:val="single" w:sz="4" w:space="0" w:color="auto"/>
                        <w:left w:val="single" w:sz="4" w:space="0" w:color="auto"/>
                        <w:bottom w:val="single" w:sz="4" w:space="0" w:color="auto"/>
                        <w:right w:val="single" w:sz="4" w:space="0" w:color="auto"/>
                      </w:tcBorders>
                      <w:tcMar>
                        <w:top w:w="57" w:type="dxa"/>
                        <w:left w:w="85" w:type="dxa"/>
                      </w:tcMar>
                    </w:tcPr>
                    <w:p w:rsidR="002103DD" w:rsidRDefault="002103DD" w:rsidP="002103DD">
                      <w:pPr>
                        <w:pStyle w:val="TableText"/>
                      </w:pPr>
                      <w:r w:rsidRPr="00EF5BA3">
                        <w:rPr>
                          <w:highlight w:val="lightGray"/>
                        </w:rPr>
                        <w:t>[Select Date]</w:t>
                      </w:r>
                    </w:p>
                  </w:tc>
                </w:sdtContent>
              </w:sdt>
            </w:tr>
            <w:tr w:rsidR="002103DD" w:rsidTr="00A50E06">
              <w:trPr>
                <w:gridAfter w:val="1"/>
                <w:wAfter w:w="51" w:type="dxa"/>
                <w:trHeight w:hRule="exact" w:val="624"/>
              </w:trPr>
              <w:tc>
                <w:tcPr>
                  <w:tcW w:w="5103" w:type="dxa"/>
                  <w:tcBorders>
                    <w:top w:val="single" w:sz="4" w:space="0" w:color="auto"/>
                    <w:bottom w:val="single" w:sz="4" w:space="0" w:color="auto"/>
                  </w:tcBorders>
                </w:tcPr>
                <w:p w:rsidR="002103DD" w:rsidRDefault="002103DD" w:rsidP="002103DD">
                  <w:pPr>
                    <w:pStyle w:val="Heading2-Numbered"/>
                  </w:pPr>
                  <w:r>
                    <w:t>Amount Sought $</w:t>
                  </w:r>
                </w:p>
              </w:tc>
              <w:tc>
                <w:tcPr>
                  <w:tcW w:w="346" w:type="dxa"/>
                </w:tcPr>
                <w:p w:rsidR="002103DD" w:rsidRDefault="002103DD" w:rsidP="002103DD">
                  <w:pPr>
                    <w:pStyle w:val="TableText"/>
                  </w:pPr>
                </w:p>
              </w:tc>
              <w:tc>
                <w:tcPr>
                  <w:tcW w:w="5159" w:type="dxa"/>
                  <w:tcBorders>
                    <w:top w:val="single" w:sz="4" w:space="0" w:color="auto"/>
                    <w:bottom w:val="single" w:sz="4" w:space="0" w:color="auto"/>
                  </w:tcBorders>
                </w:tcPr>
                <w:p w:rsidR="002103DD" w:rsidRDefault="002103DD" w:rsidP="00E82BEB">
                  <w:pPr>
                    <w:pStyle w:val="Heading4"/>
                    <w:outlineLvl w:val="3"/>
                  </w:pPr>
                  <w:r>
                    <w:t>Total Project Cost $</w:t>
                  </w:r>
                </w:p>
              </w:tc>
            </w:tr>
            <w:tr w:rsidR="002103DD" w:rsidTr="00A50E06">
              <w:trPr>
                <w:gridAfter w:val="1"/>
                <w:wAfter w:w="51" w:type="dxa"/>
              </w:trPr>
              <w:tc>
                <w:tcPr>
                  <w:tcW w:w="5103" w:type="dxa"/>
                  <w:tcBorders>
                    <w:top w:val="single" w:sz="4" w:space="0" w:color="auto"/>
                    <w:left w:val="single" w:sz="4" w:space="0" w:color="auto"/>
                    <w:bottom w:val="single" w:sz="4" w:space="0" w:color="auto"/>
                    <w:right w:val="single" w:sz="4" w:space="0" w:color="auto"/>
                  </w:tcBorders>
                  <w:tcMar>
                    <w:top w:w="57" w:type="dxa"/>
                    <w:left w:w="85" w:type="dxa"/>
                  </w:tcMar>
                </w:tcPr>
                <w:p w:rsidR="002103DD" w:rsidRDefault="002103DD" w:rsidP="002103DD">
                  <w:pPr>
                    <w:pStyle w:val="TableText"/>
                  </w:pPr>
                </w:p>
              </w:tc>
              <w:tc>
                <w:tcPr>
                  <w:tcW w:w="346" w:type="dxa"/>
                  <w:tcBorders>
                    <w:left w:val="single" w:sz="4" w:space="0" w:color="auto"/>
                    <w:right w:val="single" w:sz="4" w:space="0" w:color="auto"/>
                  </w:tcBorders>
                </w:tcPr>
                <w:p w:rsidR="002103DD" w:rsidRDefault="002103DD" w:rsidP="002103DD">
                  <w:pPr>
                    <w:pStyle w:val="TableText"/>
                  </w:pPr>
                </w:p>
              </w:tc>
              <w:tc>
                <w:tcPr>
                  <w:tcW w:w="5159" w:type="dxa"/>
                  <w:tcBorders>
                    <w:top w:val="single" w:sz="4" w:space="0" w:color="auto"/>
                    <w:left w:val="single" w:sz="4" w:space="0" w:color="auto"/>
                    <w:bottom w:val="single" w:sz="4" w:space="0" w:color="auto"/>
                    <w:right w:val="single" w:sz="4" w:space="0" w:color="auto"/>
                  </w:tcBorders>
                  <w:tcMar>
                    <w:top w:w="57" w:type="dxa"/>
                    <w:left w:w="85" w:type="dxa"/>
                  </w:tcMar>
                </w:tcPr>
                <w:p w:rsidR="002103DD" w:rsidRDefault="002103DD" w:rsidP="002103DD">
                  <w:pPr>
                    <w:pStyle w:val="TableText"/>
                  </w:pPr>
                </w:p>
              </w:tc>
            </w:tr>
          </w:tbl>
          <w:p w:rsidR="002103DD" w:rsidRDefault="002103DD" w:rsidP="00D420A7">
            <w:pPr>
              <w:pStyle w:val="TableText"/>
            </w:pPr>
          </w:p>
        </w:tc>
      </w:tr>
      <w:tr w:rsidR="00591921" w:rsidTr="002103DD">
        <w:tc>
          <w:tcPr>
            <w:tcW w:w="10659" w:type="dxa"/>
          </w:tcPr>
          <w:p w:rsidR="009E7A57" w:rsidRDefault="009E7A57" w:rsidP="002103DD">
            <w:pPr>
              <w:pStyle w:val="Heading3"/>
              <w:spacing w:before="140"/>
              <w:outlineLvl w:val="2"/>
            </w:pPr>
            <w:r>
              <w:t xml:space="preserve">NB: Funding is unavailable for activities that start before the Commencement of Funding Date. </w:t>
            </w:r>
            <w:r w:rsidR="002103DD">
              <w:br/>
            </w:r>
            <w:r>
              <w:t xml:space="preserve">Decisions are unlikely to be made before </w:t>
            </w:r>
            <w:sdt>
              <w:sdtPr>
                <w:id w:val="486593461"/>
                <w:placeholder>
                  <w:docPart w:val="FBB5E8AFB13F45968E7BD527A2AB7305"/>
                </w:placeholder>
                <w:date w:fullDate="2022-09-12T00:00:00Z">
                  <w:dateFormat w:val="MMMM yyyy"/>
                  <w:lid w:val="en-AU"/>
                  <w:storeMappedDataAs w:val="dateTime"/>
                  <w:calendar w:val="gregorian"/>
                </w:date>
              </w:sdtPr>
              <w:sdtEndPr/>
              <w:sdtContent>
                <w:r w:rsidR="0038585C">
                  <w:t>September 2022</w:t>
                </w:r>
              </w:sdtContent>
            </w:sdt>
            <w:r>
              <w:t xml:space="preserve"> </w:t>
            </w:r>
          </w:p>
          <w:p w:rsidR="00591921" w:rsidRPr="00591921" w:rsidRDefault="009E7A57" w:rsidP="009E7A57">
            <w:pPr>
              <w:pStyle w:val="Heading2-Numbered"/>
            </w:pPr>
            <w:r>
              <w:t>Identify the 3 key objectives that this project will deliver</w:t>
            </w:r>
          </w:p>
        </w:tc>
      </w:tr>
      <w:tr w:rsidR="0060200F" w:rsidTr="00C0441E">
        <w:trPr>
          <w:trHeight w:val="124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60200F" w:rsidRDefault="0060200F" w:rsidP="00D420A7">
            <w:pPr>
              <w:pStyle w:val="TableText"/>
            </w:pPr>
          </w:p>
        </w:tc>
      </w:tr>
      <w:tr w:rsidR="0060200F" w:rsidTr="0033609D">
        <w:tc>
          <w:tcPr>
            <w:tcW w:w="10659" w:type="dxa"/>
            <w:tcBorders>
              <w:top w:val="single" w:sz="4" w:space="0" w:color="auto"/>
              <w:bottom w:val="single" w:sz="4" w:space="0" w:color="auto"/>
            </w:tcBorders>
            <w:tcMar>
              <w:top w:w="57" w:type="dxa"/>
            </w:tcMar>
            <w:vAlign w:val="top"/>
          </w:tcPr>
          <w:p w:rsidR="0060200F" w:rsidRDefault="0033609D" w:rsidP="002103DD">
            <w:pPr>
              <w:pStyle w:val="NoSpacing"/>
              <w:rPr>
                <w:i/>
              </w:rPr>
            </w:pPr>
            <w:r w:rsidRPr="00E60FD0">
              <w:rPr>
                <w:i/>
              </w:rPr>
              <w:t xml:space="preserve">Please note that your responses to the next </w:t>
            </w:r>
            <w:r w:rsidR="00220746">
              <w:rPr>
                <w:rStyle w:val="StrongGold"/>
                <w:i/>
              </w:rPr>
              <w:t>four</w:t>
            </w:r>
            <w:r w:rsidRPr="00E60FD0">
              <w:rPr>
                <w:rStyle w:val="StrongGold"/>
                <w:i/>
              </w:rPr>
              <w:t xml:space="preserve"> questions</w:t>
            </w:r>
            <w:r w:rsidRPr="00E60FD0">
              <w:rPr>
                <w:i/>
              </w:rPr>
              <w:t xml:space="preserve"> should not exceed four pages in total.</w:t>
            </w:r>
          </w:p>
          <w:p w:rsidR="0033609D" w:rsidRPr="0033609D" w:rsidRDefault="0050783D" w:rsidP="00E8405D">
            <w:pPr>
              <w:pStyle w:val="Heading2-Numbered"/>
            </w:pPr>
            <w:r>
              <w:t>What aspect of legal and community concern does the project address?</w:t>
            </w:r>
          </w:p>
        </w:tc>
      </w:tr>
      <w:tr w:rsidR="0060200F" w:rsidTr="00E03A9D">
        <w:trPr>
          <w:trHeight w:val="124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F77FA8" w:rsidRPr="00F77FA8" w:rsidRDefault="00F77FA8" w:rsidP="00F77FA8">
            <w:pPr>
              <w:tabs>
                <w:tab w:val="clear" w:pos="284"/>
                <w:tab w:val="left" w:pos="6602"/>
              </w:tabs>
            </w:pPr>
          </w:p>
        </w:tc>
      </w:tr>
      <w:tr w:rsidR="0060200F" w:rsidTr="00C34005">
        <w:tc>
          <w:tcPr>
            <w:tcW w:w="10659" w:type="dxa"/>
            <w:tcBorders>
              <w:top w:val="single" w:sz="4" w:space="0" w:color="auto"/>
              <w:bottom w:val="single" w:sz="4" w:space="0" w:color="auto"/>
            </w:tcBorders>
          </w:tcPr>
          <w:p w:rsidR="0060200F" w:rsidRDefault="0050783D" w:rsidP="0050783D">
            <w:pPr>
              <w:pStyle w:val="Heading2-Numbered"/>
            </w:pPr>
            <w:r>
              <w:t xml:space="preserve">Provide </w:t>
            </w:r>
            <w:r w:rsidRPr="00C34005">
              <w:t xml:space="preserve">a </w:t>
            </w:r>
            <w:r w:rsidRPr="00E8405D">
              <w:t>clear</w:t>
            </w:r>
            <w:r w:rsidRPr="00C34005">
              <w:t xml:space="preserve"> description of your project and its purpose</w:t>
            </w:r>
            <w:r>
              <w:t xml:space="preserve"> </w:t>
            </w:r>
          </w:p>
        </w:tc>
      </w:tr>
      <w:tr w:rsidR="0060200F" w:rsidTr="00C0441E">
        <w:trPr>
          <w:trHeight w:val="124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vAlign w:val="top"/>
          </w:tcPr>
          <w:p w:rsidR="0060200F" w:rsidRDefault="0060200F" w:rsidP="00D420A7">
            <w:pPr>
              <w:pStyle w:val="TableText"/>
            </w:pPr>
          </w:p>
        </w:tc>
      </w:tr>
    </w:tbl>
    <w:p w:rsidR="00BF7645" w:rsidRDefault="00BF7645" w:rsidP="006C69B3">
      <w:pPr>
        <w:pStyle w:val="NoSpacing"/>
      </w:pPr>
    </w:p>
    <w:p w:rsidR="0050783D" w:rsidRDefault="0050783D" w:rsidP="006C69B3">
      <w:pPr>
        <w:pStyle w:val="NoSpacing"/>
      </w:pPr>
    </w:p>
    <w:tbl>
      <w:tblPr>
        <w:tblStyle w:val="TableGrid"/>
        <w:tblW w:w="4995" w:type="pct"/>
        <w:tblLook w:val="04A0" w:firstRow="1" w:lastRow="0" w:firstColumn="1" w:lastColumn="0" w:noHBand="0" w:noVBand="1"/>
      </w:tblPr>
      <w:tblGrid>
        <w:gridCol w:w="10648"/>
      </w:tblGrid>
      <w:tr w:rsidR="00B45403" w:rsidTr="00220746">
        <w:trPr>
          <w:cnfStyle w:val="100000000000" w:firstRow="1" w:lastRow="0" w:firstColumn="0" w:lastColumn="0" w:oddVBand="0" w:evenVBand="0" w:oddHBand="0" w:evenHBand="0" w:firstRowFirstColumn="0" w:firstRowLastColumn="0" w:lastRowFirstColumn="0" w:lastRowLastColumn="0"/>
        </w:trPr>
        <w:tc>
          <w:tcPr>
            <w:tcW w:w="10648" w:type="dxa"/>
          </w:tcPr>
          <w:p w:rsidR="00B45403" w:rsidRDefault="00B45403" w:rsidP="00212501">
            <w:pPr>
              <w:pStyle w:val="TableHeading-Numbered"/>
            </w:pPr>
            <w:r w:rsidRPr="00212501">
              <w:lastRenderedPageBreak/>
              <w:t>Your</w:t>
            </w:r>
            <w:r>
              <w:t xml:space="preserve"> </w:t>
            </w:r>
            <w:r w:rsidR="00B57009">
              <w:t>Partners</w:t>
            </w:r>
          </w:p>
        </w:tc>
      </w:tr>
      <w:tr w:rsidR="00B45403" w:rsidTr="00DC1CA8">
        <w:trPr>
          <w:trHeight w:hRule="exact" w:val="680"/>
        </w:trPr>
        <w:tc>
          <w:tcPr>
            <w:tcW w:w="10648" w:type="dxa"/>
          </w:tcPr>
          <w:p w:rsidR="00B45403" w:rsidRPr="00371257" w:rsidRDefault="00D97074" w:rsidP="00371257">
            <w:pPr>
              <w:pStyle w:val="Heading2-Numbered"/>
            </w:pPr>
            <w:r w:rsidRPr="00371257">
              <w:t>Which other organisations will be involved in your project?</w:t>
            </w:r>
          </w:p>
        </w:tc>
      </w:tr>
      <w:tr w:rsidR="00B45403" w:rsidTr="00220746">
        <w:tc>
          <w:tcPr>
            <w:tcW w:w="10648" w:type="dxa"/>
            <w:tcMar>
              <w:left w:w="0" w:type="dxa"/>
              <w:right w:w="0" w:type="dxa"/>
            </w:tcMar>
          </w:tcPr>
          <w:tbl>
            <w:tblPr>
              <w:tblStyle w:val="VLSTable3"/>
              <w:tblW w:w="5000" w:type="pct"/>
              <w:tblLook w:val="04A0" w:firstRow="1" w:lastRow="0" w:firstColumn="1" w:lastColumn="0" w:noHBand="0" w:noVBand="1"/>
            </w:tblPr>
            <w:tblGrid>
              <w:gridCol w:w="2659"/>
              <w:gridCol w:w="2660"/>
              <w:gridCol w:w="3323"/>
              <w:gridCol w:w="1996"/>
            </w:tblGrid>
            <w:tr w:rsidR="00220746" w:rsidTr="00220746">
              <w:trPr>
                <w:cnfStyle w:val="100000000000" w:firstRow="1" w:lastRow="0" w:firstColumn="0" w:lastColumn="0" w:oddVBand="0" w:evenVBand="0" w:oddHBand="0" w:evenHBand="0" w:firstRowFirstColumn="0" w:firstRowLastColumn="0" w:lastRowFirstColumn="0" w:lastRowLastColumn="0"/>
                <w:trHeight w:val="284"/>
              </w:trPr>
              <w:tc>
                <w:tcPr>
                  <w:tcW w:w="1250" w:type="pct"/>
                </w:tcPr>
                <w:p w:rsidR="00220746" w:rsidRPr="00AA60BC" w:rsidRDefault="00220746" w:rsidP="00220746">
                  <w:pPr>
                    <w:pStyle w:val="TableContentH2"/>
                  </w:pPr>
                  <w:r w:rsidRPr="00AA60BC">
                    <w:t>Organisation</w:t>
                  </w:r>
                </w:p>
              </w:tc>
              <w:tc>
                <w:tcPr>
                  <w:tcW w:w="1250" w:type="pct"/>
                </w:tcPr>
                <w:p w:rsidR="00220746" w:rsidRPr="00AA60BC" w:rsidRDefault="00220746" w:rsidP="00220746">
                  <w:pPr>
                    <w:pStyle w:val="TableContentH2"/>
                  </w:pPr>
                  <w:r w:rsidRPr="00AA60BC">
                    <w:t>Skills/Expertise</w:t>
                  </w:r>
                </w:p>
              </w:tc>
              <w:tc>
                <w:tcPr>
                  <w:tcW w:w="1562" w:type="pct"/>
                </w:tcPr>
                <w:p w:rsidR="00220746" w:rsidRPr="00AA60BC" w:rsidRDefault="00220746" w:rsidP="00220746">
                  <w:pPr>
                    <w:pStyle w:val="TableContentH2"/>
                  </w:pPr>
                  <w:r w:rsidRPr="00AA60BC">
                    <w:t>Role</w:t>
                  </w:r>
                </w:p>
              </w:tc>
              <w:tc>
                <w:tcPr>
                  <w:tcW w:w="938" w:type="pct"/>
                </w:tcPr>
                <w:p w:rsidR="00220746" w:rsidRPr="00AA60BC" w:rsidRDefault="00220746" w:rsidP="00220746">
                  <w:pPr>
                    <w:pStyle w:val="TableContentH2"/>
                  </w:pPr>
                  <w:r>
                    <w:t>HAve you worked with this organisation before? (Y/N)</w:t>
                  </w:r>
                </w:p>
              </w:tc>
            </w:tr>
            <w:tr w:rsidR="00220746" w:rsidTr="00220746">
              <w:trPr>
                <w:trHeight w:val="482"/>
              </w:trPr>
              <w:tc>
                <w:tcPr>
                  <w:tcW w:w="1250" w:type="pct"/>
                  <w:tcMar>
                    <w:left w:w="85" w:type="dxa"/>
                  </w:tcMar>
                </w:tcPr>
                <w:p w:rsidR="00220746" w:rsidRDefault="00220746" w:rsidP="00220746">
                  <w:pPr>
                    <w:pStyle w:val="TableText"/>
                  </w:pPr>
                </w:p>
              </w:tc>
              <w:tc>
                <w:tcPr>
                  <w:tcW w:w="1250" w:type="pct"/>
                </w:tcPr>
                <w:p w:rsidR="00220746" w:rsidRDefault="00220746" w:rsidP="00220746">
                  <w:pPr>
                    <w:pStyle w:val="TableText"/>
                  </w:pPr>
                </w:p>
              </w:tc>
              <w:tc>
                <w:tcPr>
                  <w:tcW w:w="1562" w:type="pct"/>
                  <w:tcMar>
                    <w:left w:w="85" w:type="dxa"/>
                  </w:tcMar>
                </w:tcPr>
                <w:p w:rsidR="00220746" w:rsidRDefault="00220746" w:rsidP="00220746">
                  <w:pPr>
                    <w:pStyle w:val="TableText"/>
                  </w:pPr>
                </w:p>
              </w:tc>
              <w:tc>
                <w:tcPr>
                  <w:tcW w:w="938" w:type="pct"/>
                  <w:tcBorders>
                    <w:right w:val="single" w:sz="4" w:space="0" w:color="auto"/>
                  </w:tcBorders>
                  <w:tcMar>
                    <w:left w:w="85" w:type="dxa"/>
                  </w:tcMar>
                </w:tcPr>
                <w:p w:rsidR="00220746" w:rsidRDefault="00220746" w:rsidP="00220746">
                  <w:pPr>
                    <w:pStyle w:val="TableText"/>
                  </w:pPr>
                </w:p>
              </w:tc>
            </w:tr>
            <w:tr w:rsidR="00220746" w:rsidTr="00220746">
              <w:trPr>
                <w:trHeight w:val="482"/>
              </w:trPr>
              <w:tc>
                <w:tcPr>
                  <w:tcW w:w="1250" w:type="pct"/>
                  <w:tcMar>
                    <w:left w:w="85" w:type="dxa"/>
                  </w:tcMar>
                </w:tcPr>
                <w:p w:rsidR="00220746" w:rsidRDefault="00220746" w:rsidP="00220746">
                  <w:pPr>
                    <w:pStyle w:val="TableText"/>
                  </w:pPr>
                </w:p>
              </w:tc>
              <w:tc>
                <w:tcPr>
                  <w:tcW w:w="1250" w:type="pct"/>
                </w:tcPr>
                <w:p w:rsidR="00220746" w:rsidRDefault="00220746" w:rsidP="00220746">
                  <w:pPr>
                    <w:pStyle w:val="TableText"/>
                  </w:pPr>
                </w:p>
              </w:tc>
              <w:tc>
                <w:tcPr>
                  <w:tcW w:w="1562" w:type="pct"/>
                  <w:tcMar>
                    <w:left w:w="85" w:type="dxa"/>
                  </w:tcMar>
                </w:tcPr>
                <w:p w:rsidR="00220746" w:rsidRDefault="00220746" w:rsidP="00220746">
                  <w:pPr>
                    <w:pStyle w:val="TableText"/>
                  </w:pPr>
                </w:p>
              </w:tc>
              <w:tc>
                <w:tcPr>
                  <w:tcW w:w="938" w:type="pct"/>
                  <w:tcBorders>
                    <w:right w:val="single" w:sz="4" w:space="0" w:color="auto"/>
                  </w:tcBorders>
                  <w:tcMar>
                    <w:left w:w="85" w:type="dxa"/>
                  </w:tcMar>
                </w:tcPr>
                <w:p w:rsidR="00220746" w:rsidRDefault="00220746" w:rsidP="00220746">
                  <w:pPr>
                    <w:pStyle w:val="TableText"/>
                  </w:pPr>
                </w:p>
              </w:tc>
            </w:tr>
            <w:tr w:rsidR="00220746" w:rsidTr="00220746">
              <w:trPr>
                <w:trHeight w:val="482"/>
              </w:trPr>
              <w:tc>
                <w:tcPr>
                  <w:tcW w:w="1250" w:type="pct"/>
                  <w:tcMar>
                    <w:left w:w="85" w:type="dxa"/>
                  </w:tcMar>
                </w:tcPr>
                <w:p w:rsidR="00220746" w:rsidRDefault="00220746" w:rsidP="00220746">
                  <w:pPr>
                    <w:pStyle w:val="TableText"/>
                  </w:pPr>
                </w:p>
              </w:tc>
              <w:tc>
                <w:tcPr>
                  <w:tcW w:w="1250" w:type="pct"/>
                </w:tcPr>
                <w:p w:rsidR="00220746" w:rsidRDefault="00220746" w:rsidP="00220746">
                  <w:pPr>
                    <w:pStyle w:val="TableText"/>
                  </w:pPr>
                </w:p>
              </w:tc>
              <w:tc>
                <w:tcPr>
                  <w:tcW w:w="1562" w:type="pct"/>
                  <w:tcMar>
                    <w:left w:w="85" w:type="dxa"/>
                  </w:tcMar>
                </w:tcPr>
                <w:p w:rsidR="00220746" w:rsidRDefault="00220746" w:rsidP="00220746">
                  <w:pPr>
                    <w:pStyle w:val="TableText"/>
                  </w:pPr>
                </w:p>
              </w:tc>
              <w:tc>
                <w:tcPr>
                  <w:tcW w:w="938" w:type="pct"/>
                  <w:tcBorders>
                    <w:right w:val="single" w:sz="4" w:space="0" w:color="auto"/>
                  </w:tcBorders>
                  <w:tcMar>
                    <w:left w:w="85" w:type="dxa"/>
                  </w:tcMar>
                </w:tcPr>
                <w:p w:rsidR="00220746" w:rsidRDefault="00220746" w:rsidP="00220746">
                  <w:pPr>
                    <w:pStyle w:val="TableText"/>
                  </w:pPr>
                </w:p>
              </w:tc>
            </w:tr>
          </w:tbl>
          <w:p w:rsidR="00B45403" w:rsidRDefault="00B45403" w:rsidP="00D420A7">
            <w:pPr>
              <w:pStyle w:val="TableText"/>
            </w:pPr>
          </w:p>
        </w:tc>
      </w:tr>
    </w:tbl>
    <w:p w:rsidR="00B57009" w:rsidRDefault="00B57009">
      <w:pPr>
        <w:spacing w:after="160" w:line="259" w:lineRule="auto"/>
      </w:pPr>
    </w:p>
    <w:tbl>
      <w:tblPr>
        <w:tblStyle w:val="TableGrid"/>
        <w:tblW w:w="0" w:type="auto"/>
        <w:tblLook w:val="04A0" w:firstRow="1" w:lastRow="0" w:firstColumn="1" w:lastColumn="0" w:noHBand="0" w:noVBand="1"/>
      </w:tblPr>
      <w:tblGrid>
        <w:gridCol w:w="10659"/>
      </w:tblGrid>
      <w:tr w:rsidR="00235265" w:rsidTr="00CF7D72">
        <w:trPr>
          <w:cnfStyle w:val="100000000000" w:firstRow="1" w:lastRow="0" w:firstColumn="0" w:lastColumn="0" w:oddVBand="0" w:evenVBand="0" w:oddHBand="0" w:evenHBand="0" w:firstRowFirstColumn="0" w:firstRowLastColumn="0" w:lastRowFirstColumn="0" w:lastRowLastColumn="0"/>
        </w:trPr>
        <w:tc>
          <w:tcPr>
            <w:tcW w:w="10659" w:type="dxa"/>
          </w:tcPr>
          <w:p w:rsidR="00235265" w:rsidRDefault="00235265" w:rsidP="00CF7D72">
            <w:pPr>
              <w:pStyle w:val="TableHeading-Numbered"/>
            </w:pPr>
            <w:r>
              <w:t>Your Long-term Vision</w:t>
            </w:r>
          </w:p>
        </w:tc>
      </w:tr>
      <w:tr w:rsidR="00235265" w:rsidTr="00CF7D72">
        <w:tc>
          <w:tcPr>
            <w:tcW w:w="10659" w:type="dxa"/>
            <w:tcBorders>
              <w:bottom w:val="single" w:sz="4" w:space="0" w:color="auto"/>
            </w:tcBorders>
          </w:tcPr>
          <w:p w:rsidR="00235265" w:rsidRPr="007C3A41" w:rsidRDefault="00705301" w:rsidP="00CF7D72">
            <w:pPr>
              <w:pStyle w:val="Heading2-Numbered"/>
            </w:pPr>
            <w:r>
              <w:t xml:space="preserve"> </w:t>
            </w:r>
            <w:r w:rsidR="00235265" w:rsidRPr="007C3A41">
              <w:t>What are the long-term contributions this project can make to improve justice outcomes?</w:t>
            </w:r>
          </w:p>
        </w:tc>
      </w:tr>
      <w:tr w:rsidR="00235265" w:rsidTr="00CF7D72">
        <w:trPr>
          <w:trHeight w:val="1247"/>
        </w:trPr>
        <w:tc>
          <w:tcPr>
            <w:tcW w:w="10659" w:type="dxa"/>
            <w:tcBorders>
              <w:top w:val="single" w:sz="4" w:space="0" w:color="auto"/>
              <w:left w:val="single" w:sz="4" w:space="0" w:color="auto"/>
              <w:bottom w:val="single" w:sz="4" w:space="0" w:color="auto"/>
              <w:right w:val="single" w:sz="4" w:space="0" w:color="auto"/>
            </w:tcBorders>
            <w:tcMar>
              <w:top w:w="57" w:type="dxa"/>
              <w:left w:w="85" w:type="dxa"/>
              <w:bottom w:w="57" w:type="dxa"/>
              <w:right w:w="57" w:type="dxa"/>
            </w:tcMar>
            <w:vAlign w:val="top"/>
          </w:tcPr>
          <w:p w:rsidR="00235265" w:rsidRDefault="00235265" w:rsidP="00CF7D72"/>
        </w:tc>
      </w:tr>
    </w:tbl>
    <w:p w:rsidR="00235265" w:rsidRDefault="00235265" w:rsidP="00235265">
      <w:pPr>
        <w:tabs>
          <w:tab w:val="clear" w:pos="284"/>
        </w:tabs>
        <w:spacing w:after="160" w:line="259" w:lineRule="auto"/>
      </w:pPr>
    </w:p>
    <w:p w:rsidR="009F46F2" w:rsidRDefault="009F46F2">
      <w:pPr>
        <w:spacing w:after="160" w:line="259" w:lineRule="auto"/>
      </w:pPr>
      <w:r>
        <w:br w:type="page"/>
      </w:r>
    </w:p>
    <w:tbl>
      <w:tblPr>
        <w:tblStyle w:val="TableGrid"/>
        <w:tblW w:w="0" w:type="auto"/>
        <w:tblLook w:val="04A0" w:firstRow="1" w:lastRow="0" w:firstColumn="1" w:lastColumn="0" w:noHBand="0" w:noVBand="1"/>
      </w:tblPr>
      <w:tblGrid>
        <w:gridCol w:w="10659"/>
      </w:tblGrid>
      <w:tr w:rsidR="00B158D7" w:rsidTr="00B158D7">
        <w:trPr>
          <w:cnfStyle w:val="100000000000" w:firstRow="1" w:lastRow="0" w:firstColumn="0" w:lastColumn="0" w:oddVBand="0" w:evenVBand="0" w:oddHBand="0" w:evenHBand="0" w:firstRowFirstColumn="0" w:firstRowLastColumn="0" w:lastRowFirstColumn="0" w:lastRowLastColumn="0"/>
        </w:trPr>
        <w:tc>
          <w:tcPr>
            <w:tcW w:w="10659" w:type="dxa"/>
          </w:tcPr>
          <w:p w:rsidR="00B158D7" w:rsidRDefault="008939B3" w:rsidP="00B158D7">
            <w:pPr>
              <w:pStyle w:val="TableHeading-Numbered"/>
            </w:pPr>
            <w:r>
              <w:lastRenderedPageBreak/>
              <w:t>Your plan</w:t>
            </w:r>
          </w:p>
        </w:tc>
      </w:tr>
      <w:tr w:rsidR="00B158D7" w:rsidTr="00B158D7">
        <w:tc>
          <w:tcPr>
            <w:tcW w:w="10659" w:type="dxa"/>
          </w:tcPr>
          <w:p w:rsidR="00B158D7" w:rsidRPr="007C3A41" w:rsidRDefault="008939B3" w:rsidP="00E60FD0">
            <w:pPr>
              <w:pStyle w:val="Heading2-Numbered"/>
              <w:numPr>
                <w:ilvl w:val="0"/>
                <w:numId w:val="0"/>
              </w:numPr>
              <w:ind w:left="340" w:hanging="340"/>
            </w:pPr>
            <w:r w:rsidRPr="007C3A41">
              <w:t>How will you undertake the project?</w:t>
            </w:r>
          </w:p>
          <w:p w:rsidR="008939B3" w:rsidRDefault="008939B3" w:rsidP="00E60FD0">
            <w:pPr>
              <w:pStyle w:val="ListContinue"/>
              <w:ind w:left="0"/>
            </w:pPr>
            <w:r w:rsidRPr="008939B3">
              <w:t>Include the activities to be undertaken to reach your objectives, the timeline for these activities and deliverables.</w:t>
            </w:r>
          </w:p>
        </w:tc>
      </w:tr>
      <w:tr w:rsidR="00B158D7" w:rsidTr="00B158D7">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3260"/>
              <w:gridCol w:w="2268"/>
              <w:gridCol w:w="1440"/>
            </w:tblGrid>
            <w:tr w:rsidR="008939B3" w:rsidTr="00235265">
              <w:trPr>
                <w:cnfStyle w:val="100000000000" w:firstRow="1" w:lastRow="0" w:firstColumn="0" w:lastColumn="0" w:oddVBand="0" w:evenVBand="0" w:oddHBand="0" w:evenHBand="0" w:firstRowFirstColumn="0" w:firstRowLastColumn="0" w:lastRowFirstColumn="0" w:lastRowLastColumn="0"/>
                <w:trHeight w:val="340"/>
              </w:trPr>
              <w:tc>
                <w:tcPr>
                  <w:tcW w:w="3681" w:type="dxa"/>
                  <w:tcBorders>
                    <w:top w:val="none" w:sz="0" w:space="0" w:color="auto"/>
                    <w:left w:val="none" w:sz="0" w:space="0" w:color="auto"/>
                    <w:bottom w:val="none" w:sz="0" w:space="0" w:color="auto"/>
                    <w:right w:val="none" w:sz="0" w:space="0" w:color="auto"/>
                  </w:tcBorders>
                </w:tcPr>
                <w:p w:rsidR="008939B3" w:rsidRDefault="00322591" w:rsidP="00322591">
                  <w:pPr>
                    <w:pStyle w:val="TableContentH2"/>
                  </w:pPr>
                  <w:r>
                    <w:t>Objective</w:t>
                  </w:r>
                </w:p>
              </w:tc>
              <w:tc>
                <w:tcPr>
                  <w:tcW w:w="3260" w:type="dxa"/>
                  <w:tcBorders>
                    <w:top w:val="none" w:sz="0" w:space="0" w:color="auto"/>
                    <w:left w:val="none" w:sz="0" w:space="0" w:color="auto"/>
                    <w:bottom w:val="none" w:sz="0" w:space="0" w:color="auto"/>
                    <w:right w:val="none" w:sz="0" w:space="0" w:color="auto"/>
                  </w:tcBorders>
                </w:tcPr>
                <w:p w:rsidR="008939B3" w:rsidRDefault="00322591" w:rsidP="00322591">
                  <w:pPr>
                    <w:pStyle w:val="TableContentH2"/>
                  </w:pPr>
                  <w:r>
                    <w:t>Activities</w:t>
                  </w:r>
                </w:p>
              </w:tc>
              <w:tc>
                <w:tcPr>
                  <w:tcW w:w="2268" w:type="dxa"/>
                  <w:tcBorders>
                    <w:top w:val="none" w:sz="0" w:space="0" w:color="auto"/>
                    <w:left w:val="none" w:sz="0" w:space="0" w:color="auto"/>
                    <w:bottom w:val="none" w:sz="0" w:space="0" w:color="auto"/>
                    <w:right w:val="none" w:sz="0" w:space="0" w:color="auto"/>
                  </w:tcBorders>
                </w:tcPr>
                <w:p w:rsidR="008939B3" w:rsidRDefault="00322591" w:rsidP="00322591">
                  <w:pPr>
                    <w:pStyle w:val="TableContentH2"/>
                  </w:pPr>
                  <w:r>
                    <w:t>Deliverables</w:t>
                  </w:r>
                </w:p>
              </w:tc>
              <w:tc>
                <w:tcPr>
                  <w:tcW w:w="1440" w:type="dxa"/>
                  <w:tcBorders>
                    <w:top w:val="none" w:sz="0" w:space="0" w:color="auto"/>
                    <w:left w:val="none" w:sz="0" w:space="0" w:color="auto"/>
                    <w:bottom w:val="none" w:sz="0" w:space="0" w:color="auto"/>
                    <w:right w:val="none" w:sz="0" w:space="0" w:color="auto"/>
                  </w:tcBorders>
                </w:tcPr>
                <w:p w:rsidR="008939B3" w:rsidRDefault="00322591" w:rsidP="00322591">
                  <w:pPr>
                    <w:pStyle w:val="TableContentH2"/>
                  </w:pPr>
                  <w:r>
                    <w:t>timeline</w:t>
                  </w:r>
                </w:p>
              </w:tc>
            </w:tr>
            <w:tr w:rsidR="008939B3" w:rsidTr="00235265">
              <w:trPr>
                <w:trHeight w:val="1871"/>
              </w:trPr>
              <w:tc>
                <w:tcPr>
                  <w:tcW w:w="3681" w:type="dxa"/>
                </w:tcPr>
                <w:p w:rsidR="00322591" w:rsidRDefault="00322591" w:rsidP="00E77D20">
                  <w:pPr>
                    <w:pStyle w:val="TableText-Italic"/>
                  </w:pPr>
                  <w:r>
                    <w:t>Objectives are the changes or differences the project will make.</w:t>
                  </w:r>
                </w:p>
                <w:p w:rsidR="008939B3" w:rsidRDefault="00322591" w:rsidP="00E77D20">
                  <w:pPr>
                    <w:pStyle w:val="TableText-Italic"/>
                  </w:pPr>
                  <w:r>
                    <w:t>Limit the number of objectives so the project is more manageable (e.g. 3-6).</w:t>
                  </w:r>
                </w:p>
              </w:tc>
              <w:tc>
                <w:tcPr>
                  <w:tcW w:w="3260" w:type="dxa"/>
                </w:tcPr>
                <w:p w:rsidR="00E77D20" w:rsidRDefault="00E77D20" w:rsidP="00E77D20">
                  <w:pPr>
                    <w:pStyle w:val="TableText-Italic"/>
                  </w:pPr>
                  <w:r>
                    <w:t>What activity / activities you will complete to achieve each objective and deliverable</w:t>
                  </w:r>
                </w:p>
                <w:p w:rsidR="008939B3" w:rsidRDefault="00E77D20" w:rsidP="00E77D20">
                  <w:pPr>
                    <w:pStyle w:val="TableText-Italic"/>
                  </w:pPr>
                  <w:r>
                    <w:t>Activities should be detailed and specify information such as location, number and type of people involved, etc.</w:t>
                  </w:r>
                </w:p>
              </w:tc>
              <w:tc>
                <w:tcPr>
                  <w:tcW w:w="2268" w:type="dxa"/>
                </w:tcPr>
                <w:p w:rsidR="008939B3" w:rsidRDefault="00E77D20" w:rsidP="00E77D20">
                  <w:pPr>
                    <w:pStyle w:val="TableText-Italic"/>
                  </w:pPr>
                  <w:r w:rsidRPr="00E77D20">
                    <w:t>What are the anticipated deliverables of your project from the activities undertaken?</w:t>
                  </w:r>
                </w:p>
              </w:tc>
              <w:tc>
                <w:tcPr>
                  <w:tcW w:w="1440" w:type="dxa"/>
                </w:tcPr>
                <w:p w:rsidR="008939B3" w:rsidRDefault="00E77D20" w:rsidP="00E77D20">
                  <w:pPr>
                    <w:pStyle w:val="TableText-Italic"/>
                  </w:pPr>
                  <w:r w:rsidRPr="00E77D20">
                    <w:t>When each activity is likely to occur.</w:t>
                  </w:r>
                </w:p>
              </w:tc>
            </w:tr>
            <w:tr w:rsidR="008939B3" w:rsidTr="00235265">
              <w:trPr>
                <w:trHeight w:val="2381"/>
              </w:trPr>
              <w:tc>
                <w:tcPr>
                  <w:tcW w:w="3681" w:type="dxa"/>
                </w:tcPr>
                <w:p w:rsidR="008939B3" w:rsidRPr="00220746" w:rsidRDefault="00E77D20" w:rsidP="00E77D20">
                  <w:pPr>
                    <w:pStyle w:val="TableText"/>
                    <w:rPr>
                      <w:color w:val="006AAE" w:themeColor="text2" w:themeTint="BF"/>
                    </w:rPr>
                  </w:pPr>
                  <w:r w:rsidRPr="00220746">
                    <w:rPr>
                      <w:color w:val="006AAE" w:themeColor="text2" w:themeTint="BF"/>
                    </w:rPr>
                    <w:t>e</w:t>
                  </w:r>
                  <w:r w:rsidR="00705301" w:rsidRPr="00220746">
                    <w:rPr>
                      <w:color w:val="006AAE" w:themeColor="text2" w:themeTint="BF"/>
                    </w:rPr>
                    <w:t>.</w:t>
                  </w:r>
                  <w:r w:rsidRPr="00220746">
                    <w:rPr>
                      <w:color w:val="006AAE" w:themeColor="text2" w:themeTint="BF"/>
                    </w:rPr>
                    <w:t>g. increase capacity of target audience to engage with consumer legal issues.</w:t>
                  </w:r>
                </w:p>
              </w:tc>
              <w:tc>
                <w:tcPr>
                  <w:tcW w:w="3260" w:type="dxa"/>
                </w:tcPr>
                <w:p w:rsidR="00E77D20" w:rsidRPr="00220746" w:rsidRDefault="00E77D20" w:rsidP="00E77D20">
                  <w:pPr>
                    <w:pStyle w:val="TableText"/>
                    <w:rPr>
                      <w:color w:val="006AAE" w:themeColor="text2" w:themeTint="BF"/>
                    </w:rPr>
                  </w:pPr>
                  <w:r w:rsidRPr="00220746">
                    <w:rPr>
                      <w:color w:val="006AAE" w:themeColor="text2" w:themeTint="BF"/>
                    </w:rPr>
                    <w:t>e</w:t>
                  </w:r>
                  <w:r w:rsidR="00705301" w:rsidRPr="00220746">
                    <w:rPr>
                      <w:color w:val="006AAE" w:themeColor="text2" w:themeTint="BF"/>
                    </w:rPr>
                    <w:t>.</w:t>
                  </w:r>
                  <w:r w:rsidRPr="00220746">
                    <w:rPr>
                      <w:color w:val="006AAE" w:themeColor="text2" w:themeTint="BF"/>
                    </w:rPr>
                    <w:t>g. survey target group to establish needs for training session;</w:t>
                  </w:r>
                </w:p>
                <w:p w:rsidR="00E77D20" w:rsidRPr="00220746" w:rsidRDefault="00E77D20" w:rsidP="00E77D20">
                  <w:pPr>
                    <w:pStyle w:val="TableText"/>
                    <w:rPr>
                      <w:color w:val="006AAE" w:themeColor="text2" w:themeTint="BF"/>
                    </w:rPr>
                  </w:pPr>
                  <w:r w:rsidRPr="00220746">
                    <w:rPr>
                      <w:color w:val="006AAE" w:themeColor="text2" w:themeTint="BF"/>
                    </w:rPr>
                    <w:t>run 12 training sessions for 40 people in Dandenong, 60 people in Fitzroy and 100 people in Box Hill on consumer law;</w:t>
                  </w:r>
                </w:p>
                <w:p w:rsidR="008939B3" w:rsidRPr="00220746" w:rsidRDefault="00E77D20" w:rsidP="00E77D20">
                  <w:pPr>
                    <w:pStyle w:val="TableText"/>
                    <w:rPr>
                      <w:color w:val="006AAE" w:themeColor="text2" w:themeTint="BF"/>
                    </w:rPr>
                  </w:pPr>
                  <w:r w:rsidRPr="00220746">
                    <w:rPr>
                      <w:color w:val="006AAE" w:themeColor="text2" w:themeTint="BF"/>
                    </w:rPr>
                    <w:t>distribute example complaint forms to attendees on how to lodge complaints with consumer affairs.</w:t>
                  </w:r>
                </w:p>
              </w:tc>
              <w:tc>
                <w:tcPr>
                  <w:tcW w:w="2268" w:type="dxa"/>
                </w:tcPr>
                <w:p w:rsidR="00E77D20" w:rsidRPr="00220746" w:rsidRDefault="00E77D20" w:rsidP="00E77D20">
                  <w:pPr>
                    <w:pStyle w:val="TableText"/>
                    <w:rPr>
                      <w:color w:val="006AAE" w:themeColor="text2" w:themeTint="BF"/>
                    </w:rPr>
                  </w:pPr>
                  <w:r w:rsidRPr="00220746">
                    <w:rPr>
                      <w:color w:val="006AAE" w:themeColor="text2" w:themeTint="BF"/>
                    </w:rPr>
                    <w:t>e</w:t>
                  </w:r>
                  <w:r w:rsidR="00705301" w:rsidRPr="00220746">
                    <w:rPr>
                      <w:color w:val="006AAE" w:themeColor="text2" w:themeTint="BF"/>
                    </w:rPr>
                    <w:t>.</w:t>
                  </w:r>
                  <w:r w:rsidRPr="00220746">
                    <w:rPr>
                      <w:color w:val="006AAE" w:themeColor="text2" w:themeTint="BF"/>
                    </w:rPr>
                    <w:t>g. 12 workshops on consumer law delivered;</w:t>
                  </w:r>
                </w:p>
                <w:p w:rsidR="00E77D20" w:rsidRPr="00220746" w:rsidRDefault="00E77D20" w:rsidP="00E77D20">
                  <w:pPr>
                    <w:pStyle w:val="TableText"/>
                    <w:rPr>
                      <w:color w:val="006AAE" w:themeColor="text2" w:themeTint="BF"/>
                    </w:rPr>
                  </w:pPr>
                  <w:r w:rsidRPr="00220746">
                    <w:rPr>
                      <w:color w:val="006AAE" w:themeColor="text2" w:themeTint="BF"/>
                    </w:rPr>
                    <w:t>Publication of new resource;</w:t>
                  </w:r>
                </w:p>
                <w:p w:rsidR="00E77D20" w:rsidRPr="00220746" w:rsidRDefault="00E77D20" w:rsidP="00E77D20">
                  <w:pPr>
                    <w:pStyle w:val="TableText"/>
                    <w:rPr>
                      <w:color w:val="006AAE" w:themeColor="text2" w:themeTint="BF"/>
                    </w:rPr>
                  </w:pPr>
                  <w:r w:rsidRPr="00220746">
                    <w:rPr>
                      <w:color w:val="006AAE" w:themeColor="text2" w:themeTint="BF"/>
                    </w:rPr>
                    <w:t>New legal service delivery model trialled;</w:t>
                  </w:r>
                </w:p>
                <w:p w:rsidR="008939B3" w:rsidRPr="00220746" w:rsidRDefault="00E77D20" w:rsidP="00E77D20">
                  <w:pPr>
                    <w:pStyle w:val="TableText"/>
                    <w:rPr>
                      <w:color w:val="006AAE" w:themeColor="text2" w:themeTint="BF"/>
                    </w:rPr>
                  </w:pPr>
                  <w:r w:rsidRPr="00220746">
                    <w:rPr>
                      <w:color w:val="006AAE" w:themeColor="text2" w:themeTint="BF"/>
                    </w:rPr>
                    <w:t>Website established.</w:t>
                  </w:r>
                </w:p>
              </w:tc>
              <w:tc>
                <w:tcPr>
                  <w:tcW w:w="1440" w:type="dxa"/>
                </w:tcPr>
                <w:p w:rsidR="008939B3" w:rsidRPr="00220746" w:rsidRDefault="00E77D20" w:rsidP="00E77D20">
                  <w:pPr>
                    <w:pStyle w:val="TableText"/>
                    <w:rPr>
                      <w:color w:val="006AAE" w:themeColor="text2" w:themeTint="BF"/>
                    </w:rPr>
                  </w:pPr>
                  <w:r w:rsidRPr="00220746">
                    <w:rPr>
                      <w:color w:val="006AAE" w:themeColor="text2" w:themeTint="BF"/>
                    </w:rPr>
                    <w:t>e</w:t>
                  </w:r>
                  <w:r w:rsidR="00705301" w:rsidRPr="00220746">
                    <w:rPr>
                      <w:color w:val="006AAE" w:themeColor="text2" w:themeTint="BF"/>
                    </w:rPr>
                    <w:t>.</w:t>
                  </w:r>
                  <w:r w:rsidRPr="00220746">
                    <w:rPr>
                      <w:color w:val="006AAE" w:themeColor="text2" w:themeTint="BF"/>
                    </w:rPr>
                    <w:t xml:space="preserve">g. </w:t>
                  </w:r>
                  <w:sdt>
                    <w:sdtPr>
                      <w:rPr>
                        <w:color w:val="006AAE" w:themeColor="text2" w:themeTint="BF"/>
                      </w:rPr>
                      <w:id w:val="-309788534"/>
                      <w:placeholder>
                        <w:docPart w:val="C1CABACB060942A48390C35DFD3FB3FE"/>
                      </w:placeholder>
                      <w:showingPlcHdr/>
                      <w:date>
                        <w:dateFormat w:val="MMMM yyyy"/>
                        <w:lid w:val="en-AU"/>
                        <w:storeMappedDataAs w:val="dateTime"/>
                        <w:calendar w:val="gregorian"/>
                      </w:date>
                    </w:sdtPr>
                    <w:sdtEndPr/>
                    <w:sdtContent>
                      <w:r w:rsidR="001D22F3" w:rsidRPr="00220746">
                        <w:rPr>
                          <w:color w:val="006AAE" w:themeColor="text2" w:themeTint="BF"/>
                        </w:rPr>
                        <w:t xml:space="preserve">[Click to select </w:t>
                      </w:r>
                      <w:r w:rsidR="007C3A41" w:rsidRPr="00220746">
                        <w:rPr>
                          <w:color w:val="006AAE" w:themeColor="text2" w:themeTint="BF"/>
                        </w:rPr>
                        <w:t>Date]</w:t>
                      </w:r>
                    </w:sdtContent>
                  </w:sdt>
                </w:p>
              </w:tc>
            </w:tr>
            <w:tr w:rsidR="008939B3" w:rsidTr="00235265">
              <w:tc>
                <w:tcPr>
                  <w:tcW w:w="3681" w:type="dxa"/>
                </w:tcPr>
                <w:p w:rsidR="008939B3" w:rsidRPr="008822F0" w:rsidRDefault="008939B3" w:rsidP="008822F0">
                  <w:pPr>
                    <w:pStyle w:val="TableText"/>
                  </w:pPr>
                </w:p>
              </w:tc>
              <w:tc>
                <w:tcPr>
                  <w:tcW w:w="3260" w:type="dxa"/>
                </w:tcPr>
                <w:p w:rsidR="008939B3" w:rsidRPr="008822F0" w:rsidRDefault="008939B3" w:rsidP="008822F0">
                  <w:pPr>
                    <w:pStyle w:val="TableText"/>
                  </w:pPr>
                </w:p>
              </w:tc>
              <w:tc>
                <w:tcPr>
                  <w:tcW w:w="2268" w:type="dxa"/>
                </w:tcPr>
                <w:p w:rsidR="008939B3" w:rsidRPr="008822F0" w:rsidRDefault="008939B3" w:rsidP="008822F0">
                  <w:pPr>
                    <w:pStyle w:val="TableText"/>
                  </w:pPr>
                </w:p>
              </w:tc>
              <w:tc>
                <w:tcPr>
                  <w:tcW w:w="1440" w:type="dxa"/>
                </w:tcPr>
                <w:p w:rsidR="008939B3" w:rsidRPr="008822F0" w:rsidRDefault="008939B3" w:rsidP="008822F0">
                  <w:pPr>
                    <w:pStyle w:val="TableText"/>
                  </w:pPr>
                </w:p>
              </w:tc>
            </w:tr>
            <w:tr w:rsidR="008939B3" w:rsidTr="00235265">
              <w:tc>
                <w:tcPr>
                  <w:tcW w:w="3681" w:type="dxa"/>
                </w:tcPr>
                <w:p w:rsidR="008939B3" w:rsidRPr="008822F0" w:rsidRDefault="008939B3" w:rsidP="008822F0">
                  <w:pPr>
                    <w:pStyle w:val="TableText"/>
                  </w:pPr>
                </w:p>
              </w:tc>
              <w:tc>
                <w:tcPr>
                  <w:tcW w:w="3260" w:type="dxa"/>
                </w:tcPr>
                <w:p w:rsidR="008939B3" w:rsidRPr="008822F0" w:rsidRDefault="008939B3" w:rsidP="008822F0">
                  <w:pPr>
                    <w:pStyle w:val="TableText"/>
                  </w:pPr>
                </w:p>
              </w:tc>
              <w:tc>
                <w:tcPr>
                  <w:tcW w:w="2268" w:type="dxa"/>
                </w:tcPr>
                <w:p w:rsidR="008939B3" w:rsidRPr="008822F0" w:rsidRDefault="008939B3" w:rsidP="008822F0">
                  <w:pPr>
                    <w:pStyle w:val="TableText"/>
                  </w:pPr>
                </w:p>
              </w:tc>
              <w:tc>
                <w:tcPr>
                  <w:tcW w:w="1440" w:type="dxa"/>
                </w:tcPr>
                <w:p w:rsidR="008939B3" w:rsidRPr="008822F0" w:rsidRDefault="008939B3" w:rsidP="008822F0">
                  <w:pPr>
                    <w:pStyle w:val="TableText"/>
                  </w:pPr>
                </w:p>
              </w:tc>
            </w:tr>
            <w:tr w:rsidR="008939B3" w:rsidTr="00235265">
              <w:tc>
                <w:tcPr>
                  <w:tcW w:w="3681" w:type="dxa"/>
                </w:tcPr>
                <w:p w:rsidR="008939B3" w:rsidRPr="008822F0" w:rsidRDefault="008939B3" w:rsidP="008822F0">
                  <w:pPr>
                    <w:pStyle w:val="TableText"/>
                  </w:pPr>
                </w:p>
              </w:tc>
              <w:tc>
                <w:tcPr>
                  <w:tcW w:w="3260" w:type="dxa"/>
                </w:tcPr>
                <w:p w:rsidR="008939B3" w:rsidRPr="008822F0" w:rsidRDefault="008939B3" w:rsidP="008822F0">
                  <w:pPr>
                    <w:pStyle w:val="TableText"/>
                  </w:pPr>
                </w:p>
              </w:tc>
              <w:tc>
                <w:tcPr>
                  <w:tcW w:w="2268" w:type="dxa"/>
                </w:tcPr>
                <w:p w:rsidR="008939B3" w:rsidRPr="008822F0" w:rsidRDefault="008939B3" w:rsidP="008822F0">
                  <w:pPr>
                    <w:pStyle w:val="TableText"/>
                  </w:pPr>
                </w:p>
              </w:tc>
              <w:tc>
                <w:tcPr>
                  <w:tcW w:w="1440" w:type="dxa"/>
                </w:tcPr>
                <w:p w:rsidR="008939B3" w:rsidRPr="008822F0" w:rsidRDefault="008939B3" w:rsidP="008822F0">
                  <w:pPr>
                    <w:pStyle w:val="TableText"/>
                  </w:pPr>
                </w:p>
              </w:tc>
            </w:tr>
          </w:tbl>
          <w:p w:rsidR="00B158D7" w:rsidRDefault="00B158D7" w:rsidP="00260D92"/>
        </w:tc>
      </w:tr>
    </w:tbl>
    <w:p w:rsidR="00235265" w:rsidRDefault="00235265" w:rsidP="00235265">
      <w:pPr>
        <w:pStyle w:val="Hint"/>
        <w:spacing w:before="120" w:after="60"/>
      </w:pPr>
      <w:r w:rsidRPr="00F84FD0">
        <w:rPr>
          <w:sz w:val="18"/>
          <w:szCs w:val="18"/>
        </w:rPr>
        <w:t>Helpful hint: Asking “How?” should logically take you from an objective to its deliverable and activity, and asking “Why?” should take you from an activity to its objective</w:t>
      </w:r>
      <w:r>
        <w:t>.</w:t>
      </w:r>
    </w:p>
    <w:p w:rsidR="00235265" w:rsidRPr="00F84FD0" w:rsidRDefault="00235265" w:rsidP="00235265">
      <w:pPr>
        <w:pStyle w:val="Hint"/>
        <w:spacing w:before="60" w:after="60"/>
        <w:rPr>
          <w:sz w:val="18"/>
          <w:szCs w:val="18"/>
        </w:rPr>
      </w:pPr>
      <w:r w:rsidRPr="00F84FD0">
        <w:rPr>
          <w:sz w:val="18"/>
          <w:szCs w:val="18"/>
        </w:rPr>
        <w:t>* When considering your timelines bear in mind that recruitment of specialist staff can take time and can sometimes take a few rounds to find the right fit for the project.</w:t>
      </w:r>
    </w:p>
    <w:p w:rsidR="00235265" w:rsidRDefault="00235265" w:rsidP="00235265">
      <w:pPr>
        <w:pStyle w:val="Heading2-Numbered"/>
        <w:numPr>
          <w:ilvl w:val="0"/>
          <w:numId w:val="0"/>
        </w:numPr>
        <w:ind w:left="340" w:hanging="340"/>
      </w:pPr>
      <w:r>
        <w:br w:type="page"/>
      </w:r>
    </w:p>
    <w:tbl>
      <w:tblPr>
        <w:tblStyle w:val="TableGrid"/>
        <w:tblW w:w="5000" w:type="pct"/>
        <w:tblLayout w:type="fixed"/>
        <w:tblLook w:val="06A0" w:firstRow="1" w:lastRow="0" w:firstColumn="1" w:lastColumn="0" w:noHBand="1" w:noVBand="1"/>
      </w:tblPr>
      <w:tblGrid>
        <w:gridCol w:w="10659"/>
      </w:tblGrid>
      <w:tr w:rsidR="00235265" w:rsidTr="00CF7D72">
        <w:trPr>
          <w:cnfStyle w:val="100000000000" w:firstRow="1" w:lastRow="0" w:firstColumn="0" w:lastColumn="0" w:oddVBand="0" w:evenVBand="0" w:oddHBand="0" w:evenHBand="0" w:firstRowFirstColumn="0" w:firstRowLastColumn="0" w:lastRowFirstColumn="0" w:lastRowLastColumn="0"/>
        </w:trPr>
        <w:tc>
          <w:tcPr>
            <w:tcW w:w="10659" w:type="dxa"/>
          </w:tcPr>
          <w:p w:rsidR="00235265" w:rsidRDefault="00235265" w:rsidP="00235265">
            <w:pPr>
              <w:pStyle w:val="TableHeading-Numbered"/>
              <w:numPr>
                <w:ilvl w:val="0"/>
                <w:numId w:val="20"/>
              </w:numPr>
              <w:ind w:left="567" w:hanging="340"/>
            </w:pPr>
            <w:r>
              <w:lastRenderedPageBreak/>
              <w:t>Demographics</w:t>
            </w:r>
          </w:p>
        </w:tc>
      </w:tr>
    </w:tbl>
    <w:p w:rsidR="005A199A" w:rsidRDefault="005A199A" w:rsidP="00E60FD0">
      <w:pPr>
        <w:pStyle w:val="Heading2-NoSublist"/>
        <w:numPr>
          <w:ilvl w:val="0"/>
          <w:numId w:val="0"/>
        </w:numPr>
        <w:ind w:left="454" w:hanging="454"/>
      </w:pPr>
      <w:r>
        <w:t>Who will the project benefit and where are those people located?</w:t>
      </w:r>
    </w:p>
    <w:p w:rsidR="005A199A" w:rsidRDefault="005A199A" w:rsidP="00C0441E">
      <w:pPr>
        <w:keepNext/>
        <w:keepLines/>
        <w:spacing w:after="120"/>
      </w:pPr>
      <w:r w:rsidRPr="00EB0972">
        <w:t>The Victorian Legal Services Board and the grantee both have a responsibility to understand the impact of the funding granted. The purpose of this question is to gather key statistics that provide a demographic and geographic understanding of who will be impacted by the project.</w:t>
      </w:r>
    </w:p>
    <w:tbl>
      <w:tblPr>
        <w:tblStyle w:val="VLSTable3"/>
        <w:tblpPr w:leftFromText="181" w:rightFromText="18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3402"/>
        <w:gridCol w:w="3141"/>
      </w:tblGrid>
      <w:tr w:rsidR="005A199A" w:rsidTr="0038585C">
        <w:trPr>
          <w:cnfStyle w:val="100000000000" w:firstRow="1" w:lastRow="0" w:firstColumn="0" w:lastColumn="0" w:oddVBand="0" w:evenVBand="0" w:oddHBand="0" w:evenHBand="0" w:firstRowFirstColumn="0" w:firstRowLastColumn="0" w:lastRowFirstColumn="0" w:lastRowLastColumn="0"/>
          <w:trHeight w:val="227"/>
        </w:trPr>
        <w:tc>
          <w:tcPr>
            <w:tcW w:w="4106"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pPr>
            <w:r>
              <w:t>geographic coverage</w:t>
            </w:r>
          </w:p>
        </w:tc>
        <w:tc>
          <w:tcPr>
            <w:tcW w:w="3402"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jc w:val="center"/>
            </w:pPr>
            <w:r>
              <w:t>Area name</w:t>
            </w:r>
          </w:p>
        </w:tc>
        <w:tc>
          <w:tcPr>
            <w:tcW w:w="3141"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jc w:val="center"/>
            </w:pPr>
            <w:r>
              <w:t>Proportion of beneficiaries</w:t>
            </w:r>
          </w:p>
        </w:tc>
      </w:tr>
      <w:tr w:rsidR="005A199A" w:rsidTr="0038585C">
        <w:trPr>
          <w:trHeight w:val="227"/>
        </w:trPr>
        <w:tc>
          <w:tcPr>
            <w:tcW w:w="4106" w:type="dxa"/>
            <w:vAlign w:val="center"/>
          </w:tcPr>
          <w:p w:rsidR="005A199A" w:rsidRDefault="005A199A" w:rsidP="005555B8">
            <w:pPr>
              <w:pStyle w:val="TableContent-NoSpace"/>
            </w:pPr>
            <w:r>
              <w:t>National</w:t>
            </w:r>
          </w:p>
        </w:tc>
        <w:tc>
          <w:tcPr>
            <w:tcW w:w="3402" w:type="dxa"/>
            <w:vAlign w:val="center"/>
          </w:tcPr>
          <w:p w:rsidR="005A199A" w:rsidRDefault="005A199A" w:rsidP="005555B8">
            <w:pPr>
              <w:pStyle w:val="TableContent-NoSpace"/>
              <w:jc w:val="center"/>
            </w:pPr>
          </w:p>
        </w:tc>
        <w:tc>
          <w:tcPr>
            <w:tcW w:w="3141" w:type="dxa"/>
            <w:vAlign w:val="center"/>
          </w:tcPr>
          <w:p w:rsidR="005A199A" w:rsidRDefault="00D44E84" w:rsidP="005555B8">
            <w:pPr>
              <w:pStyle w:val="TableContent-NoSpace"/>
              <w:jc w:val="right"/>
            </w:pPr>
            <w:sdt>
              <w:sdtPr>
                <w:id w:val="1801193428"/>
                <w:placeholder>
                  <w:docPart w:val="F9F39C75B06B4FD78114CA4C58EBB986"/>
                </w:placeholder>
                <w:temporary/>
                <w:showingPlcHdr/>
                <w15:appearance w15:val="hidden"/>
                <w:text w:multiLine="1"/>
              </w:sdtPr>
              <w:sdtEndPr/>
              <w:sdtContent>
                <w:r w:rsidR="005A199A">
                  <w:rPr>
                    <w:highlight w:val="lightGray"/>
                  </w:rPr>
                  <w:t>[00]</w:t>
                </w:r>
              </w:sdtContent>
            </w:sdt>
            <w:r w:rsidR="005A199A">
              <w:t>%</w:t>
            </w:r>
          </w:p>
        </w:tc>
      </w:tr>
      <w:tr w:rsidR="005A199A" w:rsidTr="0038585C">
        <w:trPr>
          <w:trHeight w:val="227"/>
        </w:trPr>
        <w:tc>
          <w:tcPr>
            <w:tcW w:w="4106" w:type="dxa"/>
            <w:vAlign w:val="center"/>
          </w:tcPr>
          <w:p w:rsidR="005A199A" w:rsidRDefault="005A199A" w:rsidP="005555B8">
            <w:pPr>
              <w:pStyle w:val="TableContent-NoSpace"/>
            </w:pPr>
            <w:r>
              <w:t>Statewide</w:t>
            </w:r>
          </w:p>
        </w:tc>
        <w:tc>
          <w:tcPr>
            <w:tcW w:w="3402" w:type="dxa"/>
            <w:vAlign w:val="center"/>
          </w:tcPr>
          <w:p w:rsidR="005A199A" w:rsidRDefault="005A199A" w:rsidP="005555B8">
            <w:pPr>
              <w:pStyle w:val="TableContent-NoSpace"/>
              <w:jc w:val="center"/>
            </w:pPr>
          </w:p>
        </w:tc>
        <w:tc>
          <w:tcPr>
            <w:tcW w:w="3141" w:type="dxa"/>
            <w:vAlign w:val="center"/>
          </w:tcPr>
          <w:p w:rsidR="005A199A" w:rsidRDefault="00D44E84" w:rsidP="005555B8">
            <w:pPr>
              <w:pStyle w:val="TableContent-NoSpace"/>
              <w:jc w:val="right"/>
            </w:pPr>
            <w:sdt>
              <w:sdtPr>
                <w:id w:val="-1399583013"/>
                <w:placeholder>
                  <w:docPart w:val="28752D90D9DC4709ADD24CA1B6CEF356"/>
                </w:placeholder>
                <w:temporary/>
                <w:showingPlcHdr/>
                <w15:appearance w15:val="hidden"/>
                <w:text w:multiLine="1"/>
              </w:sdtPr>
              <w:sdtEndPr/>
              <w:sdtContent>
                <w:r w:rsidR="005A199A">
                  <w:rPr>
                    <w:highlight w:val="lightGray"/>
                  </w:rPr>
                  <w:t>[00]</w:t>
                </w:r>
              </w:sdtContent>
            </w:sdt>
            <w:r w:rsidR="005A199A">
              <w:t>%</w:t>
            </w:r>
          </w:p>
        </w:tc>
      </w:tr>
      <w:tr w:rsidR="005A199A" w:rsidTr="0038585C">
        <w:trPr>
          <w:trHeight w:val="227"/>
        </w:trPr>
        <w:tc>
          <w:tcPr>
            <w:tcW w:w="4106" w:type="dxa"/>
            <w:vAlign w:val="center"/>
          </w:tcPr>
          <w:p w:rsidR="005A199A" w:rsidRDefault="005A199A" w:rsidP="005555B8">
            <w:pPr>
              <w:pStyle w:val="TableContent-NoSpace"/>
            </w:pPr>
            <w:r>
              <w:t>Local Government Area(s)*</w:t>
            </w:r>
          </w:p>
        </w:tc>
        <w:tc>
          <w:tcPr>
            <w:tcW w:w="3402" w:type="dxa"/>
            <w:vAlign w:val="center"/>
          </w:tcPr>
          <w:p w:rsidR="005A199A" w:rsidRDefault="005A199A" w:rsidP="005555B8">
            <w:pPr>
              <w:pStyle w:val="TableContent-NoSpace"/>
              <w:jc w:val="center"/>
            </w:pPr>
          </w:p>
        </w:tc>
        <w:tc>
          <w:tcPr>
            <w:tcW w:w="3141" w:type="dxa"/>
            <w:vAlign w:val="center"/>
          </w:tcPr>
          <w:p w:rsidR="005A199A" w:rsidRDefault="00D44E84" w:rsidP="005555B8">
            <w:pPr>
              <w:pStyle w:val="TableContent-NoSpace"/>
              <w:jc w:val="right"/>
            </w:pPr>
            <w:sdt>
              <w:sdtPr>
                <w:id w:val="1345520651"/>
                <w:placeholder>
                  <w:docPart w:val="DDDBB23971D14B6E965E1A7D8DA9BB02"/>
                </w:placeholder>
                <w:temporary/>
                <w:showingPlcHdr/>
                <w15:appearance w15:val="hidden"/>
                <w:text w:multiLine="1"/>
              </w:sdtPr>
              <w:sdtEndPr/>
              <w:sdtContent>
                <w:r w:rsidR="005A199A">
                  <w:rPr>
                    <w:highlight w:val="lightGray"/>
                  </w:rPr>
                  <w:t>[00]</w:t>
                </w:r>
              </w:sdtContent>
            </w:sdt>
            <w:r w:rsidR="005A199A">
              <w:t>%</w:t>
            </w:r>
          </w:p>
        </w:tc>
      </w:tr>
      <w:tr w:rsidR="005A199A" w:rsidTr="0038585C">
        <w:trPr>
          <w:trHeight w:val="227"/>
        </w:trPr>
        <w:tc>
          <w:tcPr>
            <w:tcW w:w="4106" w:type="dxa"/>
            <w:vAlign w:val="center"/>
          </w:tcPr>
          <w:p w:rsidR="005A199A" w:rsidRDefault="005A199A" w:rsidP="005555B8">
            <w:pPr>
              <w:pStyle w:val="TableContent-NoSpace"/>
            </w:pPr>
            <w:r>
              <w:t>Suburb(s)</w:t>
            </w:r>
          </w:p>
        </w:tc>
        <w:tc>
          <w:tcPr>
            <w:tcW w:w="3402" w:type="dxa"/>
            <w:vAlign w:val="center"/>
          </w:tcPr>
          <w:p w:rsidR="005A199A" w:rsidRDefault="005A199A" w:rsidP="005555B8">
            <w:pPr>
              <w:pStyle w:val="TableContent-NoSpace"/>
              <w:jc w:val="center"/>
            </w:pPr>
          </w:p>
        </w:tc>
        <w:tc>
          <w:tcPr>
            <w:tcW w:w="3141" w:type="dxa"/>
            <w:vAlign w:val="center"/>
          </w:tcPr>
          <w:p w:rsidR="005A199A" w:rsidRDefault="00D44E84" w:rsidP="005555B8">
            <w:pPr>
              <w:pStyle w:val="TableContent-NoSpace"/>
              <w:jc w:val="right"/>
            </w:pPr>
            <w:sdt>
              <w:sdtPr>
                <w:id w:val="-619456121"/>
                <w:placeholder>
                  <w:docPart w:val="533E3B004E2A4EA6BD70AFBECAEC565A"/>
                </w:placeholder>
                <w:temporary/>
                <w:showingPlcHdr/>
                <w15:appearance w15:val="hidden"/>
                <w:text w:multiLine="1"/>
              </w:sdtPr>
              <w:sdtEndPr/>
              <w:sdtContent>
                <w:r w:rsidR="005A199A">
                  <w:rPr>
                    <w:highlight w:val="lightGray"/>
                  </w:rPr>
                  <w:t>[00]</w:t>
                </w:r>
              </w:sdtContent>
            </w:sdt>
            <w:r w:rsidR="005A199A">
              <w:t>%</w:t>
            </w:r>
          </w:p>
        </w:tc>
      </w:tr>
      <w:tr w:rsidR="005A199A" w:rsidTr="0038585C">
        <w:trPr>
          <w:trHeight w:val="227"/>
        </w:trPr>
        <w:tc>
          <w:tcPr>
            <w:tcW w:w="4106" w:type="dxa"/>
            <w:vAlign w:val="center"/>
          </w:tcPr>
          <w:p w:rsidR="005A199A" w:rsidRDefault="005A199A" w:rsidP="005555B8">
            <w:pPr>
              <w:pStyle w:val="TableContent-NoSpace"/>
            </w:pPr>
            <w:r w:rsidRPr="00BE446A">
              <w:rPr>
                <w:rStyle w:val="Strong"/>
              </w:rPr>
              <w:t>Total</w:t>
            </w:r>
            <w:r>
              <w:t xml:space="preserve"> (must = 100%)</w:t>
            </w:r>
          </w:p>
        </w:tc>
        <w:tc>
          <w:tcPr>
            <w:tcW w:w="3402" w:type="dxa"/>
            <w:vAlign w:val="center"/>
          </w:tcPr>
          <w:p w:rsidR="005A199A" w:rsidRDefault="005A199A" w:rsidP="005555B8">
            <w:pPr>
              <w:pStyle w:val="TableContent-NoSpace"/>
              <w:jc w:val="center"/>
            </w:pPr>
          </w:p>
        </w:tc>
        <w:tc>
          <w:tcPr>
            <w:tcW w:w="3141" w:type="dxa"/>
            <w:vAlign w:val="center"/>
          </w:tcPr>
          <w:p w:rsidR="005A199A" w:rsidRDefault="005A199A" w:rsidP="005555B8">
            <w:pPr>
              <w:pStyle w:val="TableContent-NoSpace"/>
              <w:jc w:val="right"/>
            </w:pPr>
            <w:r>
              <w:t>100%</w:t>
            </w:r>
          </w:p>
        </w:tc>
      </w:tr>
    </w:tbl>
    <w:p w:rsidR="005A199A" w:rsidRDefault="005A199A" w:rsidP="005A199A">
      <w:pPr>
        <w:pStyle w:val="Note3"/>
        <w:spacing w:after="240"/>
        <w:contextualSpacing/>
        <w:rPr>
          <w:i/>
        </w:rPr>
      </w:pPr>
      <w:r w:rsidRPr="0021300E">
        <w:rPr>
          <w:i/>
        </w:rPr>
        <w:t xml:space="preserve">For a list of all local government areas (i.e. local councils), </w:t>
      </w:r>
      <w:r w:rsidRPr="0021300E">
        <w:rPr>
          <w:i/>
        </w:rPr>
        <w:br/>
        <w:t xml:space="preserve">please visit </w:t>
      </w:r>
      <w:hyperlink r:id="rId17" w:history="1">
        <w:r w:rsidR="00ED25F2" w:rsidRPr="00C6769C">
          <w:rPr>
            <w:rStyle w:val="Hyperlink"/>
            <w:i/>
          </w:rPr>
          <w:t>http://www.dtpli.vic.gov.au/local-government/find-your-local-council</w:t>
        </w:r>
      </w:hyperlink>
    </w:p>
    <w:tbl>
      <w:tblPr>
        <w:tblStyle w:val="VLSTable3"/>
        <w:tblpPr w:leftFromText="181" w:rightFromText="18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08"/>
        <w:gridCol w:w="3141"/>
      </w:tblGrid>
      <w:tr w:rsidR="0038585C" w:rsidTr="00CF7D72">
        <w:trPr>
          <w:cnfStyle w:val="100000000000" w:firstRow="1" w:lastRow="0" w:firstColumn="0" w:lastColumn="0" w:oddVBand="0" w:evenVBand="0" w:oddHBand="0" w:evenHBand="0" w:firstRowFirstColumn="0" w:firstRowLastColumn="0" w:lastRowFirstColumn="0" w:lastRowLastColumn="0"/>
          <w:trHeight w:val="227"/>
        </w:trPr>
        <w:tc>
          <w:tcPr>
            <w:tcW w:w="7508" w:type="dxa"/>
            <w:tcBorders>
              <w:top w:val="none" w:sz="0" w:space="0" w:color="auto"/>
              <w:left w:val="none" w:sz="0" w:space="0" w:color="auto"/>
              <w:bottom w:val="none" w:sz="0" w:space="0" w:color="auto"/>
              <w:right w:val="none" w:sz="0" w:space="0" w:color="auto"/>
            </w:tcBorders>
          </w:tcPr>
          <w:p w:rsidR="0038585C" w:rsidRDefault="0038585C" w:rsidP="00CF7D72">
            <w:pPr>
              <w:pStyle w:val="TableContentH2"/>
            </w:pPr>
            <w:r>
              <w:t>Gender</w:t>
            </w:r>
          </w:p>
        </w:tc>
        <w:tc>
          <w:tcPr>
            <w:tcW w:w="3141" w:type="dxa"/>
            <w:tcBorders>
              <w:top w:val="none" w:sz="0" w:space="0" w:color="auto"/>
              <w:left w:val="none" w:sz="0" w:space="0" w:color="auto"/>
              <w:bottom w:val="none" w:sz="0" w:space="0" w:color="auto"/>
              <w:right w:val="none" w:sz="0" w:space="0" w:color="auto"/>
            </w:tcBorders>
          </w:tcPr>
          <w:p w:rsidR="0038585C" w:rsidRDefault="0038585C" w:rsidP="00CF7D72">
            <w:pPr>
              <w:pStyle w:val="TableContentH2"/>
              <w:jc w:val="center"/>
            </w:pPr>
            <w:r>
              <w:t>Proportion of beneficiaries</w:t>
            </w:r>
          </w:p>
        </w:tc>
      </w:tr>
      <w:tr w:rsidR="0038585C" w:rsidTr="00CF7D72">
        <w:trPr>
          <w:trHeight w:val="227"/>
        </w:trPr>
        <w:tc>
          <w:tcPr>
            <w:tcW w:w="7508" w:type="dxa"/>
            <w:vAlign w:val="center"/>
          </w:tcPr>
          <w:p w:rsidR="0038585C" w:rsidRDefault="0038585C" w:rsidP="00CF7D72">
            <w:pPr>
              <w:pStyle w:val="TableContent-NoSpace"/>
            </w:pPr>
            <w:r>
              <w:t>Both Equally</w:t>
            </w:r>
          </w:p>
        </w:tc>
        <w:tc>
          <w:tcPr>
            <w:tcW w:w="3141" w:type="dxa"/>
            <w:vAlign w:val="center"/>
          </w:tcPr>
          <w:p w:rsidR="0038585C" w:rsidRDefault="00D44E84" w:rsidP="00CF7D72">
            <w:pPr>
              <w:pStyle w:val="TableContent-NoSpace"/>
              <w:jc w:val="right"/>
            </w:pPr>
            <w:sdt>
              <w:sdtPr>
                <w:id w:val="-1165012040"/>
                <w:placeholder>
                  <w:docPart w:val="5356ABCB57C14CC39FEF5BFD65DC0339"/>
                </w:placeholder>
                <w:temporary/>
                <w:showingPlcHdr/>
                <w15:appearance w15:val="hidden"/>
                <w:text w:multiLine="1"/>
              </w:sdtPr>
              <w:sdtEndPr/>
              <w:sdtContent>
                <w:r w:rsidR="0038585C">
                  <w:rPr>
                    <w:highlight w:val="lightGray"/>
                  </w:rPr>
                  <w:t>[00]</w:t>
                </w:r>
              </w:sdtContent>
            </w:sdt>
            <w:r w:rsidR="0038585C">
              <w:t>%</w:t>
            </w:r>
          </w:p>
        </w:tc>
      </w:tr>
      <w:tr w:rsidR="0038585C" w:rsidTr="00CF7D72">
        <w:trPr>
          <w:trHeight w:val="227"/>
        </w:trPr>
        <w:tc>
          <w:tcPr>
            <w:tcW w:w="7508" w:type="dxa"/>
            <w:vAlign w:val="center"/>
          </w:tcPr>
          <w:p w:rsidR="0038585C" w:rsidRDefault="0038585C" w:rsidP="00CF7D72">
            <w:pPr>
              <w:pStyle w:val="TableContent-NoSpace"/>
            </w:pPr>
            <w:r>
              <w:t>Female</w:t>
            </w:r>
          </w:p>
        </w:tc>
        <w:tc>
          <w:tcPr>
            <w:tcW w:w="3141" w:type="dxa"/>
            <w:vAlign w:val="center"/>
          </w:tcPr>
          <w:p w:rsidR="0038585C" w:rsidRDefault="00D44E84" w:rsidP="00CF7D72">
            <w:pPr>
              <w:pStyle w:val="TableContent-NoSpace"/>
              <w:jc w:val="right"/>
            </w:pPr>
            <w:sdt>
              <w:sdtPr>
                <w:id w:val="260657726"/>
                <w:placeholder>
                  <w:docPart w:val="A455FF443B7E44D3A4F4E9979C26C870"/>
                </w:placeholder>
                <w:temporary/>
                <w:showingPlcHdr/>
                <w15:appearance w15:val="hidden"/>
                <w:text w:multiLine="1"/>
              </w:sdtPr>
              <w:sdtEndPr/>
              <w:sdtContent>
                <w:r w:rsidR="0038585C">
                  <w:rPr>
                    <w:highlight w:val="lightGray"/>
                  </w:rPr>
                  <w:t>[00]</w:t>
                </w:r>
              </w:sdtContent>
            </w:sdt>
            <w:r w:rsidR="0038585C">
              <w:t>%</w:t>
            </w:r>
          </w:p>
        </w:tc>
      </w:tr>
      <w:tr w:rsidR="0038585C" w:rsidTr="00CF7D72">
        <w:trPr>
          <w:trHeight w:val="227"/>
        </w:trPr>
        <w:tc>
          <w:tcPr>
            <w:tcW w:w="7508" w:type="dxa"/>
            <w:vAlign w:val="center"/>
          </w:tcPr>
          <w:p w:rsidR="0038585C" w:rsidRDefault="0038585C" w:rsidP="00CF7D72">
            <w:pPr>
              <w:pStyle w:val="TableContent-NoSpace"/>
            </w:pPr>
            <w:r>
              <w:t>Male</w:t>
            </w:r>
          </w:p>
        </w:tc>
        <w:tc>
          <w:tcPr>
            <w:tcW w:w="3141" w:type="dxa"/>
            <w:vAlign w:val="center"/>
          </w:tcPr>
          <w:p w:rsidR="0038585C" w:rsidRDefault="00D44E84" w:rsidP="00CF7D72">
            <w:pPr>
              <w:pStyle w:val="TableContent-NoSpace"/>
              <w:jc w:val="right"/>
            </w:pPr>
            <w:sdt>
              <w:sdtPr>
                <w:id w:val="1799109721"/>
                <w:placeholder>
                  <w:docPart w:val="708F6623633844E58F7D51A3DA7493D7"/>
                </w:placeholder>
                <w:temporary/>
                <w:showingPlcHdr/>
                <w15:appearance w15:val="hidden"/>
                <w:text w:multiLine="1"/>
              </w:sdtPr>
              <w:sdtEndPr/>
              <w:sdtContent>
                <w:r w:rsidR="0038585C">
                  <w:rPr>
                    <w:highlight w:val="lightGray"/>
                  </w:rPr>
                  <w:t>[00]</w:t>
                </w:r>
              </w:sdtContent>
            </w:sdt>
            <w:r w:rsidR="0038585C">
              <w:t>%</w:t>
            </w:r>
          </w:p>
        </w:tc>
      </w:tr>
      <w:tr w:rsidR="0038585C" w:rsidTr="00CF7D72">
        <w:trPr>
          <w:trHeight w:val="227"/>
        </w:trPr>
        <w:tc>
          <w:tcPr>
            <w:tcW w:w="7508" w:type="dxa"/>
            <w:vAlign w:val="center"/>
          </w:tcPr>
          <w:p w:rsidR="0038585C" w:rsidRDefault="0038585C" w:rsidP="00CF7D72">
            <w:pPr>
              <w:pStyle w:val="TableContent-NoSpace"/>
            </w:pPr>
            <w:r w:rsidRPr="00BE446A">
              <w:rPr>
                <w:rStyle w:val="Strong"/>
              </w:rPr>
              <w:t>Total</w:t>
            </w:r>
            <w:r>
              <w:t xml:space="preserve"> (must = 100%)</w:t>
            </w:r>
          </w:p>
        </w:tc>
        <w:tc>
          <w:tcPr>
            <w:tcW w:w="3141" w:type="dxa"/>
            <w:vAlign w:val="center"/>
          </w:tcPr>
          <w:p w:rsidR="0038585C" w:rsidRDefault="0038585C" w:rsidP="00CF7D72">
            <w:pPr>
              <w:pStyle w:val="TableContent-NoSpace"/>
              <w:jc w:val="right"/>
            </w:pPr>
            <w:r>
              <w:t>100%</w:t>
            </w:r>
          </w:p>
        </w:tc>
      </w:tr>
    </w:tbl>
    <w:p w:rsidR="0038585C" w:rsidRDefault="0038585C" w:rsidP="005A199A">
      <w:pPr>
        <w:pStyle w:val="TableContent-NoSpace"/>
      </w:pPr>
    </w:p>
    <w:p w:rsidR="005A199A" w:rsidRPr="00225FF2" w:rsidRDefault="005A199A" w:rsidP="005A199A">
      <w:pPr>
        <w:pStyle w:val="TableContent-NoSpace"/>
        <w:rPr>
          <w:sz w:val="14"/>
        </w:rPr>
      </w:pPr>
      <w:r>
        <w:t xml:space="preserve">  </w:t>
      </w:r>
    </w:p>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3402"/>
        <w:gridCol w:w="3141"/>
      </w:tblGrid>
      <w:tr w:rsidR="005A199A" w:rsidTr="0038585C">
        <w:trPr>
          <w:cnfStyle w:val="100000000000" w:firstRow="1" w:lastRow="0" w:firstColumn="0" w:lastColumn="0" w:oddVBand="0" w:evenVBand="0" w:oddHBand="0" w:evenHBand="0" w:firstRowFirstColumn="0" w:firstRowLastColumn="0" w:lastRowFirstColumn="0" w:lastRowLastColumn="0"/>
          <w:trHeight w:val="227"/>
        </w:trPr>
        <w:tc>
          <w:tcPr>
            <w:tcW w:w="4106"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pPr>
            <w:r>
              <w:t>Population group</w:t>
            </w:r>
          </w:p>
        </w:tc>
        <w:tc>
          <w:tcPr>
            <w:tcW w:w="3402"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jc w:val="center"/>
            </w:pPr>
            <w:r>
              <w:t>primary target group</w:t>
            </w:r>
          </w:p>
        </w:tc>
        <w:tc>
          <w:tcPr>
            <w:tcW w:w="3141" w:type="dxa"/>
            <w:tcBorders>
              <w:top w:val="none" w:sz="0" w:space="0" w:color="auto"/>
              <w:left w:val="none" w:sz="0" w:space="0" w:color="auto"/>
              <w:bottom w:val="none" w:sz="0" w:space="0" w:color="auto"/>
              <w:right w:val="none" w:sz="0" w:space="0" w:color="auto"/>
            </w:tcBorders>
          </w:tcPr>
          <w:p w:rsidR="005A199A" w:rsidRDefault="005A199A" w:rsidP="005555B8">
            <w:pPr>
              <w:pStyle w:val="TableContentH2"/>
              <w:jc w:val="center"/>
            </w:pPr>
            <w:r>
              <w:t>secondary target group</w:t>
            </w:r>
          </w:p>
        </w:tc>
      </w:tr>
      <w:tr w:rsidR="005A199A" w:rsidTr="0038585C">
        <w:trPr>
          <w:trHeight w:hRule="exact" w:val="340"/>
        </w:trPr>
        <w:tc>
          <w:tcPr>
            <w:tcW w:w="4106" w:type="dxa"/>
            <w:vAlign w:val="center"/>
          </w:tcPr>
          <w:p w:rsidR="005A199A" w:rsidRDefault="005A199A" w:rsidP="005555B8">
            <w:pPr>
              <w:pStyle w:val="TableContent-NoSpace"/>
            </w:pPr>
            <w:r w:rsidRPr="009272F8">
              <w:t>General community</w:t>
            </w:r>
          </w:p>
        </w:tc>
        <w:tc>
          <w:tcPr>
            <w:tcW w:w="3402" w:type="dxa"/>
            <w:tcMar>
              <w:top w:w="0" w:type="dxa"/>
              <w:bottom w:w="0" w:type="dxa"/>
            </w:tcMar>
            <w:vAlign w:val="center"/>
          </w:tcPr>
          <w:p w:rsidR="005A199A" w:rsidRPr="00D420A7" w:rsidRDefault="00D44E84" w:rsidP="005555B8">
            <w:pPr>
              <w:pStyle w:val="TableContent-NoSpace"/>
              <w:spacing w:line="187" w:lineRule="auto"/>
              <w:jc w:val="center"/>
              <w:rPr>
                <w:rStyle w:val="Checkbox"/>
              </w:rPr>
            </w:pPr>
            <w:sdt>
              <w:sdtPr>
                <w:rPr>
                  <w:rStyle w:val="Checkbox"/>
                </w:rPr>
                <w:id w:val="-1043518132"/>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p>
        </w:tc>
        <w:tc>
          <w:tcPr>
            <w:tcW w:w="3141" w:type="dxa"/>
            <w:tcMar>
              <w:top w:w="0" w:type="dxa"/>
              <w:bottom w:w="0" w:type="dxa"/>
            </w:tcMar>
            <w:vAlign w:val="center"/>
          </w:tcPr>
          <w:p w:rsidR="005A199A" w:rsidRPr="00D420A7" w:rsidRDefault="00D44E84" w:rsidP="005555B8">
            <w:pPr>
              <w:pStyle w:val="TableContent-NoSpace"/>
              <w:spacing w:line="187" w:lineRule="auto"/>
              <w:jc w:val="center"/>
              <w:rPr>
                <w:rStyle w:val="Checkbox"/>
              </w:rPr>
            </w:pPr>
            <w:sdt>
              <w:sdtPr>
                <w:rPr>
                  <w:rStyle w:val="Checkbox"/>
                </w:rPr>
                <w:id w:val="-1354725350"/>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p>
        </w:tc>
      </w:tr>
      <w:tr w:rsidR="005A199A" w:rsidTr="0038585C">
        <w:trPr>
          <w:trHeight w:hRule="exact" w:val="340"/>
        </w:trPr>
        <w:tc>
          <w:tcPr>
            <w:tcW w:w="4106" w:type="dxa"/>
            <w:vAlign w:val="center"/>
          </w:tcPr>
          <w:p w:rsidR="005A199A" w:rsidRDefault="005A199A" w:rsidP="005555B8">
            <w:pPr>
              <w:pStyle w:val="TableContent-NoSpace"/>
            </w:pPr>
            <w:r w:rsidRPr="009272F8">
              <w:t>People with low socioeconomic status (SES)</w:t>
            </w:r>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290679017"/>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687421137"/>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r w:rsidR="005A199A" w:rsidTr="0038585C">
        <w:trPr>
          <w:trHeight w:hRule="exact" w:val="340"/>
        </w:trPr>
        <w:tc>
          <w:tcPr>
            <w:tcW w:w="4106" w:type="dxa"/>
            <w:vAlign w:val="center"/>
          </w:tcPr>
          <w:p w:rsidR="005A199A" w:rsidRDefault="005A199A" w:rsidP="005555B8">
            <w:pPr>
              <w:pStyle w:val="TableContent-NoSpace"/>
            </w:pPr>
            <w:r w:rsidRPr="009272F8">
              <w:t>Children / Young people</w:t>
            </w:r>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688328289"/>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604080219"/>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r w:rsidR="005A199A" w:rsidTr="0038585C">
        <w:trPr>
          <w:trHeight w:hRule="exact" w:val="340"/>
        </w:trPr>
        <w:tc>
          <w:tcPr>
            <w:tcW w:w="4106" w:type="dxa"/>
            <w:vAlign w:val="center"/>
          </w:tcPr>
          <w:p w:rsidR="005A199A" w:rsidRDefault="005A199A" w:rsidP="005555B8">
            <w:pPr>
              <w:pStyle w:val="TableContent-NoSpace"/>
            </w:pPr>
            <w:r w:rsidRPr="009272F8">
              <w:t>People with a disability</w:t>
            </w:r>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379210588"/>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174299834"/>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r w:rsidR="005A199A" w:rsidTr="0038585C">
        <w:trPr>
          <w:trHeight w:hRule="exact" w:val="340"/>
        </w:trPr>
        <w:tc>
          <w:tcPr>
            <w:tcW w:w="4106" w:type="dxa"/>
            <w:vAlign w:val="center"/>
          </w:tcPr>
          <w:p w:rsidR="005A199A" w:rsidRDefault="005A199A" w:rsidP="005555B8">
            <w:pPr>
              <w:pStyle w:val="TableContent-NoSpace"/>
            </w:pPr>
            <w:r>
              <w:t>Indigenous people</w:t>
            </w:r>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778674796"/>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210376826"/>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r w:rsidR="005A199A" w:rsidTr="00DC1CA8">
        <w:trPr>
          <w:trHeight w:hRule="exact" w:val="610"/>
        </w:trPr>
        <w:tc>
          <w:tcPr>
            <w:tcW w:w="4106" w:type="dxa"/>
            <w:vAlign w:val="center"/>
          </w:tcPr>
          <w:p w:rsidR="005A199A" w:rsidRDefault="005A199A" w:rsidP="005555B8">
            <w:pPr>
              <w:pStyle w:val="TableContent-NoSpace"/>
            </w:pPr>
            <w:r>
              <w:t>People from culturally and linguistically diverse (CALD) backgrounds</w:t>
            </w:r>
          </w:p>
        </w:tc>
        <w:tc>
          <w:tcPr>
            <w:tcW w:w="3402" w:type="dxa"/>
            <w:tcMar>
              <w:top w:w="0" w:type="dxa"/>
              <w:bottom w:w="0" w:type="dxa"/>
            </w:tcMar>
            <w:vAlign w:val="center"/>
          </w:tcPr>
          <w:p w:rsidR="005A199A" w:rsidRPr="00D420A7" w:rsidRDefault="00D44E84" w:rsidP="00DC1CA8">
            <w:pPr>
              <w:pStyle w:val="TableContent-NoSpace"/>
              <w:spacing w:line="187" w:lineRule="auto"/>
              <w:jc w:val="center"/>
              <w:rPr>
                <w:rStyle w:val="Checkbox"/>
              </w:rPr>
            </w:pPr>
            <w:sdt>
              <w:sdtPr>
                <w:rPr>
                  <w:rStyle w:val="Checkbox"/>
                </w:rPr>
                <w:id w:val="1638761558"/>
                <w15:appearance w15:val="hidden"/>
                <w14:checkbox>
                  <w14:checked w14:val="0"/>
                  <w14:checkedState w14:val="2612" w14:font="MS Gothic"/>
                  <w14:uncheckedState w14:val="2610" w14:font="MS Gothic"/>
                </w14:checkbox>
              </w:sdtPr>
              <w:sdtEndPr>
                <w:rPr>
                  <w:rStyle w:val="Checkbox"/>
                </w:rPr>
              </w:sdtEndPr>
              <w:sdtContent>
                <w:r w:rsidR="00DC1CA8">
                  <w:rPr>
                    <w:rStyle w:val="Checkbox"/>
                    <w:rFonts w:hint="eastAsia"/>
                  </w:rPr>
                  <w:t>☐</w:t>
                </w:r>
              </w:sdtContent>
            </w:sdt>
          </w:p>
        </w:tc>
        <w:tc>
          <w:tcPr>
            <w:tcW w:w="3141" w:type="dxa"/>
            <w:tcMar>
              <w:top w:w="0" w:type="dxa"/>
              <w:bottom w:w="0" w:type="dxa"/>
            </w:tcMar>
            <w:vAlign w:val="center"/>
          </w:tcPr>
          <w:p w:rsidR="005A199A" w:rsidRPr="00D420A7" w:rsidRDefault="00D44E84" w:rsidP="00DC1CA8">
            <w:pPr>
              <w:pStyle w:val="TableContent-NoSpace"/>
              <w:spacing w:line="187" w:lineRule="auto"/>
              <w:jc w:val="center"/>
              <w:rPr>
                <w:rStyle w:val="Checkbox"/>
              </w:rPr>
            </w:pPr>
            <w:sdt>
              <w:sdtPr>
                <w:rPr>
                  <w:rStyle w:val="Checkbox"/>
                </w:rPr>
                <w:id w:val="-378478141"/>
                <w15:appearance w15:val="hidden"/>
                <w14:checkbox>
                  <w14:checked w14:val="0"/>
                  <w14:checkedState w14:val="2612" w14:font="MS Gothic"/>
                  <w14:uncheckedState w14:val="2610" w14:font="MS Gothic"/>
                </w14:checkbox>
              </w:sdtPr>
              <w:sdtEndPr>
                <w:rPr>
                  <w:rStyle w:val="Checkbox"/>
                </w:rPr>
              </w:sdtEndPr>
              <w:sdtContent>
                <w:r w:rsidR="00DC1CA8">
                  <w:rPr>
                    <w:rStyle w:val="Checkbox"/>
                    <w:rFonts w:hint="eastAsia"/>
                  </w:rPr>
                  <w:t>☐</w:t>
                </w:r>
              </w:sdtContent>
            </w:sdt>
          </w:p>
        </w:tc>
      </w:tr>
      <w:tr w:rsidR="005A199A" w:rsidTr="0038585C">
        <w:trPr>
          <w:trHeight w:hRule="exact" w:val="340"/>
        </w:trPr>
        <w:tc>
          <w:tcPr>
            <w:tcW w:w="4106" w:type="dxa"/>
            <w:vAlign w:val="center"/>
          </w:tcPr>
          <w:p w:rsidR="005A199A" w:rsidRDefault="005A199A" w:rsidP="005555B8">
            <w:pPr>
              <w:pStyle w:val="TableContent-NoSpace"/>
            </w:pPr>
            <w:r>
              <w:t>Refugees / New Arrivals</w:t>
            </w:r>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908661054"/>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2034074492"/>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r w:rsidR="005A199A" w:rsidTr="0038585C">
        <w:trPr>
          <w:trHeight w:hRule="exact" w:val="340"/>
        </w:trPr>
        <w:tc>
          <w:tcPr>
            <w:tcW w:w="4106" w:type="dxa"/>
            <w:vAlign w:val="center"/>
          </w:tcPr>
          <w:p w:rsidR="005A199A" w:rsidRDefault="005A199A" w:rsidP="005555B8">
            <w:pPr>
              <w:pStyle w:val="TableContent-NoSpace"/>
            </w:pPr>
            <w:r w:rsidRPr="009272F8">
              <w:t xml:space="preserve">Other (specify) </w:t>
            </w:r>
            <w:sdt>
              <w:sdtPr>
                <w:id w:val="-402299081"/>
                <w:placeholder>
                  <w:docPart w:val="E3E74F4084EE4619BB91DC7F74E6C21B"/>
                </w:placeholder>
                <w:showingPlcHdr/>
                <w15:appearance w15:val="hidden"/>
              </w:sdtPr>
              <w:sdtEndPr/>
              <w:sdtContent>
                <w:r w:rsidRPr="00877082">
                  <w:rPr>
                    <w:highlight w:val="lightGray"/>
                  </w:rPr>
                  <w:t>[Click to enter text]</w:t>
                </w:r>
              </w:sdtContent>
            </w:sdt>
          </w:p>
        </w:tc>
        <w:tc>
          <w:tcPr>
            <w:tcW w:w="3402"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751320706"/>
                <w15:appearance w15:val="hidden"/>
                <w14:checkbox>
                  <w14:checked w14:val="0"/>
                  <w14:checkedState w14:val="2612" w14:font="MS Gothic"/>
                  <w14:uncheckedState w14:val="2610" w14:font="MS Gothic"/>
                </w14:checkbox>
              </w:sdtPr>
              <w:sdtEndPr>
                <w:rPr>
                  <w:rStyle w:val="Checkbox"/>
                </w:rPr>
              </w:sdtEndPr>
              <w:sdtContent>
                <w:r w:rsidR="005A199A">
                  <w:rPr>
                    <w:rStyle w:val="Checkbox"/>
                    <w:rFonts w:hint="eastAsia"/>
                  </w:rPr>
                  <w:t>☐</w:t>
                </w:r>
              </w:sdtContent>
            </w:sdt>
            <w:r w:rsidR="005A199A" w:rsidRPr="00D420A7">
              <w:rPr>
                <w:rStyle w:val="Checkbox"/>
              </w:rPr>
              <w:t xml:space="preserve"> </w:t>
            </w:r>
          </w:p>
        </w:tc>
        <w:tc>
          <w:tcPr>
            <w:tcW w:w="3141" w:type="dxa"/>
            <w:tcMar>
              <w:top w:w="0" w:type="dxa"/>
              <w:bottom w:w="0" w:type="dxa"/>
            </w:tcMar>
          </w:tcPr>
          <w:p w:rsidR="005A199A" w:rsidRPr="00D420A7" w:rsidRDefault="00D44E84" w:rsidP="005555B8">
            <w:pPr>
              <w:pStyle w:val="TableContent-NoSpace"/>
              <w:spacing w:line="187" w:lineRule="auto"/>
              <w:jc w:val="center"/>
              <w:rPr>
                <w:rStyle w:val="Checkbox"/>
              </w:rPr>
            </w:pPr>
            <w:sdt>
              <w:sdtPr>
                <w:rPr>
                  <w:rStyle w:val="Checkbox"/>
                </w:rPr>
                <w:id w:val="1671602644"/>
                <w15:appearance w15:val="hidden"/>
                <w14:checkbox>
                  <w14:checked w14:val="0"/>
                  <w14:checkedState w14:val="2612" w14:font="MS Gothic"/>
                  <w14:uncheckedState w14:val="2610" w14:font="MS Gothic"/>
                </w14:checkbox>
              </w:sdtPr>
              <w:sdtEndPr>
                <w:rPr>
                  <w:rStyle w:val="Checkbox"/>
                </w:rPr>
              </w:sdtEndPr>
              <w:sdtContent>
                <w:r w:rsidR="005A199A" w:rsidRPr="00D420A7">
                  <w:rPr>
                    <w:rStyle w:val="Checkbox"/>
                    <w:rFonts w:hint="eastAsia"/>
                  </w:rPr>
                  <w:t>☐</w:t>
                </w:r>
              </w:sdtContent>
            </w:sdt>
            <w:r w:rsidR="005A199A" w:rsidRPr="00D420A7">
              <w:rPr>
                <w:rStyle w:val="Checkbox"/>
              </w:rPr>
              <w:t xml:space="preserve"> </w:t>
            </w:r>
          </w:p>
        </w:tc>
      </w:tr>
    </w:tbl>
    <w:p w:rsidR="005A199A" w:rsidRDefault="005A199A" w:rsidP="00C0441E">
      <w:pPr>
        <w:pStyle w:val="Hint2"/>
      </w:pPr>
      <w:r>
        <w:t xml:space="preserve">Helpful hint: Select the boxes that most accurately depict the key descriptor(s) of the target group. If you ticked more than 2 population groups as the project’s Primary Target Group, it may be more appropriate to tick the General Community box instead.  </w:t>
      </w:r>
      <w:r>
        <w:br/>
        <w:t xml:space="preserve">If you feel the population group descriptors provided are too constrictive, please feel free to specify another group using the </w:t>
      </w:r>
      <w:r>
        <w:br/>
        <w:t>‘Other’ option.</w:t>
      </w:r>
    </w:p>
    <w:p w:rsidR="005A199A" w:rsidRDefault="005A199A">
      <w:pPr>
        <w:tabs>
          <w:tab w:val="clear" w:pos="284"/>
        </w:tabs>
        <w:spacing w:after="160" w:line="259" w:lineRule="auto"/>
      </w:pPr>
      <w:r>
        <w:br w:type="page"/>
      </w:r>
    </w:p>
    <w:tbl>
      <w:tblPr>
        <w:tblStyle w:val="TableGrid"/>
        <w:tblpPr w:leftFromText="181" w:rightFromText="181" w:bottomFromText="170" w:vertAnchor="text" w:tblpY="1"/>
        <w:tblOverlap w:val="never"/>
        <w:tblW w:w="0" w:type="auto"/>
        <w:tblLook w:val="04A0" w:firstRow="1" w:lastRow="0" w:firstColumn="1" w:lastColumn="0" w:noHBand="0" w:noVBand="1"/>
      </w:tblPr>
      <w:tblGrid>
        <w:gridCol w:w="10659"/>
      </w:tblGrid>
      <w:tr w:rsidR="00AD52BB" w:rsidTr="000A4B5B">
        <w:trPr>
          <w:cnfStyle w:val="100000000000" w:firstRow="1" w:lastRow="0" w:firstColumn="0" w:lastColumn="0" w:oddVBand="0" w:evenVBand="0" w:oddHBand="0" w:evenHBand="0" w:firstRowFirstColumn="0" w:firstRowLastColumn="0" w:lastRowFirstColumn="0" w:lastRowLastColumn="0"/>
        </w:trPr>
        <w:tc>
          <w:tcPr>
            <w:tcW w:w="10659" w:type="dxa"/>
          </w:tcPr>
          <w:p w:rsidR="00AD52BB" w:rsidRDefault="00AD52BB" w:rsidP="005A199A">
            <w:pPr>
              <w:pStyle w:val="TableHeading-Numbered"/>
              <w:keepNext/>
              <w:keepLines/>
            </w:pPr>
            <w:r>
              <w:lastRenderedPageBreak/>
              <w:t>Your Budget</w:t>
            </w:r>
          </w:p>
        </w:tc>
      </w:tr>
      <w:tr w:rsidR="00AD52BB" w:rsidTr="000A4B5B">
        <w:tc>
          <w:tcPr>
            <w:tcW w:w="10659" w:type="dxa"/>
          </w:tcPr>
          <w:p w:rsidR="00AD52BB" w:rsidRDefault="00AD52BB" w:rsidP="00E60FD0">
            <w:pPr>
              <w:pStyle w:val="Heading4"/>
              <w:outlineLvl w:val="3"/>
            </w:pPr>
            <w:r>
              <w:t xml:space="preserve">Please provide your project budget that reflects the level of support </w:t>
            </w:r>
            <w:r w:rsidRPr="001A6D10">
              <w:t>sought</w:t>
            </w:r>
            <w:r>
              <w:t xml:space="preserve"> from VLSB. </w:t>
            </w:r>
          </w:p>
          <w:p w:rsidR="00AD52BB" w:rsidRDefault="00AD52BB" w:rsidP="005A199A">
            <w:pPr>
              <w:keepNext/>
              <w:keepLines/>
            </w:pPr>
            <w:r>
              <w:t>This budget should reflect the contribution from each organisation involved in the project, if applicable, both financial and in-kind. Your budget should include details relating to costs for salaries, administration, equipment, evaluation, etc. as well as income from other sources.</w:t>
            </w:r>
          </w:p>
          <w:p w:rsidR="00AD52BB" w:rsidRDefault="00AD52BB" w:rsidP="005A199A">
            <w:pPr>
              <w:keepNext/>
              <w:keepLines/>
            </w:pPr>
            <w:r>
              <w:t>If the project is for more than one year, then a budget plan for each year must be provided as well as a summary budget for the entire project period. Your budget may be provided on a separate page.</w:t>
            </w:r>
          </w:p>
        </w:tc>
      </w:tr>
      <w:tr w:rsidR="00AD52BB" w:rsidTr="000A4B5B">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45" w:type="dxa"/>
                <w:bottom w:w="45" w:type="dxa"/>
              </w:tblCellMar>
              <w:tblLook w:val="04A0" w:firstRow="1" w:lastRow="0" w:firstColumn="1" w:lastColumn="0" w:noHBand="0" w:noVBand="1"/>
            </w:tblPr>
            <w:tblGrid>
              <w:gridCol w:w="2405"/>
              <w:gridCol w:w="2835"/>
              <w:gridCol w:w="1418"/>
              <w:gridCol w:w="1559"/>
              <w:gridCol w:w="1276"/>
              <w:gridCol w:w="1156"/>
            </w:tblGrid>
            <w:tr w:rsidR="006E1FE6" w:rsidTr="00235265">
              <w:trPr>
                <w:cnfStyle w:val="100000000000" w:firstRow="1" w:lastRow="0" w:firstColumn="0" w:lastColumn="0" w:oddVBand="0" w:evenVBand="0" w:oddHBand="0" w:evenHBand="0" w:firstRowFirstColumn="0" w:firstRowLastColumn="0" w:lastRowFirstColumn="0" w:lastRowLastColumn="0"/>
              </w:trPr>
              <w:tc>
                <w:tcPr>
                  <w:tcW w:w="2405" w:type="dxa"/>
                  <w:tcBorders>
                    <w:top w:val="none" w:sz="0" w:space="0" w:color="auto"/>
                    <w:left w:val="none" w:sz="0" w:space="0" w:color="auto"/>
                    <w:bottom w:val="none" w:sz="0" w:space="0" w:color="auto"/>
                    <w:right w:val="none" w:sz="0" w:space="0" w:color="auto"/>
                  </w:tcBorders>
                  <w:vAlign w:val="top"/>
                </w:tcPr>
                <w:p w:rsidR="00585A45" w:rsidRDefault="00585A45" w:rsidP="00B57009">
                  <w:pPr>
                    <w:pStyle w:val="TableContentH2"/>
                    <w:framePr w:hSpace="181" w:wrap="around" w:vAnchor="text" w:hAnchor="text" w:y="1"/>
                    <w:suppressOverlap/>
                  </w:pPr>
                  <w:r>
                    <w:t>Funding Items</w:t>
                  </w:r>
                </w:p>
              </w:tc>
              <w:tc>
                <w:tcPr>
                  <w:tcW w:w="2835" w:type="dxa"/>
                  <w:tcBorders>
                    <w:top w:val="none" w:sz="0" w:space="0" w:color="auto"/>
                    <w:left w:val="none" w:sz="0" w:space="0" w:color="auto"/>
                    <w:bottom w:val="none" w:sz="0" w:space="0" w:color="auto"/>
                    <w:right w:val="none" w:sz="0" w:space="0" w:color="auto"/>
                  </w:tcBorders>
                  <w:vAlign w:val="top"/>
                </w:tcPr>
                <w:p w:rsidR="00585A45" w:rsidRDefault="00585A45" w:rsidP="00B57009">
                  <w:pPr>
                    <w:pStyle w:val="TableContentH2"/>
                    <w:framePr w:hSpace="181" w:wrap="around" w:vAnchor="text" w:hAnchor="text" w:y="1"/>
                    <w:suppressOverlap/>
                  </w:pPr>
                  <w:r>
                    <w:t>details</w:t>
                  </w:r>
                </w:p>
              </w:tc>
              <w:tc>
                <w:tcPr>
                  <w:tcW w:w="1418" w:type="dxa"/>
                  <w:tcBorders>
                    <w:top w:val="none" w:sz="0" w:space="0" w:color="auto"/>
                    <w:left w:val="none" w:sz="0" w:space="0" w:color="auto"/>
                    <w:bottom w:val="none" w:sz="0" w:space="0" w:color="auto"/>
                    <w:right w:val="none" w:sz="0" w:space="0" w:color="auto"/>
                  </w:tcBorders>
                  <w:vAlign w:val="top"/>
                </w:tcPr>
                <w:p w:rsidR="00585A45" w:rsidRDefault="00585A45" w:rsidP="00B57009">
                  <w:pPr>
                    <w:pStyle w:val="TableContentH2"/>
                    <w:framePr w:hSpace="181" w:wrap="around" w:vAnchor="text" w:hAnchor="text" w:y="1"/>
                    <w:suppressOverlap/>
                  </w:pPr>
                  <w:r>
                    <w:t>Your orga</w:t>
                  </w:r>
                  <w:r w:rsidR="00C44E12">
                    <w:t>nisation contribution</w:t>
                  </w:r>
                </w:p>
              </w:tc>
              <w:tc>
                <w:tcPr>
                  <w:tcW w:w="1559" w:type="dxa"/>
                  <w:tcBorders>
                    <w:top w:val="none" w:sz="0" w:space="0" w:color="auto"/>
                    <w:left w:val="none" w:sz="0" w:space="0" w:color="auto"/>
                    <w:bottom w:val="none" w:sz="0" w:space="0" w:color="auto"/>
                    <w:right w:val="none" w:sz="0" w:space="0" w:color="auto"/>
                  </w:tcBorders>
                  <w:vAlign w:val="top"/>
                </w:tcPr>
                <w:p w:rsidR="00585A45" w:rsidRDefault="00C44E12" w:rsidP="00B57009">
                  <w:pPr>
                    <w:pStyle w:val="TableContentH2"/>
                    <w:framePr w:hSpace="181" w:wrap="around" w:vAnchor="text" w:hAnchor="text" w:y="1"/>
                    <w:suppressOverlap/>
                  </w:pPr>
                  <w:r>
                    <w:t>board contribution</w:t>
                  </w:r>
                </w:p>
              </w:tc>
              <w:tc>
                <w:tcPr>
                  <w:tcW w:w="1276" w:type="dxa"/>
                  <w:tcBorders>
                    <w:top w:val="none" w:sz="0" w:space="0" w:color="auto"/>
                    <w:left w:val="none" w:sz="0" w:space="0" w:color="auto"/>
                    <w:bottom w:val="none" w:sz="0" w:space="0" w:color="auto"/>
                    <w:right w:val="none" w:sz="0" w:space="0" w:color="auto"/>
                  </w:tcBorders>
                  <w:vAlign w:val="top"/>
                </w:tcPr>
                <w:p w:rsidR="00585A45" w:rsidRDefault="00C44E12" w:rsidP="00B57009">
                  <w:pPr>
                    <w:pStyle w:val="TableContentH2"/>
                    <w:framePr w:hSpace="181" w:wrap="around" w:vAnchor="text" w:hAnchor="text" w:y="1"/>
                    <w:suppressOverlap/>
                  </w:pPr>
                  <w:r>
                    <w:t>other funding</w:t>
                  </w:r>
                </w:p>
              </w:tc>
              <w:tc>
                <w:tcPr>
                  <w:tcW w:w="1156" w:type="dxa"/>
                  <w:tcBorders>
                    <w:top w:val="none" w:sz="0" w:space="0" w:color="auto"/>
                    <w:left w:val="none" w:sz="0" w:space="0" w:color="auto"/>
                    <w:bottom w:val="none" w:sz="0" w:space="0" w:color="auto"/>
                    <w:right w:val="none" w:sz="0" w:space="0" w:color="auto"/>
                  </w:tcBorders>
                  <w:vAlign w:val="top"/>
                </w:tcPr>
                <w:p w:rsidR="00585A45" w:rsidRDefault="00C44E12" w:rsidP="00B57009">
                  <w:pPr>
                    <w:pStyle w:val="TableContentH2"/>
                    <w:framePr w:hSpace="181" w:wrap="around" w:vAnchor="text" w:hAnchor="text" w:y="1"/>
                    <w:suppressOverlap/>
                  </w:pPr>
                  <w:r>
                    <w:t>total (ex gst)</w:t>
                  </w:r>
                </w:p>
              </w:tc>
            </w:tr>
            <w:tr w:rsidR="00C44E12" w:rsidTr="00235265">
              <w:trPr>
                <w:trHeight w:val="227"/>
              </w:trPr>
              <w:tc>
                <w:tcPr>
                  <w:tcW w:w="10649" w:type="dxa"/>
                  <w:gridSpan w:val="6"/>
                  <w:tcMar>
                    <w:top w:w="0" w:type="dxa"/>
                    <w:bottom w:w="0" w:type="dxa"/>
                  </w:tcMar>
                </w:tcPr>
                <w:p w:rsidR="00C44E12" w:rsidRPr="00C44E12" w:rsidRDefault="00C44E12" w:rsidP="006E1FE6">
                  <w:pPr>
                    <w:pStyle w:val="TableTextNoSpace"/>
                    <w:framePr w:hSpace="181" w:wrap="around" w:vAnchor="text" w:hAnchor="text" w:y="1"/>
                    <w:suppressOverlap/>
                  </w:pPr>
                  <w:r w:rsidRPr="00432F45">
                    <w:rPr>
                      <w:rStyle w:val="Strong"/>
                    </w:rPr>
                    <w:t>People</w:t>
                  </w:r>
                  <w:r w:rsidRPr="00C44E12">
                    <w:t xml:space="preserve"> (specify for each person required)</w:t>
                  </w:r>
                </w:p>
              </w:tc>
            </w:tr>
            <w:tr w:rsidR="003E6142" w:rsidTr="00235265">
              <w:trPr>
                <w:trHeight w:val="227"/>
              </w:trPr>
              <w:tc>
                <w:tcPr>
                  <w:tcW w:w="2405" w:type="dxa"/>
                </w:tcPr>
                <w:p w:rsidR="003E6142" w:rsidRDefault="003E6142" w:rsidP="003E6142">
                  <w:pPr>
                    <w:pStyle w:val="TableTextNoSpace"/>
                    <w:framePr w:hSpace="181" w:wrap="around" w:vAnchor="text" w:hAnchor="text" w:y="1"/>
                    <w:suppressOverlap/>
                  </w:pPr>
                  <w:r w:rsidRPr="00432F45">
                    <w:t>eg. project manager</w:t>
                  </w:r>
                </w:p>
              </w:tc>
              <w:tc>
                <w:tcPr>
                  <w:tcW w:w="2835" w:type="dxa"/>
                </w:tcPr>
                <w:p w:rsidR="003E6142" w:rsidRDefault="003E6142" w:rsidP="003E6142">
                  <w:pPr>
                    <w:pStyle w:val="TableTextNoSpace"/>
                    <w:framePr w:hSpace="181" w:wrap="around" w:vAnchor="text" w:hAnchor="text" w:y="1"/>
                    <w:suppressOverlap/>
                  </w:pPr>
                  <w:r w:rsidRPr="00432F45">
                    <w:t>(include salary level, time fraction and oncost)</w:t>
                  </w:r>
                </w:p>
              </w:tc>
              <w:sdt>
                <w:sdtPr>
                  <w:id w:val="-1232452881"/>
                  <w:placeholder>
                    <w:docPart w:val="80A7D1B205284B6D88F31C95BD44FD8B"/>
                  </w:placeholder>
                  <w:showingPlcHdr/>
                  <w15:appearance w15:val="hidden"/>
                  <w:text/>
                </w:sdtPr>
                <w:sdtEndPr/>
                <w:sdtContent>
                  <w:tc>
                    <w:tcPr>
                      <w:tcW w:w="1418" w:type="dxa"/>
                    </w:tcPr>
                    <w:p w:rsidR="003E6142" w:rsidRPr="003E6142" w:rsidRDefault="003E6142" w:rsidP="003E6142">
                      <w:pPr>
                        <w:pStyle w:val="TableTextNoSpace"/>
                      </w:pPr>
                      <w:r w:rsidRPr="003E6142">
                        <w:rPr>
                          <w:rStyle w:val="PlaceholderText"/>
                          <w:color w:val="auto"/>
                        </w:rPr>
                        <w:t>[</w:t>
                      </w:r>
                      <w:r>
                        <w:rPr>
                          <w:rStyle w:val="PlaceholderText"/>
                          <w:color w:val="auto"/>
                        </w:rPr>
                        <w:t>Click to add value and use arrows to move to next cell. All cells in the column must have a value for the total cell to work.</w:t>
                      </w:r>
                      <w:r w:rsidRPr="003E6142">
                        <w:rPr>
                          <w:rStyle w:val="PlaceholderText"/>
                          <w:color w:val="auto"/>
                        </w:rPr>
                        <w:t>]</w:t>
                      </w:r>
                    </w:p>
                  </w:tc>
                </w:sdtContent>
              </w:sdt>
              <w:sdt>
                <w:sdtPr>
                  <w:id w:val="-855192175"/>
                  <w:placeholder>
                    <w:docPart w:val="C93170F92F5D4E5EBEBC396AB094D15F"/>
                  </w:placeholder>
                  <w:showingPlcHdr/>
                  <w15:appearance w15:val="hidden"/>
                  <w:text/>
                </w:sdtPr>
                <w:sdtEndPr/>
                <w:sdtContent>
                  <w:tc>
                    <w:tcPr>
                      <w:tcW w:w="1559"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168164103"/>
                  <w:placeholder>
                    <w:docPart w:val="BB5228D0019647178A3AE86F6D0642DE"/>
                  </w:placeholder>
                  <w:showingPlcHdr/>
                  <w15:appearance w15:val="hidden"/>
                  <w:text/>
                </w:sdtPr>
                <w:sdtEndPr/>
                <w:sdtContent>
                  <w:tc>
                    <w:tcPr>
                      <w:tcW w:w="127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406802566"/>
                  <w:placeholder>
                    <w:docPart w:val="5CDDF7E373AE4B32A2F0CE1544B1C13A"/>
                  </w:placeholder>
                  <w:showingPlcHdr/>
                  <w15:appearance w15:val="hidden"/>
                  <w:text/>
                </w:sdtPr>
                <w:sdtEndPr/>
                <w:sdtContent>
                  <w:tc>
                    <w:tcPr>
                      <w:tcW w:w="115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Default="003E6142" w:rsidP="003E6142">
                  <w:pPr>
                    <w:pStyle w:val="TableTextNoSpace"/>
                    <w:framePr w:hSpace="181" w:wrap="around" w:vAnchor="text" w:hAnchor="text" w:y="1"/>
                    <w:suppressOverlap/>
                  </w:pPr>
                </w:p>
              </w:tc>
              <w:tc>
                <w:tcPr>
                  <w:tcW w:w="2835" w:type="dxa"/>
                </w:tcPr>
                <w:p w:rsidR="003E6142" w:rsidRDefault="003E6142" w:rsidP="003E6142">
                  <w:pPr>
                    <w:pStyle w:val="TableTextNoSpace"/>
                    <w:framePr w:hSpace="181" w:wrap="around" w:vAnchor="text" w:hAnchor="text" w:y="1"/>
                    <w:suppressOverlap/>
                  </w:pPr>
                </w:p>
              </w:tc>
              <w:sdt>
                <w:sdtPr>
                  <w:id w:val="917823780"/>
                  <w:placeholder>
                    <w:docPart w:val="F5058C2902FB441ABEB33FC16CD70754"/>
                  </w:placeholder>
                  <w:showingPlcHdr/>
                  <w15:appearance w15:val="hidden"/>
                  <w:text/>
                </w:sdtPr>
                <w:sdtEndPr/>
                <w:sdtContent>
                  <w:tc>
                    <w:tcPr>
                      <w:tcW w:w="1418"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126578386"/>
                  <w:placeholder>
                    <w:docPart w:val="3B744D7CE15649A0913475902BEC2751"/>
                  </w:placeholder>
                  <w:showingPlcHdr/>
                  <w15:appearance w15:val="hidden"/>
                  <w:text/>
                </w:sdtPr>
                <w:sdtEndPr/>
                <w:sdtContent>
                  <w:tc>
                    <w:tcPr>
                      <w:tcW w:w="1559"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744639958"/>
                  <w:placeholder>
                    <w:docPart w:val="BF529B7A64C14AC4BC09DE4A97FA36CC"/>
                  </w:placeholder>
                  <w:showingPlcHdr/>
                  <w15:appearance w15:val="hidden"/>
                  <w:text/>
                </w:sdtPr>
                <w:sdtEndPr/>
                <w:sdtContent>
                  <w:tc>
                    <w:tcPr>
                      <w:tcW w:w="127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171320391"/>
                  <w:placeholder>
                    <w:docPart w:val="E63F546A4AEF48D2A4D0FC1AFB892AEF"/>
                  </w:placeholder>
                  <w:showingPlcHdr/>
                  <w15:appearance w15:val="hidden"/>
                  <w:text/>
                </w:sdtPr>
                <w:sdtEndPr/>
                <w:sdtContent>
                  <w:tc>
                    <w:tcPr>
                      <w:tcW w:w="115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Default="003E6142" w:rsidP="003E6142">
                  <w:pPr>
                    <w:pStyle w:val="TableTextNoSpace"/>
                    <w:framePr w:hSpace="181" w:wrap="around" w:vAnchor="text" w:hAnchor="text" w:y="1"/>
                    <w:suppressOverlap/>
                  </w:pPr>
                </w:p>
              </w:tc>
              <w:tc>
                <w:tcPr>
                  <w:tcW w:w="2835" w:type="dxa"/>
                </w:tcPr>
                <w:p w:rsidR="003E6142" w:rsidRDefault="003E6142" w:rsidP="003E6142">
                  <w:pPr>
                    <w:pStyle w:val="TableTextNoSpace"/>
                    <w:framePr w:hSpace="181" w:wrap="around" w:vAnchor="text" w:hAnchor="text" w:y="1"/>
                    <w:suppressOverlap/>
                  </w:pPr>
                </w:p>
              </w:tc>
              <w:sdt>
                <w:sdtPr>
                  <w:id w:val="-914164377"/>
                  <w:placeholder>
                    <w:docPart w:val="7E94489934504946BE34AFD1A90C2B93"/>
                  </w:placeholder>
                  <w:showingPlcHdr/>
                  <w15:appearance w15:val="hidden"/>
                  <w:text/>
                </w:sdtPr>
                <w:sdtEndPr/>
                <w:sdtContent>
                  <w:tc>
                    <w:tcPr>
                      <w:tcW w:w="1418"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690725479"/>
                  <w:placeholder>
                    <w:docPart w:val="15836FF8FA9A47678E89351DD4645527"/>
                  </w:placeholder>
                  <w:showingPlcHdr/>
                  <w15:appearance w15:val="hidden"/>
                  <w:text/>
                </w:sdtPr>
                <w:sdtEndPr/>
                <w:sdtContent>
                  <w:tc>
                    <w:tcPr>
                      <w:tcW w:w="1559"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618254936"/>
                  <w:placeholder>
                    <w:docPart w:val="09719638F89344F2998B66C06F4FD1CA"/>
                  </w:placeholder>
                  <w:showingPlcHdr/>
                  <w15:appearance w15:val="hidden"/>
                  <w:text/>
                </w:sdtPr>
                <w:sdtEndPr/>
                <w:sdtContent>
                  <w:tc>
                    <w:tcPr>
                      <w:tcW w:w="127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675685712"/>
                  <w:placeholder>
                    <w:docPart w:val="95CD1C6AB86C48ADBC22722F7FFBF3A3"/>
                  </w:placeholder>
                  <w:showingPlcHdr/>
                  <w15:appearance w15:val="hidden"/>
                  <w:text/>
                </w:sdtPr>
                <w:sdtEndPr/>
                <w:sdtContent>
                  <w:tc>
                    <w:tcPr>
                      <w:tcW w:w="115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5240" w:type="dxa"/>
                  <w:gridSpan w:val="2"/>
                </w:tcPr>
                <w:p w:rsidR="003E6142" w:rsidRDefault="003E6142" w:rsidP="003E6142">
                  <w:pPr>
                    <w:pStyle w:val="TableTextNoSpace"/>
                    <w:framePr w:hSpace="181" w:wrap="around" w:vAnchor="text" w:hAnchor="text" w:y="1"/>
                    <w:suppressOverlap/>
                  </w:pPr>
                  <w:r w:rsidRPr="00432F45">
                    <w:rPr>
                      <w:rStyle w:val="Strong"/>
                    </w:rPr>
                    <w:t>Services</w:t>
                  </w:r>
                </w:p>
              </w:tc>
              <w:tc>
                <w:tcPr>
                  <w:tcW w:w="1418" w:type="dxa"/>
                </w:tcPr>
                <w:p w:rsidR="003E6142" w:rsidRDefault="003E6142" w:rsidP="003E6142">
                  <w:pPr>
                    <w:pStyle w:val="TableTextNoSpace"/>
                    <w:framePr w:hSpace="181" w:wrap="around" w:vAnchor="text" w:hAnchor="text" w:y="1"/>
                    <w:suppressOverlap/>
                  </w:pPr>
                  <w:r w:rsidRPr="00E54B0A">
                    <w:rPr>
                      <w:color w:val="FFFFFF" w:themeColor="background1"/>
                    </w:rPr>
                    <w:t>0</w:t>
                  </w:r>
                </w:p>
              </w:tc>
              <w:tc>
                <w:tcPr>
                  <w:tcW w:w="1559" w:type="dxa"/>
                </w:tcPr>
                <w:p w:rsidR="003E6142" w:rsidRDefault="003E6142" w:rsidP="003E6142">
                  <w:pPr>
                    <w:pStyle w:val="TableTextNoSpace"/>
                    <w:framePr w:hSpace="181" w:wrap="around" w:vAnchor="text" w:hAnchor="text" w:y="1"/>
                    <w:suppressOverlap/>
                  </w:pPr>
                  <w:r w:rsidRPr="00E54B0A">
                    <w:rPr>
                      <w:color w:val="FFFFFF" w:themeColor="background1"/>
                    </w:rPr>
                    <w:t>0</w:t>
                  </w:r>
                </w:p>
              </w:tc>
              <w:tc>
                <w:tcPr>
                  <w:tcW w:w="1276" w:type="dxa"/>
                </w:tcPr>
                <w:p w:rsidR="003E6142" w:rsidRDefault="003E6142" w:rsidP="003E6142">
                  <w:pPr>
                    <w:pStyle w:val="TableTextNoSpace"/>
                    <w:framePr w:hSpace="181" w:wrap="around" w:vAnchor="text" w:hAnchor="text" w:y="1"/>
                    <w:suppressOverlap/>
                  </w:pPr>
                  <w:r w:rsidRPr="00E54B0A">
                    <w:rPr>
                      <w:color w:val="FFFFFF" w:themeColor="background1"/>
                    </w:rPr>
                    <w:t>0</w:t>
                  </w:r>
                </w:p>
              </w:tc>
              <w:tc>
                <w:tcPr>
                  <w:tcW w:w="1156" w:type="dxa"/>
                </w:tcPr>
                <w:p w:rsidR="003E6142" w:rsidRDefault="003E6142" w:rsidP="003E6142">
                  <w:pPr>
                    <w:pStyle w:val="TableTextNoSpace"/>
                    <w:framePr w:hSpace="181" w:wrap="around" w:vAnchor="text" w:hAnchor="text" w:y="1"/>
                    <w:suppressOverlap/>
                  </w:pPr>
                  <w:r w:rsidRPr="00E54B0A">
                    <w:rPr>
                      <w:color w:val="FFFFFF" w:themeColor="background1"/>
                    </w:rPr>
                    <w:t>0</w:t>
                  </w:r>
                </w:p>
              </w:tc>
            </w:tr>
            <w:tr w:rsidR="003E6142" w:rsidTr="00235265">
              <w:trPr>
                <w:trHeight w:val="227"/>
              </w:trPr>
              <w:tc>
                <w:tcPr>
                  <w:tcW w:w="2405" w:type="dxa"/>
                </w:tcPr>
                <w:p w:rsidR="003E6142" w:rsidRDefault="003E6142" w:rsidP="003E6142">
                  <w:pPr>
                    <w:pStyle w:val="TableTextNoSpace"/>
                    <w:framePr w:hSpace="181" w:wrap="around" w:vAnchor="text" w:hAnchor="text" w:y="1"/>
                    <w:suppressOverlap/>
                  </w:pPr>
                  <w:r w:rsidRPr="00432F45">
                    <w:t>eg. printing, translations, editing</w:t>
                  </w:r>
                </w:p>
              </w:tc>
              <w:tc>
                <w:tcPr>
                  <w:tcW w:w="2835" w:type="dxa"/>
                </w:tcPr>
                <w:p w:rsidR="003E6142" w:rsidRDefault="003E6142" w:rsidP="003E6142">
                  <w:pPr>
                    <w:pStyle w:val="TableTextNoSpace"/>
                    <w:framePr w:hSpace="181" w:wrap="around" w:vAnchor="text" w:hAnchor="text" w:y="1"/>
                    <w:suppressOverlap/>
                  </w:pPr>
                </w:p>
              </w:tc>
              <w:sdt>
                <w:sdtPr>
                  <w:id w:val="1678229909"/>
                  <w:placeholder>
                    <w:docPart w:val="22D8310690A84C8D8ABC01FC0E3D4DE5"/>
                  </w:placeholder>
                  <w:showingPlcHdr/>
                  <w15:appearance w15:val="hidden"/>
                  <w:text/>
                </w:sdtPr>
                <w:sdtEndPr/>
                <w:sdtContent>
                  <w:tc>
                    <w:tcPr>
                      <w:tcW w:w="1418"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424453083"/>
                  <w:placeholder>
                    <w:docPart w:val="C017EDC8403846FDBA6900F80CA7C7C0"/>
                  </w:placeholder>
                  <w:showingPlcHdr/>
                  <w15:appearance w15:val="hidden"/>
                  <w:text/>
                </w:sdtPr>
                <w:sdtEndPr/>
                <w:sdtContent>
                  <w:tc>
                    <w:tcPr>
                      <w:tcW w:w="1559"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735089368"/>
                  <w:placeholder>
                    <w:docPart w:val="600902F89352452FB448DA26E3B26BB8"/>
                  </w:placeholder>
                  <w:showingPlcHdr/>
                  <w15:appearance w15:val="hidden"/>
                  <w:text/>
                </w:sdtPr>
                <w:sdtEndPr/>
                <w:sdtContent>
                  <w:tc>
                    <w:tcPr>
                      <w:tcW w:w="127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213264161"/>
                  <w:placeholder>
                    <w:docPart w:val="AEF077E53DEE435B8717C0B9C345855F"/>
                  </w:placeholder>
                  <w:showingPlcHdr/>
                  <w15:appearance w15:val="hidden"/>
                  <w:text/>
                </w:sdtPr>
                <w:sdtEndPr/>
                <w:sdtContent>
                  <w:tc>
                    <w:tcPr>
                      <w:tcW w:w="1156" w:type="dxa"/>
                    </w:tcPr>
                    <w:p w:rsidR="003E6142"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554281175"/>
                  <w:placeholder>
                    <w:docPart w:val="35573D3E6DFA4642A499300792A0ED39"/>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953852589"/>
                  <w:placeholder>
                    <w:docPart w:val="AF4A14BE7F9B4C7D86EF7BEB898E500A"/>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647791664"/>
                  <w:placeholder>
                    <w:docPart w:val="03CFD258EF63454CAED8FFCD81734705"/>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467588212"/>
                  <w:placeholder>
                    <w:docPart w:val="995169870ECE424B84AB1CD68A8D8DDD"/>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614567664"/>
                  <w:placeholder>
                    <w:docPart w:val="6099DB3EE300424CB2439D4507328328"/>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695579716"/>
                  <w:placeholder>
                    <w:docPart w:val="35D5A25CC926442D87C44872CF9039B4"/>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96986568"/>
                  <w:placeholder>
                    <w:docPart w:val="F5F1A28CBE4747F59D9BFCD7BDB9EF82"/>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482050152"/>
                  <w:placeholder>
                    <w:docPart w:val="23EC56B181744375B99532DEF517FB73"/>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5240" w:type="dxa"/>
                  <w:gridSpan w:val="2"/>
                </w:tcPr>
                <w:p w:rsidR="003E6142" w:rsidRPr="00432F45" w:rsidRDefault="003E6142" w:rsidP="003E6142">
                  <w:pPr>
                    <w:pStyle w:val="TableTextNoSpace"/>
                    <w:framePr w:hSpace="181" w:wrap="around" w:vAnchor="text" w:hAnchor="text" w:y="1"/>
                    <w:suppressOverlap/>
                  </w:pPr>
                  <w:r w:rsidRPr="00E05099">
                    <w:rPr>
                      <w:rStyle w:val="Strong"/>
                    </w:rPr>
                    <w:t>Administration and Materials</w:t>
                  </w:r>
                </w:p>
              </w:tc>
              <w:tc>
                <w:tcPr>
                  <w:tcW w:w="1418" w:type="dxa"/>
                </w:tcPr>
                <w:p w:rsidR="003E6142" w:rsidRDefault="003E6142" w:rsidP="003E6142">
                  <w:pPr>
                    <w:pStyle w:val="TableTextNoSpace"/>
                    <w:framePr w:hSpace="181" w:wrap="around" w:vAnchor="text" w:hAnchor="text" w:y="1"/>
                    <w:suppressOverlap/>
                  </w:pPr>
                  <w:r w:rsidRPr="006D2C75">
                    <w:rPr>
                      <w:color w:val="FFFFFF" w:themeColor="background1"/>
                    </w:rPr>
                    <w:t>0</w:t>
                  </w:r>
                </w:p>
              </w:tc>
              <w:tc>
                <w:tcPr>
                  <w:tcW w:w="1559" w:type="dxa"/>
                </w:tcPr>
                <w:p w:rsidR="003E6142" w:rsidRPr="00432F45" w:rsidRDefault="003E6142" w:rsidP="003E6142">
                  <w:pPr>
                    <w:pStyle w:val="TableTextNoSpace"/>
                    <w:framePr w:hSpace="181" w:wrap="around" w:vAnchor="text" w:hAnchor="text" w:y="1"/>
                    <w:suppressOverlap/>
                  </w:pPr>
                  <w:r w:rsidRPr="006D2C75">
                    <w:rPr>
                      <w:color w:val="FFFFFF" w:themeColor="background1"/>
                    </w:rPr>
                    <w:t>0</w:t>
                  </w:r>
                </w:p>
              </w:tc>
              <w:tc>
                <w:tcPr>
                  <w:tcW w:w="1276" w:type="dxa"/>
                </w:tcPr>
                <w:p w:rsidR="003E6142" w:rsidRPr="00432F45" w:rsidRDefault="003E6142" w:rsidP="003E6142">
                  <w:pPr>
                    <w:pStyle w:val="TableTextNoSpace"/>
                    <w:framePr w:hSpace="181" w:wrap="around" w:vAnchor="text" w:hAnchor="text" w:y="1"/>
                    <w:suppressOverlap/>
                  </w:pPr>
                  <w:r w:rsidRPr="006D2C75">
                    <w:rPr>
                      <w:color w:val="FFFFFF" w:themeColor="background1"/>
                    </w:rPr>
                    <w:t>0</w:t>
                  </w:r>
                </w:p>
              </w:tc>
              <w:tc>
                <w:tcPr>
                  <w:tcW w:w="1156" w:type="dxa"/>
                </w:tcPr>
                <w:p w:rsidR="003E6142" w:rsidRPr="00432F45" w:rsidRDefault="003E6142" w:rsidP="003E6142">
                  <w:pPr>
                    <w:pStyle w:val="TableTextNoSpace"/>
                    <w:framePr w:hSpace="181" w:wrap="around" w:vAnchor="text" w:hAnchor="text" w:y="1"/>
                    <w:suppressOverlap/>
                  </w:pPr>
                  <w:r w:rsidRPr="006D2C75">
                    <w:rPr>
                      <w:color w:val="FFFFFF" w:themeColor="background1"/>
                    </w:rPr>
                    <w:t>0</w:t>
                  </w:r>
                </w:p>
              </w:tc>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r w:rsidRPr="00626B6E">
                    <w:t>eg. postage, photocopying, stationery</w:t>
                  </w:r>
                </w:p>
              </w:tc>
              <w:tc>
                <w:tcPr>
                  <w:tcW w:w="2835" w:type="dxa"/>
                </w:tcPr>
                <w:p w:rsidR="003E6142" w:rsidRPr="00432F45" w:rsidRDefault="003E6142" w:rsidP="003E6142">
                  <w:pPr>
                    <w:pStyle w:val="TableTextNoSpace"/>
                    <w:framePr w:hSpace="181" w:wrap="around" w:vAnchor="text" w:hAnchor="text" w:y="1"/>
                    <w:suppressOverlap/>
                  </w:pPr>
                </w:p>
              </w:tc>
              <w:sdt>
                <w:sdtPr>
                  <w:id w:val="-1669243380"/>
                  <w:placeholder>
                    <w:docPart w:val="2F07601DD4154F788839C72E96B5024B"/>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512067361"/>
                  <w:placeholder>
                    <w:docPart w:val="D8C7440E63804C8798AFCD8187D26D6A"/>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468593324"/>
                  <w:placeholder>
                    <w:docPart w:val="6F84F63739E744638E0426AA413732B2"/>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991404308"/>
                  <w:placeholder>
                    <w:docPart w:val="1CF463CA7D0547C6A1AA38C0F3B3D92D"/>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346451845"/>
                  <w:placeholder>
                    <w:docPart w:val="E3D6EFC521A64D3FB73DF7FC23CF8E38"/>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358711756"/>
                  <w:placeholder>
                    <w:docPart w:val="7877CA9372F34239B9F2139712D3B27A"/>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88734455"/>
                  <w:placeholder>
                    <w:docPart w:val="0A304C7AA5DB41E28AC0357E4E398956"/>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070956523"/>
                  <w:placeholder>
                    <w:docPart w:val="F7E0C6D4A5E04E4C963AA2BF3471B0B4"/>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744946330"/>
                  <w:placeholder>
                    <w:docPart w:val="CDDC9F1C071C4DC296FE8FC26EFA6AFA"/>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590775212"/>
                  <w:placeholder>
                    <w:docPart w:val="27DADDAEDCF74322A377FC5577AC5B23"/>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08850482"/>
                  <w:placeholder>
                    <w:docPart w:val="BAFC536980444D59830D482FD2518C3B"/>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35060779"/>
                  <w:placeholder>
                    <w:docPart w:val="76880BE39DF248B5AF403AC1A6D1B3B7"/>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5240" w:type="dxa"/>
                  <w:gridSpan w:val="2"/>
                </w:tcPr>
                <w:p w:rsidR="003E6142" w:rsidRPr="00432F45" w:rsidRDefault="003E6142" w:rsidP="003E6142">
                  <w:pPr>
                    <w:pStyle w:val="TableTextNoSpace"/>
                    <w:framePr w:hSpace="181" w:wrap="around" w:vAnchor="text" w:hAnchor="text" w:y="1"/>
                    <w:suppressOverlap/>
                  </w:pPr>
                  <w:r w:rsidRPr="00E05099">
                    <w:rPr>
                      <w:rStyle w:val="Strong"/>
                    </w:rPr>
                    <w:t>Evaluation</w:t>
                  </w:r>
                </w:p>
              </w:tc>
              <w:tc>
                <w:tcPr>
                  <w:tcW w:w="1418" w:type="dxa"/>
                </w:tcPr>
                <w:p w:rsidR="003E6142" w:rsidRDefault="003E6142" w:rsidP="003E6142">
                  <w:pPr>
                    <w:pStyle w:val="TableTextNoSpace"/>
                    <w:framePr w:hSpace="181" w:wrap="around" w:vAnchor="text" w:hAnchor="text" w:y="1"/>
                    <w:suppressOverlap/>
                  </w:pPr>
                  <w:r w:rsidRPr="00675EFD">
                    <w:rPr>
                      <w:color w:val="FFFFFF" w:themeColor="background1"/>
                    </w:rPr>
                    <w:t>0</w:t>
                  </w:r>
                </w:p>
              </w:tc>
              <w:tc>
                <w:tcPr>
                  <w:tcW w:w="1559" w:type="dxa"/>
                </w:tcPr>
                <w:p w:rsidR="003E6142" w:rsidRPr="00432F45" w:rsidRDefault="003E6142" w:rsidP="003E6142">
                  <w:pPr>
                    <w:pStyle w:val="TableTextNoSpace"/>
                    <w:framePr w:hSpace="181" w:wrap="around" w:vAnchor="text" w:hAnchor="text" w:y="1"/>
                    <w:suppressOverlap/>
                  </w:pPr>
                  <w:r w:rsidRPr="00675EFD">
                    <w:rPr>
                      <w:color w:val="FFFFFF" w:themeColor="background1"/>
                    </w:rPr>
                    <w:t>0</w:t>
                  </w:r>
                </w:p>
              </w:tc>
              <w:tc>
                <w:tcPr>
                  <w:tcW w:w="1276" w:type="dxa"/>
                </w:tcPr>
                <w:p w:rsidR="003E6142" w:rsidRPr="00432F45" w:rsidRDefault="003E6142" w:rsidP="003E6142">
                  <w:pPr>
                    <w:pStyle w:val="TableTextNoSpace"/>
                    <w:framePr w:hSpace="181" w:wrap="around" w:vAnchor="text" w:hAnchor="text" w:y="1"/>
                    <w:suppressOverlap/>
                  </w:pPr>
                  <w:r w:rsidRPr="00675EFD">
                    <w:rPr>
                      <w:color w:val="FFFFFF" w:themeColor="background1"/>
                    </w:rPr>
                    <w:t>0</w:t>
                  </w:r>
                </w:p>
              </w:tc>
              <w:tc>
                <w:tcPr>
                  <w:tcW w:w="1156" w:type="dxa"/>
                </w:tcPr>
                <w:p w:rsidR="003E6142" w:rsidRPr="00432F45" w:rsidRDefault="003E6142" w:rsidP="003E6142">
                  <w:pPr>
                    <w:pStyle w:val="TableTextNoSpace"/>
                    <w:framePr w:hSpace="181" w:wrap="around" w:vAnchor="text" w:hAnchor="text" w:y="1"/>
                    <w:suppressOverlap/>
                  </w:pPr>
                  <w:r w:rsidRPr="00675EFD">
                    <w:rPr>
                      <w:color w:val="FFFFFF" w:themeColor="background1"/>
                    </w:rPr>
                    <w:t>0</w:t>
                  </w:r>
                </w:p>
              </w:tc>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r>
                    <w:t>In kind contribution</w:t>
                  </w:r>
                </w:p>
              </w:tc>
              <w:tc>
                <w:tcPr>
                  <w:tcW w:w="2835" w:type="dxa"/>
                </w:tcPr>
                <w:p w:rsidR="003E6142" w:rsidRPr="00432F45" w:rsidRDefault="003E6142" w:rsidP="003E6142">
                  <w:pPr>
                    <w:pStyle w:val="TableTextNoSpace"/>
                    <w:framePr w:hSpace="181" w:wrap="around" w:vAnchor="text" w:hAnchor="text" w:y="1"/>
                    <w:suppressOverlap/>
                  </w:pPr>
                </w:p>
              </w:tc>
              <w:sdt>
                <w:sdtPr>
                  <w:id w:val="989061235"/>
                  <w:placeholder>
                    <w:docPart w:val="A6E451146C624E2A9EFBEE93CCB81183"/>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767758610"/>
                  <w:placeholder>
                    <w:docPart w:val="7ED77BB49A684CA2B6DE69ADC8BEDCBE"/>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003583891"/>
                  <w:placeholder>
                    <w:docPart w:val="E5C9C1A424504C2CA2DF08EE01D9554D"/>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801069698"/>
                  <w:placeholder>
                    <w:docPart w:val="9BC190459BDE47DFAD824579D062C48E"/>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856463949"/>
                  <w:placeholder>
                    <w:docPart w:val="77FDFDD77C924F2EA566E5503E553A26"/>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9632161"/>
                  <w:placeholder>
                    <w:docPart w:val="16498797DF704216870D23692C3437FC"/>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209234438"/>
                  <w:placeholder>
                    <w:docPart w:val="74B5930A1DD84A94AFEFD2020EC6C6B7"/>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357697966"/>
                  <w:placeholder>
                    <w:docPart w:val="8BF818B2C04B4545A6990C7FC4397CF5"/>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3E6142" w:rsidTr="00235265">
              <w:trPr>
                <w:trHeight w:val="227"/>
              </w:trPr>
              <w:tc>
                <w:tcPr>
                  <w:tcW w:w="2405" w:type="dxa"/>
                </w:tcPr>
                <w:p w:rsidR="003E6142" w:rsidRPr="00626B6E" w:rsidRDefault="003E6142" w:rsidP="003E6142">
                  <w:pPr>
                    <w:pStyle w:val="TableTextNoSpace"/>
                    <w:framePr w:hSpace="181" w:wrap="around" w:vAnchor="text" w:hAnchor="text" w:y="1"/>
                    <w:suppressOverlap/>
                    <w:rPr>
                      <w:rStyle w:val="Strong"/>
                    </w:rPr>
                  </w:pPr>
                  <w:r w:rsidRPr="00626B6E">
                    <w:rPr>
                      <w:rStyle w:val="Strong"/>
                    </w:rPr>
                    <w:t>Other</w:t>
                  </w:r>
                </w:p>
              </w:tc>
              <w:tc>
                <w:tcPr>
                  <w:tcW w:w="2835" w:type="dxa"/>
                </w:tcPr>
                <w:p w:rsidR="003E6142" w:rsidRPr="00432F45" w:rsidRDefault="003E6142" w:rsidP="003E6142">
                  <w:pPr>
                    <w:pStyle w:val="TableTextNoSpace"/>
                    <w:framePr w:hSpace="181" w:wrap="around" w:vAnchor="text" w:hAnchor="text" w:y="1"/>
                    <w:suppressOverlap/>
                  </w:pPr>
                </w:p>
              </w:tc>
              <w:tc>
                <w:tcPr>
                  <w:tcW w:w="1418" w:type="dxa"/>
                </w:tcPr>
                <w:p w:rsidR="003E6142" w:rsidRPr="00432F45" w:rsidRDefault="003E6142" w:rsidP="003E6142">
                  <w:pPr>
                    <w:pStyle w:val="TableTextNoSpace"/>
                    <w:framePr w:hSpace="181" w:wrap="around" w:vAnchor="text" w:hAnchor="text" w:y="1"/>
                    <w:suppressOverlap/>
                  </w:pPr>
                  <w:r w:rsidRPr="007B5251">
                    <w:rPr>
                      <w:color w:val="FFFFFF" w:themeColor="background1"/>
                    </w:rPr>
                    <w:t>0</w:t>
                  </w:r>
                </w:p>
              </w:tc>
              <w:tc>
                <w:tcPr>
                  <w:tcW w:w="1559" w:type="dxa"/>
                </w:tcPr>
                <w:p w:rsidR="003E6142" w:rsidRPr="00432F45" w:rsidRDefault="003E6142" w:rsidP="003E6142">
                  <w:pPr>
                    <w:pStyle w:val="TableTextNoSpace"/>
                    <w:framePr w:hSpace="181" w:wrap="around" w:vAnchor="text" w:hAnchor="text" w:y="1"/>
                    <w:suppressOverlap/>
                  </w:pPr>
                  <w:r w:rsidRPr="007B5251">
                    <w:rPr>
                      <w:color w:val="FFFFFF" w:themeColor="background1"/>
                    </w:rPr>
                    <w:t>0</w:t>
                  </w:r>
                </w:p>
              </w:tc>
              <w:tc>
                <w:tcPr>
                  <w:tcW w:w="1276" w:type="dxa"/>
                </w:tcPr>
                <w:p w:rsidR="003E6142" w:rsidRPr="00432F45" w:rsidRDefault="003E6142" w:rsidP="003E6142">
                  <w:pPr>
                    <w:pStyle w:val="TableTextNoSpace"/>
                    <w:framePr w:hSpace="181" w:wrap="around" w:vAnchor="text" w:hAnchor="text" w:y="1"/>
                    <w:suppressOverlap/>
                  </w:pPr>
                  <w:r w:rsidRPr="007B5251">
                    <w:rPr>
                      <w:color w:val="FFFFFF" w:themeColor="background1"/>
                    </w:rPr>
                    <w:t>0</w:t>
                  </w:r>
                </w:p>
              </w:tc>
              <w:tc>
                <w:tcPr>
                  <w:tcW w:w="1156" w:type="dxa"/>
                </w:tcPr>
                <w:p w:rsidR="003E6142" w:rsidRPr="00432F45" w:rsidRDefault="003E6142" w:rsidP="003E6142">
                  <w:pPr>
                    <w:pStyle w:val="TableTextNoSpace"/>
                    <w:framePr w:hSpace="181" w:wrap="around" w:vAnchor="text" w:hAnchor="text" w:y="1"/>
                    <w:suppressOverlap/>
                  </w:pPr>
                  <w:r w:rsidRPr="007B5251">
                    <w:rPr>
                      <w:color w:val="FFFFFF" w:themeColor="background1"/>
                    </w:rPr>
                    <w:t>0</w:t>
                  </w:r>
                </w:p>
              </w:tc>
            </w:tr>
            <w:tr w:rsidR="003E6142" w:rsidTr="00235265">
              <w:trPr>
                <w:trHeight w:val="227"/>
              </w:trPr>
              <w:tc>
                <w:tcPr>
                  <w:tcW w:w="2405" w:type="dxa"/>
                </w:tcPr>
                <w:p w:rsidR="003E6142" w:rsidRPr="00432F45" w:rsidRDefault="003E6142" w:rsidP="003E6142">
                  <w:pPr>
                    <w:pStyle w:val="TableTextNoSpace"/>
                    <w:framePr w:hSpace="181" w:wrap="around" w:vAnchor="text" w:hAnchor="text" w:y="1"/>
                    <w:suppressOverlap/>
                  </w:pPr>
                </w:p>
              </w:tc>
              <w:tc>
                <w:tcPr>
                  <w:tcW w:w="2835" w:type="dxa"/>
                </w:tcPr>
                <w:p w:rsidR="003E6142" w:rsidRPr="00432F45" w:rsidRDefault="003E6142" w:rsidP="003E6142">
                  <w:pPr>
                    <w:pStyle w:val="TableTextNoSpace"/>
                    <w:framePr w:hSpace="181" w:wrap="around" w:vAnchor="text" w:hAnchor="text" w:y="1"/>
                    <w:suppressOverlap/>
                  </w:pPr>
                </w:p>
              </w:tc>
              <w:sdt>
                <w:sdtPr>
                  <w:id w:val="-317735154"/>
                  <w:placeholder>
                    <w:docPart w:val="8EC9E500DEED4EF795C5353285686B26"/>
                  </w:placeholder>
                  <w:showingPlcHdr/>
                  <w15:appearance w15:val="hidden"/>
                  <w:text/>
                </w:sdtPr>
                <w:sdtEndPr/>
                <w:sdtContent>
                  <w:tc>
                    <w:tcPr>
                      <w:tcW w:w="1418"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392422926"/>
                  <w:placeholder>
                    <w:docPart w:val="D6764588345E44C1AEA644AFF06AE8AC"/>
                  </w:placeholder>
                  <w:showingPlcHdr/>
                  <w15:appearance w15:val="hidden"/>
                  <w:text/>
                </w:sdtPr>
                <w:sdtEndPr/>
                <w:sdtContent>
                  <w:tc>
                    <w:tcPr>
                      <w:tcW w:w="1559"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467042882"/>
                  <w:placeholder>
                    <w:docPart w:val="F891B1E224F84706B9B9CFCE3E825477"/>
                  </w:placeholder>
                  <w:showingPlcHdr/>
                  <w15:appearance w15:val="hidden"/>
                  <w:text/>
                </w:sdtPr>
                <w:sdtEndPr/>
                <w:sdtContent>
                  <w:tc>
                    <w:tcPr>
                      <w:tcW w:w="127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sdt>
                <w:sdtPr>
                  <w:id w:val="-1047533487"/>
                  <w:placeholder>
                    <w:docPart w:val="809FA3BCA36046A1949BF542F3B38210"/>
                  </w:placeholder>
                  <w:showingPlcHdr/>
                  <w15:appearance w15:val="hidden"/>
                  <w:text/>
                </w:sdtPr>
                <w:sdtEndPr/>
                <w:sdtContent>
                  <w:tc>
                    <w:tcPr>
                      <w:tcW w:w="1156" w:type="dxa"/>
                    </w:tcPr>
                    <w:p w:rsidR="003E6142" w:rsidRPr="00432F45" w:rsidRDefault="003E6142" w:rsidP="003E6142">
                      <w:pPr>
                        <w:pStyle w:val="TableTextNoSpace"/>
                        <w:framePr w:hSpace="181" w:wrap="around" w:vAnchor="text" w:hAnchor="text" w:y="1"/>
                        <w:suppressOverlap/>
                      </w:pPr>
                      <w:r w:rsidRPr="003E6142">
                        <w:rPr>
                          <w:rStyle w:val="PlaceholderText"/>
                          <w:color w:val="auto"/>
                        </w:rPr>
                        <w:t>[0]</w:t>
                      </w:r>
                    </w:p>
                  </w:tc>
                </w:sdtContent>
              </w:sdt>
            </w:tr>
            <w:tr w:rsidR="00911EEE" w:rsidTr="00235265">
              <w:trPr>
                <w:trHeight w:val="227"/>
              </w:trPr>
              <w:tc>
                <w:tcPr>
                  <w:tcW w:w="2405" w:type="dxa"/>
                </w:tcPr>
                <w:p w:rsidR="00911EEE" w:rsidRPr="00626B6E" w:rsidRDefault="00911EEE" w:rsidP="00911EEE">
                  <w:pPr>
                    <w:pStyle w:val="TableTextNoSpace"/>
                    <w:framePr w:hSpace="181" w:wrap="around" w:vAnchor="text" w:hAnchor="text" w:y="1"/>
                    <w:suppressOverlap/>
                    <w:rPr>
                      <w:rStyle w:val="Strong"/>
                      <w:caps/>
                    </w:rPr>
                  </w:pPr>
                  <w:r w:rsidRPr="00626B6E">
                    <w:rPr>
                      <w:rStyle w:val="Strong"/>
                      <w:caps/>
                    </w:rPr>
                    <w:t>TOTALS</w:t>
                  </w:r>
                </w:p>
              </w:tc>
              <w:tc>
                <w:tcPr>
                  <w:tcW w:w="2835" w:type="dxa"/>
                </w:tcPr>
                <w:p w:rsidR="00911EEE" w:rsidRPr="00626B6E" w:rsidRDefault="00911EEE" w:rsidP="00911EEE">
                  <w:pPr>
                    <w:pStyle w:val="TableTextNoSpace"/>
                    <w:framePr w:hSpace="181" w:wrap="around" w:vAnchor="text" w:hAnchor="text" w:y="1"/>
                    <w:suppressOverlap/>
                    <w:rPr>
                      <w:rStyle w:val="Strong"/>
                      <w:caps/>
                    </w:rPr>
                  </w:pPr>
                </w:p>
              </w:tc>
              <w:tc>
                <w:tcPr>
                  <w:tcW w:w="1418" w:type="dxa"/>
                </w:tcPr>
                <w:p w:rsidR="00911EEE" w:rsidRPr="00626B6E" w:rsidRDefault="005555B8" w:rsidP="00911EEE">
                  <w:pPr>
                    <w:pStyle w:val="TableTextNoSpace"/>
                    <w:framePr w:hSpace="181" w:wrap="around" w:vAnchor="text" w:hAnchor="text" w:y="1"/>
                    <w:suppressOverlap/>
                    <w:rPr>
                      <w:rStyle w:val="Strong"/>
                      <w:caps/>
                    </w:rPr>
                  </w:pPr>
                  <w:r>
                    <w:rPr>
                      <w:rStyle w:val="Strong"/>
                      <w:caps/>
                    </w:rPr>
                    <w:fldChar w:fldCharType="begin"/>
                  </w:r>
                  <w:r>
                    <w:rPr>
                      <w:rStyle w:val="Strong"/>
                      <w:caps/>
                    </w:rPr>
                    <w:instrText xml:space="preserve"> =SUM(ABOVE) </w:instrText>
                  </w:r>
                  <w:r>
                    <w:rPr>
                      <w:rStyle w:val="Strong"/>
                      <w:caps/>
                    </w:rPr>
                    <w:fldChar w:fldCharType="separate"/>
                  </w:r>
                  <w:r w:rsidR="003E6142">
                    <w:rPr>
                      <w:rStyle w:val="Strong"/>
                      <w:caps/>
                      <w:noProof/>
                    </w:rPr>
                    <w:t>0</w:t>
                  </w:r>
                  <w:r>
                    <w:rPr>
                      <w:rStyle w:val="Strong"/>
                      <w:caps/>
                    </w:rPr>
                    <w:fldChar w:fldCharType="end"/>
                  </w:r>
                </w:p>
              </w:tc>
              <w:tc>
                <w:tcPr>
                  <w:tcW w:w="1559" w:type="dxa"/>
                </w:tcPr>
                <w:p w:rsidR="00911EEE" w:rsidRPr="00626B6E" w:rsidRDefault="003E6142" w:rsidP="00911EEE">
                  <w:pPr>
                    <w:pStyle w:val="TableTextNoSpace"/>
                    <w:framePr w:hSpace="181" w:wrap="around" w:vAnchor="text" w:hAnchor="text" w:y="1"/>
                    <w:suppressOverlap/>
                    <w:rPr>
                      <w:rStyle w:val="Strong"/>
                      <w:caps/>
                    </w:rPr>
                  </w:pPr>
                  <w:r>
                    <w:rPr>
                      <w:rStyle w:val="Strong"/>
                      <w:caps/>
                    </w:rPr>
                    <w:fldChar w:fldCharType="begin"/>
                  </w:r>
                  <w:r>
                    <w:rPr>
                      <w:rStyle w:val="Strong"/>
                      <w:caps/>
                    </w:rPr>
                    <w:instrText xml:space="preserve"> =SUM(ABOVE) </w:instrText>
                  </w:r>
                  <w:r>
                    <w:rPr>
                      <w:rStyle w:val="Strong"/>
                      <w:caps/>
                    </w:rPr>
                    <w:fldChar w:fldCharType="separate"/>
                  </w:r>
                  <w:r>
                    <w:rPr>
                      <w:rStyle w:val="Strong"/>
                      <w:caps/>
                      <w:noProof/>
                    </w:rPr>
                    <w:t>0</w:t>
                  </w:r>
                  <w:r>
                    <w:rPr>
                      <w:rStyle w:val="Strong"/>
                      <w:caps/>
                    </w:rPr>
                    <w:fldChar w:fldCharType="end"/>
                  </w:r>
                </w:p>
              </w:tc>
              <w:tc>
                <w:tcPr>
                  <w:tcW w:w="1276" w:type="dxa"/>
                </w:tcPr>
                <w:p w:rsidR="00911EEE" w:rsidRPr="00626B6E" w:rsidRDefault="003E6142" w:rsidP="00911EEE">
                  <w:pPr>
                    <w:pStyle w:val="TableTextNoSpace"/>
                    <w:framePr w:hSpace="181" w:wrap="around" w:vAnchor="text" w:hAnchor="text" w:y="1"/>
                    <w:suppressOverlap/>
                    <w:rPr>
                      <w:rStyle w:val="Strong"/>
                      <w:caps/>
                    </w:rPr>
                  </w:pPr>
                  <w:r>
                    <w:rPr>
                      <w:rStyle w:val="Strong"/>
                      <w:caps/>
                    </w:rPr>
                    <w:fldChar w:fldCharType="begin"/>
                  </w:r>
                  <w:r>
                    <w:rPr>
                      <w:rStyle w:val="Strong"/>
                      <w:caps/>
                    </w:rPr>
                    <w:instrText xml:space="preserve"> =SUM(ABOVE) </w:instrText>
                  </w:r>
                  <w:r>
                    <w:rPr>
                      <w:rStyle w:val="Strong"/>
                      <w:caps/>
                    </w:rPr>
                    <w:fldChar w:fldCharType="separate"/>
                  </w:r>
                  <w:r>
                    <w:rPr>
                      <w:rStyle w:val="Strong"/>
                      <w:caps/>
                      <w:noProof/>
                    </w:rPr>
                    <w:t>0</w:t>
                  </w:r>
                  <w:r>
                    <w:rPr>
                      <w:rStyle w:val="Strong"/>
                      <w:caps/>
                    </w:rPr>
                    <w:fldChar w:fldCharType="end"/>
                  </w:r>
                </w:p>
              </w:tc>
              <w:tc>
                <w:tcPr>
                  <w:tcW w:w="1156" w:type="dxa"/>
                </w:tcPr>
                <w:p w:rsidR="00911EEE" w:rsidRPr="00626B6E" w:rsidRDefault="003E6142" w:rsidP="00911EEE">
                  <w:pPr>
                    <w:pStyle w:val="TableTextNoSpace"/>
                    <w:framePr w:hSpace="181" w:wrap="around" w:vAnchor="text" w:hAnchor="text" w:y="1"/>
                    <w:suppressOverlap/>
                    <w:rPr>
                      <w:rStyle w:val="Strong"/>
                      <w:caps/>
                    </w:rPr>
                  </w:pPr>
                  <w:r>
                    <w:rPr>
                      <w:rStyle w:val="Strong"/>
                      <w:caps/>
                    </w:rPr>
                    <w:fldChar w:fldCharType="begin"/>
                  </w:r>
                  <w:r>
                    <w:rPr>
                      <w:rStyle w:val="Strong"/>
                      <w:caps/>
                    </w:rPr>
                    <w:instrText xml:space="preserve"> =SUM(ABOVE) </w:instrText>
                  </w:r>
                  <w:r>
                    <w:rPr>
                      <w:rStyle w:val="Strong"/>
                      <w:caps/>
                    </w:rPr>
                    <w:fldChar w:fldCharType="separate"/>
                  </w:r>
                  <w:r>
                    <w:rPr>
                      <w:rStyle w:val="Strong"/>
                      <w:caps/>
                      <w:noProof/>
                    </w:rPr>
                    <w:t>0</w:t>
                  </w:r>
                  <w:r>
                    <w:rPr>
                      <w:rStyle w:val="Strong"/>
                      <w:caps/>
                    </w:rPr>
                    <w:fldChar w:fldCharType="end"/>
                  </w:r>
                </w:p>
              </w:tc>
            </w:tr>
          </w:tbl>
          <w:p w:rsidR="00AD52BB" w:rsidRDefault="00AD52BB" w:rsidP="006E1FE6"/>
        </w:tc>
      </w:tr>
    </w:tbl>
    <w:p w:rsidR="00DF236B" w:rsidRDefault="00DF236B" w:rsidP="006E1FE6">
      <w:pPr>
        <w:pStyle w:val="TableContent-Bullet2"/>
      </w:pPr>
      <w:r>
        <w:t>confirmed (C) or unconfirmed funding (U/C)</w:t>
      </w:r>
    </w:p>
    <w:p w:rsidR="00DF236B" w:rsidRDefault="00DF236B" w:rsidP="00DF236B">
      <w:pPr>
        <w:pStyle w:val="TableContent"/>
      </w:pPr>
      <w:r>
        <w:t xml:space="preserve">NB: In relation to the GST obligations of the Victorian Legal Services Board and future grant recipients, the Board has obtained a GST private binding ruling from the ATO which confirms that the payment of Project Grants will not be subject to GST. As a result, the payment of any Project Grants by the Board to future grant recipients will not give rise to any GST obligations for either party. </w:t>
      </w:r>
    </w:p>
    <w:p w:rsidR="00DF236B" w:rsidRDefault="00DF236B" w:rsidP="00DF236B">
      <w:pPr>
        <w:pStyle w:val="TableContent"/>
      </w:pPr>
      <w:r>
        <w:lastRenderedPageBreak/>
        <w:t xml:space="preserve">On this basis, please note the following: </w:t>
      </w:r>
    </w:p>
    <w:p w:rsidR="00DF236B" w:rsidRDefault="00DF236B" w:rsidP="00DF236B">
      <w:pPr>
        <w:pStyle w:val="TableContent-Bullet2"/>
      </w:pPr>
      <w:r>
        <w:t xml:space="preserve">The Board will not “gross up” the grant payments for GST purposes as no GST will be payable by future grant recipients. </w:t>
      </w:r>
    </w:p>
    <w:p w:rsidR="00DF236B" w:rsidRDefault="00DF236B" w:rsidP="00DF236B">
      <w:pPr>
        <w:pStyle w:val="TableContent-Bullet2"/>
      </w:pPr>
      <w:r>
        <w:t xml:space="preserve">Future grant recipients will not be required to remit any amounts in respect of GST to the ATO on the grant payments. That is, the full amount of the funding from the Board can be directed by future grant recipients towards their specified purpose. </w:t>
      </w:r>
    </w:p>
    <w:p w:rsidR="003E6142" w:rsidRDefault="00DF236B" w:rsidP="00941168">
      <w:pPr>
        <w:pStyle w:val="TableContent"/>
        <w:rPr>
          <w:rStyle w:val="Strong"/>
        </w:rPr>
      </w:pPr>
      <w:r w:rsidRPr="00A023D3">
        <w:rPr>
          <w:rStyle w:val="Strong"/>
        </w:rPr>
        <w:t xml:space="preserve">If any of the line items above are subject to GST (such as any materials or services purchased from third party suppliers), then </w:t>
      </w:r>
      <w:r>
        <w:rPr>
          <w:rStyle w:val="Strong"/>
        </w:rPr>
        <w:br/>
      </w:r>
      <w:r w:rsidRPr="00A023D3">
        <w:rPr>
          <w:rStyle w:val="Strong"/>
        </w:rPr>
        <w:t>you should put the GST inclusive amount into the budget.</w:t>
      </w:r>
    </w:p>
    <w:p w:rsidR="00941168" w:rsidRDefault="00941168" w:rsidP="00941168">
      <w:pPr>
        <w:pStyle w:val="TableContent"/>
        <w:rPr>
          <w:rStyle w:val="Strong"/>
        </w:rPr>
      </w:pPr>
      <w:r>
        <w:rPr>
          <w:rStyle w:val="Strong"/>
        </w:rPr>
        <w:br w:type="page"/>
      </w:r>
    </w:p>
    <w:tbl>
      <w:tblPr>
        <w:tblStyle w:val="TableGrid"/>
        <w:tblW w:w="0" w:type="auto"/>
        <w:tblLook w:val="04A0" w:firstRow="1" w:lastRow="0" w:firstColumn="1" w:lastColumn="0" w:noHBand="0" w:noVBand="1"/>
      </w:tblPr>
      <w:tblGrid>
        <w:gridCol w:w="10659"/>
      </w:tblGrid>
      <w:tr w:rsidR="000A4B5B" w:rsidTr="00BC7CC5">
        <w:trPr>
          <w:cnfStyle w:val="100000000000" w:firstRow="1" w:lastRow="0" w:firstColumn="0" w:lastColumn="0" w:oddVBand="0" w:evenVBand="0" w:oddHBand="0" w:evenHBand="0" w:firstRowFirstColumn="0" w:firstRowLastColumn="0" w:lastRowFirstColumn="0" w:lastRowLastColumn="0"/>
        </w:trPr>
        <w:tc>
          <w:tcPr>
            <w:tcW w:w="10659" w:type="dxa"/>
          </w:tcPr>
          <w:p w:rsidR="000A4B5B" w:rsidRDefault="00411838" w:rsidP="000A4B5B">
            <w:pPr>
              <w:pStyle w:val="TableHeading-Numbered"/>
            </w:pPr>
            <w:r>
              <w:lastRenderedPageBreak/>
              <w:t>Y</w:t>
            </w:r>
            <w:r w:rsidR="000A4B5B">
              <w:t>our evaluation</w:t>
            </w:r>
          </w:p>
        </w:tc>
      </w:tr>
      <w:tr w:rsidR="000A4B5B" w:rsidTr="00BC7CC5">
        <w:tc>
          <w:tcPr>
            <w:tcW w:w="10659" w:type="dxa"/>
          </w:tcPr>
          <w:p w:rsidR="000A4B5B" w:rsidRDefault="000A4B5B" w:rsidP="001A6D10">
            <w:pPr>
              <w:pStyle w:val="Heading4"/>
              <w:outlineLvl w:val="3"/>
            </w:pPr>
            <w:r>
              <w:t xml:space="preserve">The Board views evaluation as an essential activity for grantees, therefore successful projects will be required to submit a comprehensive Evaluation Plan before funding will be released. The Evaluation Plan template is available at </w:t>
            </w:r>
            <w:hyperlink r:id="rId18" w:history="1">
              <w:r w:rsidRPr="00077D4A">
                <w:rPr>
                  <w:rStyle w:val="Hyperlink"/>
                </w:rPr>
                <w:t>Victorian Legal Services Board website.</w:t>
              </w:r>
            </w:hyperlink>
          </w:p>
          <w:p w:rsidR="000A4B5B" w:rsidRDefault="000A4B5B" w:rsidP="000A4B5B">
            <w:r>
              <w:t>You will need to consider the staffing/financial implications of planned evaluation work when completing your budget.</w:t>
            </w:r>
          </w:p>
        </w:tc>
      </w:tr>
      <w:tr w:rsidR="000A4B5B" w:rsidTr="00BC7CC5">
        <w:tc>
          <w:tcPr>
            <w:tcW w:w="10659" w:type="dxa"/>
          </w:tcPr>
          <w:tbl>
            <w:tblPr>
              <w:tblStyle w:val="VLS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9"/>
              <w:gridCol w:w="3700"/>
              <w:gridCol w:w="3550"/>
            </w:tblGrid>
            <w:tr w:rsidR="00AC00FF" w:rsidTr="00127A19">
              <w:trPr>
                <w:cnfStyle w:val="100000000000" w:firstRow="1" w:lastRow="0" w:firstColumn="0" w:lastColumn="0" w:oddVBand="0" w:evenVBand="0" w:oddHBand="0" w:evenHBand="0" w:firstRowFirstColumn="0" w:firstRowLastColumn="0" w:lastRowFirstColumn="0" w:lastRowLastColumn="0"/>
                <w:trHeight w:val="340"/>
              </w:trPr>
              <w:tc>
                <w:tcPr>
                  <w:tcW w:w="3402" w:type="dxa"/>
                  <w:tcBorders>
                    <w:top w:val="none" w:sz="0" w:space="0" w:color="auto"/>
                    <w:left w:val="none" w:sz="0" w:space="0" w:color="auto"/>
                    <w:bottom w:val="none" w:sz="0" w:space="0" w:color="auto"/>
                    <w:right w:val="none" w:sz="0" w:space="0" w:color="auto"/>
                  </w:tcBorders>
                </w:tcPr>
                <w:p w:rsidR="00413B90" w:rsidRDefault="00CB5D80" w:rsidP="00413B90">
                  <w:pPr>
                    <w:pStyle w:val="TableContentH2"/>
                  </w:pPr>
                  <w:r>
                    <w:t>Objective</w:t>
                  </w:r>
                </w:p>
              </w:tc>
              <w:tc>
                <w:tcPr>
                  <w:tcW w:w="3704" w:type="dxa"/>
                  <w:tcBorders>
                    <w:top w:val="none" w:sz="0" w:space="0" w:color="auto"/>
                    <w:left w:val="none" w:sz="0" w:space="0" w:color="auto"/>
                    <w:bottom w:val="none" w:sz="0" w:space="0" w:color="auto"/>
                    <w:right w:val="none" w:sz="0" w:space="0" w:color="auto"/>
                  </w:tcBorders>
                </w:tcPr>
                <w:p w:rsidR="00413B90" w:rsidRDefault="00CB5D80" w:rsidP="00413B90">
                  <w:pPr>
                    <w:pStyle w:val="TableContentH2"/>
                  </w:pPr>
                  <w:r>
                    <w:t>Indication of success</w:t>
                  </w:r>
                </w:p>
              </w:tc>
              <w:tc>
                <w:tcPr>
                  <w:tcW w:w="3553" w:type="dxa"/>
                  <w:tcBorders>
                    <w:top w:val="none" w:sz="0" w:space="0" w:color="auto"/>
                    <w:left w:val="none" w:sz="0" w:space="0" w:color="auto"/>
                    <w:bottom w:val="none" w:sz="0" w:space="0" w:color="auto"/>
                    <w:right w:val="none" w:sz="0" w:space="0" w:color="auto"/>
                  </w:tcBorders>
                </w:tcPr>
                <w:p w:rsidR="00413B90" w:rsidRDefault="00CB5D80" w:rsidP="00413B90">
                  <w:pPr>
                    <w:pStyle w:val="TableContentH2"/>
                  </w:pPr>
                  <w:r>
                    <w:t>Method</w:t>
                  </w:r>
                </w:p>
              </w:tc>
            </w:tr>
            <w:tr w:rsidR="00413B90" w:rsidTr="00127A19">
              <w:trPr>
                <w:trHeight w:val="284"/>
              </w:trPr>
              <w:tc>
                <w:tcPr>
                  <w:tcW w:w="3402" w:type="dxa"/>
                </w:tcPr>
                <w:p w:rsidR="00413B90" w:rsidRDefault="00413B90" w:rsidP="00413B90">
                  <w:pPr>
                    <w:pStyle w:val="TableText-Italic"/>
                  </w:pPr>
                  <w:r w:rsidRPr="00413B90">
                    <w:t>Please restate each objective listed in your plan.</w:t>
                  </w:r>
                </w:p>
              </w:tc>
              <w:tc>
                <w:tcPr>
                  <w:tcW w:w="3704" w:type="dxa"/>
                </w:tcPr>
                <w:p w:rsidR="00413B90" w:rsidRDefault="00413B90" w:rsidP="00413B90">
                  <w:pPr>
                    <w:pStyle w:val="TableText-Italic"/>
                  </w:pPr>
                  <w:r>
                    <w:t>How will you show progress toward the outcome?</w:t>
                  </w:r>
                </w:p>
                <w:p w:rsidR="00413B90" w:rsidRDefault="00413B90" w:rsidP="00413B90">
                  <w:pPr>
                    <w:pStyle w:val="TableText-Italic"/>
                  </w:pPr>
                  <w:r>
                    <w:t>How will you know if you have achieved the outcome?</w:t>
                  </w:r>
                </w:p>
              </w:tc>
              <w:tc>
                <w:tcPr>
                  <w:tcW w:w="3553" w:type="dxa"/>
                </w:tcPr>
                <w:p w:rsidR="00413B90" w:rsidRDefault="00CB5D80" w:rsidP="00413B90">
                  <w:pPr>
                    <w:pStyle w:val="TableText-Italic"/>
                  </w:pPr>
                  <w:r w:rsidRPr="00CB5D80">
                    <w:t>How will you measure achievement of this outcome?</w:t>
                  </w:r>
                </w:p>
              </w:tc>
            </w:tr>
            <w:tr w:rsidR="00413B90" w:rsidTr="00127A19">
              <w:trPr>
                <w:trHeight w:val="284"/>
              </w:trPr>
              <w:tc>
                <w:tcPr>
                  <w:tcW w:w="3402" w:type="dxa"/>
                </w:tcPr>
                <w:p w:rsidR="00413B90" w:rsidRPr="00235265" w:rsidRDefault="00235265" w:rsidP="00CB5D80">
                  <w:pPr>
                    <w:pStyle w:val="TableText"/>
                    <w:rPr>
                      <w:color w:val="006AAE" w:themeColor="text2" w:themeTint="BF"/>
                    </w:rPr>
                  </w:pPr>
                  <w:r w:rsidRPr="00235265">
                    <w:rPr>
                      <w:color w:val="006AAE" w:themeColor="text2" w:themeTint="BF"/>
                    </w:rPr>
                    <w:t>e.g.</w:t>
                  </w:r>
                  <w:r w:rsidR="00CB5D80" w:rsidRPr="00235265">
                    <w:rPr>
                      <w:color w:val="006AAE" w:themeColor="text2" w:themeTint="BF"/>
                    </w:rPr>
                    <w:t xml:space="preserve"> increased capacity of target audience to engage with consumer legal issue.</w:t>
                  </w:r>
                </w:p>
              </w:tc>
              <w:tc>
                <w:tcPr>
                  <w:tcW w:w="3704" w:type="dxa"/>
                </w:tcPr>
                <w:p w:rsidR="00CB5D80" w:rsidRPr="00235265" w:rsidRDefault="00235265" w:rsidP="00CB5D80">
                  <w:pPr>
                    <w:pStyle w:val="TableText"/>
                    <w:rPr>
                      <w:color w:val="006AAE" w:themeColor="text2" w:themeTint="BF"/>
                    </w:rPr>
                  </w:pPr>
                  <w:r w:rsidRPr="00235265">
                    <w:rPr>
                      <w:color w:val="006AAE" w:themeColor="text2" w:themeTint="BF"/>
                    </w:rPr>
                    <w:t>e.g.</w:t>
                  </w:r>
                  <w:r w:rsidR="00CB5D80" w:rsidRPr="00235265">
                    <w:rPr>
                      <w:color w:val="006AAE" w:themeColor="text2" w:themeTint="BF"/>
                    </w:rPr>
                    <w:t xml:space="preserve"> target audience attend training;</w:t>
                  </w:r>
                </w:p>
                <w:p w:rsidR="00CB5D80" w:rsidRPr="00235265" w:rsidRDefault="00CB5D80" w:rsidP="00CB5D80">
                  <w:pPr>
                    <w:pStyle w:val="TableText"/>
                    <w:rPr>
                      <w:color w:val="006AAE" w:themeColor="text2" w:themeTint="BF"/>
                    </w:rPr>
                  </w:pPr>
                  <w:r w:rsidRPr="00235265">
                    <w:rPr>
                      <w:color w:val="006AAE" w:themeColor="text2" w:themeTint="BF"/>
                    </w:rPr>
                    <w:t>target audience show significant retention of material covered at six-month mark following training;</w:t>
                  </w:r>
                </w:p>
                <w:p w:rsidR="00413B90" w:rsidRPr="00235265" w:rsidRDefault="00CB5D80" w:rsidP="00CB5D80">
                  <w:pPr>
                    <w:pStyle w:val="TableText"/>
                    <w:rPr>
                      <w:color w:val="006AAE" w:themeColor="text2" w:themeTint="BF"/>
                    </w:rPr>
                  </w:pPr>
                  <w:r w:rsidRPr="00235265">
                    <w:rPr>
                      <w:color w:val="006AAE" w:themeColor="text2" w:themeTint="BF"/>
                    </w:rPr>
                    <w:t>target audience engage with consumer law services not fully utilised prior to training.</w:t>
                  </w:r>
                </w:p>
              </w:tc>
              <w:tc>
                <w:tcPr>
                  <w:tcW w:w="3553" w:type="dxa"/>
                </w:tcPr>
                <w:p w:rsidR="00CB5D80" w:rsidRPr="00235265" w:rsidRDefault="00235265" w:rsidP="00CB5D80">
                  <w:pPr>
                    <w:pStyle w:val="TableText"/>
                    <w:rPr>
                      <w:color w:val="006AAE" w:themeColor="text2" w:themeTint="BF"/>
                    </w:rPr>
                  </w:pPr>
                  <w:r w:rsidRPr="00235265">
                    <w:rPr>
                      <w:color w:val="006AAE" w:themeColor="text2" w:themeTint="BF"/>
                    </w:rPr>
                    <w:t>e.g.</w:t>
                  </w:r>
                  <w:r w:rsidR="00CB5D80" w:rsidRPr="00235265">
                    <w:rPr>
                      <w:color w:val="006AAE" w:themeColor="text2" w:themeTint="BF"/>
                    </w:rPr>
                    <w:t xml:space="preserve"> survey of target audience prior to training;</w:t>
                  </w:r>
                </w:p>
                <w:p w:rsidR="00CB5D80" w:rsidRPr="00235265" w:rsidRDefault="00CB5D80" w:rsidP="00CB5D80">
                  <w:pPr>
                    <w:pStyle w:val="TableText"/>
                    <w:rPr>
                      <w:color w:val="006AAE" w:themeColor="text2" w:themeTint="BF"/>
                    </w:rPr>
                  </w:pPr>
                  <w:r w:rsidRPr="00235265">
                    <w:rPr>
                      <w:color w:val="006AAE" w:themeColor="text2" w:themeTint="BF"/>
                    </w:rPr>
                    <w:t>survey of target audience six-months after training;</w:t>
                  </w:r>
                </w:p>
                <w:p w:rsidR="00413B90" w:rsidRPr="00235265" w:rsidRDefault="00CB5D80" w:rsidP="00CB5D80">
                  <w:pPr>
                    <w:pStyle w:val="TableText"/>
                    <w:rPr>
                      <w:color w:val="006AAE" w:themeColor="text2" w:themeTint="BF"/>
                    </w:rPr>
                  </w:pPr>
                  <w:r w:rsidRPr="00235265">
                    <w:rPr>
                      <w:color w:val="006AAE" w:themeColor="text2" w:themeTint="BF"/>
                    </w:rPr>
                    <w:t>interviews with target audience about personal experiences in (better) utilising consumer law services nine months after training.</w:t>
                  </w:r>
                </w:p>
              </w:tc>
            </w:tr>
            <w:tr w:rsidR="00413B90" w:rsidTr="00127A19">
              <w:trPr>
                <w:trHeight w:val="284"/>
              </w:trPr>
              <w:tc>
                <w:tcPr>
                  <w:tcW w:w="3402" w:type="dxa"/>
                </w:tcPr>
                <w:p w:rsidR="00413B90" w:rsidRPr="00CB5D80" w:rsidRDefault="00413B90" w:rsidP="00CB5D80">
                  <w:pPr>
                    <w:pStyle w:val="TableTextNoSpace"/>
                  </w:pPr>
                </w:p>
              </w:tc>
              <w:tc>
                <w:tcPr>
                  <w:tcW w:w="3704" w:type="dxa"/>
                </w:tcPr>
                <w:p w:rsidR="00413B90" w:rsidRPr="00CB5D80" w:rsidRDefault="00413B90" w:rsidP="00CB5D80">
                  <w:pPr>
                    <w:pStyle w:val="TableTextNoSpace"/>
                  </w:pPr>
                </w:p>
              </w:tc>
              <w:tc>
                <w:tcPr>
                  <w:tcW w:w="3553" w:type="dxa"/>
                </w:tcPr>
                <w:p w:rsidR="00413B90" w:rsidRPr="00CB5D80" w:rsidRDefault="00413B90" w:rsidP="00CB5D80">
                  <w:pPr>
                    <w:pStyle w:val="TableTextNoSpace"/>
                  </w:pPr>
                </w:p>
              </w:tc>
            </w:tr>
            <w:tr w:rsidR="00413B90" w:rsidTr="00127A19">
              <w:trPr>
                <w:trHeight w:val="284"/>
              </w:trPr>
              <w:tc>
                <w:tcPr>
                  <w:tcW w:w="3402" w:type="dxa"/>
                </w:tcPr>
                <w:p w:rsidR="00413B90" w:rsidRPr="00CB5D80" w:rsidRDefault="00413B90" w:rsidP="00CB5D80">
                  <w:pPr>
                    <w:pStyle w:val="TableTextNoSpace"/>
                  </w:pPr>
                </w:p>
              </w:tc>
              <w:tc>
                <w:tcPr>
                  <w:tcW w:w="3704" w:type="dxa"/>
                </w:tcPr>
                <w:p w:rsidR="00413B90" w:rsidRPr="00CB5D80" w:rsidRDefault="00413B90" w:rsidP="00CB5D80">
                  <w:pPr>
                    <w:pStyle w:val="TableTextNoSpace"/>
                  </w:pPr>
                </w:p>
              </w:tc>
              <w:tc>
                <w:tcPr>
                  <w:tcW w:w="3553" w:type="dxa"/>
                </w:tcPr>
                <w:p w:rsidR="00413B90" w:rsidRPr="00CB5D80" w:rsidRDefault="00413B90" w:rsidP="00CB5D80">
                  <w:pPr>
                    <w:pStyle w:val="TableTextNoSpace"/>
                  </w:pPr>
                </w:p>
              </w:tc>
            </w:tr>
            <w:tr w:rsidR="00E03A9D" w:rsidTr="00127A19">
              <w:trPr>
                <w:trHeight w:val="284"/>
              </w:trPr>
              <w:tc>
                <w:tcPr>
                  <w:tcW w:w="3402" w:type="dxa"/>
                </w:tcPr>
                <w:p w:rsidR="00E03A9D" w:rsidRPr="00CB5D80" w:rsidRDefault="00E03A9D" w:rsidP="00CB5D80">
                  <w:pPr>
                    <w:pStyle w:val="TableTextNoSpace"/>
                  </w:pPr>
                </w:p>
              </w:tc>
              <w:tc>
                <w:tcPr>
                  <w:tcW w:w="3704" w:type="dxa"/>
                </w:tcPr>
                <w:p w:rsidR="00E03A9D" w:rsidRPr="00CB5D80" w:rsidRDefault="00E03A9D" w:rsidP="00CB5D80">
                  <w:pPr>
                    <w:pStyle w:val="TableTextNoSpace"/>
                  </w:pPr>
                </w:p>
              </w:tc>
              <w:tc>
                <w:tcPr>
                  <w:tcW w:w="3553" w:type="dxa"/>
                </w:tcPr>
                <w:p w:rsidR="00E03A9D" w:rsidRPr="00CB5D80" w:rsidRDefault="00E03A9D" w:rsidP="00CB5D80">
                  <w:pPr>
                    <w:pStyle w:val="TableTextNoSpace"/>
                  </w:pPr>
                </w:p>
              </w:tc>
            </w:tr>
          </w:tbl>
          <w:p w:rsidR="000A4B5B" w:rsidRDefault="000A4B5B" w:rsidP="00941168"/>
        </w:tc>
      </w:tr>
    </w:tbl>
    <w:p w:rsidR="00AC00FF" w:rsidRDefault="00AC00FF" w:rsidP="00AC00FF">
      <w:pPr>
        <w:pStyle w:val="Hint2"/>
      </w:pPr>
      <w:r>
        <w:t>Helpful hint: Check out these useful resources about evaluation:</w:t>
      </w:r>
    </w:p>
    <w:p w:rsidR="00127A19" w:rsidRDefault="00127A19" w:rsidP="00127A19">
      <w:pPr>
        <w:pStyle w:val="ListBullet4"/>
      </w:pPr>
      <w:r>
        <w:t xml:space="preserve">Centre for Social Impact, Roadmap to Social Impact: your step-by-step guide to planning, measuring and communicating social impact  </w:t>
      </w:r>
      <w:hyperlink r:id="rId19" w:history="1">
        <w:r w:rsidRPr="00C6769C">
          <w:rPr>
            <w:rStyle w:val="Hyperlink"/>
          </w:rPr>
          <w:t>https://www.csi.edu.au/research/project/roadmap-social-impact/</w:t>
        </w:r>
      </w:hyperlink>
      <w:r>
        <w:t xml:space="preserve"> </w:t>
      </w:r>
    </w:p>
    <w:p w:rsidR="00941168" w:rsidRDefault="00AC00FF" w:rsidP="0089258F">
      <w:pPr>
        <w:pStyle w:val="ListBullet4"/>
      </w:pPr>
      <w:r>
        <w:t xml:space="preserve">Evaluation Resource, </w:t>
      </w:r>
      <w:hyperlink r:id="rId20" w:history="1">
        <w:r w:rsidR="008E6BA3" w:rsidRPr="00E66999">
          <w:rPr>
            <w:rStyle w:val="Hyperlink"/>
          </w:rPr>
          <w:t>http://lsbc.vic.gov.au/documents/LSB_Evaluation_Resource.pdf</w:t>
        </w:r>
      </w:hyperlink>
      <w:r w:rsidR="008E6BA3">
        <w:t xml:space="preserve"> </w:t>
      </w:r>
    </w:p>
    <w:p w:rsidR="004F081D" w:rsidRDefault="004F081D" w:rsidP="004F081D">
      <w:pPr>
        <w:pStyle w:val="ListBullet2"/>
        <w:numPr>
          <w:ilvl w:val="0"/>
          <w:numId w:val="0"/>
        </w:numPr>
      </w:pPr>
    </w:p>
    <w:p w:rsidR="00DF73EE" w:rsidRDefault="00DF73EE">
      <w:pPr>
        <w:tabs>
          <w:tab w:val="clear" w:pos="284"/>
        </w:tabs>
        <w:spacing w:after="160" w:line="259" w:lineRule="auto"/>
      </w:pPr>
      <w:r>
        <w:br w:type="page"/>
      </w:r>
    </w:p>
    <w:tbl>
      <w:tblPr>
        <w:tblStyle w:val="TableGrid"/>
        <w:tblpPr w:leftFromText="181" w:rightFromText="181" w:bottomFromText="170" w:vertAnchor="text" w:tblpY="1"/>
        <w:tblOverlap w:val="never"/>
        <w:tblW w:w="0" w:type="auto"/>
        <w:tblLook w:val="04A0" w:firstRow="1" w:lastRow="0" w:firstColumn="1" w:lastColumn="0" w:noHBand="0" w:noVBand="1"/>
      </w:tblPr>
      <w:tblGrid>
        <w:gridCol w:w="10659"/>
      </w:tblGrid>
      <w:tr w:rsidR="00E17984" w:rsidTr="008B250D">
        <w:trPr>
          <w:cnfStyle w:val="100000000000" w:firstRow="1" w:lastRow="0" w:firstColumn="0" w:lastColumn="0" w:oddVBand="0" w:evenVBand="0" w:oddHBand="0" w:evenHBand="0" w:firstRowFirstColumn="0" w:firstRowLastColumn="0" w:lastRowFirstColumn="0" w:lastRowLastColumn="0"/>
        </w:trPr>
        <w:tc>
          <w:tcPr>
            <w:tcW w:w="10659" w:type="dxa"/>
          </w:tcPr>
          <w:p w:rsidR="00E17984" w:rsidRDefault="00E864D4" w:rsidP="008B250D">
            <w:pPr>
              <w:pStyle w:val="TableHeading-Numbered"/>
            </w:pPr>
            <w:r>
              <w:lastRenderedPageBreak/>
              <w:t>declaration and privacy statement</w:t>
            </w:r>
          </w:p>
        </w:tc>
      </w:tr>
      <w:tr w:rsidR="00E17984" w:rsidTr="00235265">
        <w:tc>
          <w:tcPr>
            <w:tcW w:w="10659" w:type="dxa"/>
            <w:tcMar>
              <w:top w:w="142" w:type="dxa"/>
            </w:tcMar>
          </w:tcPr>
          <w:p w:rsidR="00E864D4" w:rsidRDefault="00E864D4" w:rsidP="008B250D">
            <w:r>
              <w:t xml:space="preserve">I state that the information in this proposal and attachments is to the best of my knowledge true and correct, and the individual/organisation detailed below is committed to the delivery of the project described in this application form.  </w:t>
            </w:r>
          </w:p>
          <w:p w:rsidR="00E17984" w:rsidRDefault="00E864D4" w:rsidP="008B250D">
            <w:r>
              <w:t>I consent to the Victorian Legal Services Board referring this application to third parties to assist the Board in assessing this application.</w:t>
            </w:r>
          </w:p>
        </w:tc>
      </w:tr>
      <w:tr w:rsidR="00E17984" w:rsidTr="008B250D">
        <w:tc>
          <w:tcPr>
            <w:tcW w:w="10659" w:type="dxa"/>
          </w:tcPr>
          <w:tbl>
            <w:tblPr>
              <w:tblStyle w:val="Blank"/>
              <w:tblW w:w="0" w:type="auto"/>
              <w:tblInd w:w="28" w:type="dxa"/>
              <w:tblCellMar>
                <w:top w:w="57" w:type="dxa"/>
                <w:bottom w:w="57" w:type="dxa"/>
              </w:tblCellMar>
              <w:tblLook w:val="04A0" w:firstRow="1" w:lastRow="0" w:firstColumn="1" w:lastColumn="0" w:noHBand="0" w:noVBand="1"/>
            </w:tblPr>
            <w:tblGrid>
              <w:gridCol w:w="5090"/>
              <w:gridCol w:w="425"/>
              <w:gridCol w:w="5116"/>
            </w:tblGrid>
            <w:tr w:rsidR="00E864D4" w:rsidTr="00877082">
              <w:tc>
                <w:tcPr>
                  <w:tcW w:w="5103" w:type="dxa"/>
                  <w:tcBorders>
                    <w:bottom w:val="single" w:sz="4" w:space="0" w:color="auto"/>
                  </w:tcBorders>
                </w:tcPr>
                <w:p w:rsidR="00E864D4" w:rsidRDefault="00E50A12" w:rsidP="008B250D">
                  <w:pPr>
                    <w:pStyle w:val="NoSpacing"/>
                    <w:framePr w:hSpace="181" w:wrap="around" w:vAnchor="text" w:hAnchor="text" w:y="1"/>
                    <w:suppressOverlap/>
                  </w:pPr>
                  <w:r>
                    <w:t>Printed Name</w:t>
                  </w:r>
                </w:p>
              </w:tc>
              <w:tc>
                <w:tcPr>
                  <w:tcW w:w="426" w:type="dxa"/>
                </w:tcPr>
                <w:p w:rsidR="00E864D4" w:rsidRDefault="00E864D4" w:rsidP="008B250D">
                  <w:pPr>
                    <w:pStyle w:val="NoSpacing"/>
                    <w:framePr w:hSpace="181" w:wrap="around" w:vAnchor="text" w:hAnchor="text" w:y="1"/>
                    <w:suppressOverlap/>
                  </w:pPr>
                </w:p>
              </w:tc>
              <w:tc>
                <w:tcPr>
                  <w:tcW w:w="5130" w:type="dxa"/>
                  <w:tcBorders>
                    <w:bottom w:val="single" w:sz="4" w:space="0" w:color="auto"/>
                  </w:tcBorders>
                </w:tcPr>
                <w:p w:rsidR="00E864D4" w:rsidRDefault="00E50A12" w:rsidP="008B250D">
                  <w:pPr>
                    <w:pStyle w:val="NoSpacing"/>
                    <w:framePr w:hSpace="181" w:wrap="around" w:vAnchor="text" w:hAnchor="text" w:y="1"/>
                    <w:suppressOverlap/>
                  </w:pPr>
                  <w:r w:rsidRPr="00E50A12">
                    <w:t>Signature of Authorised Person</w:t>
                  </w:r>
                </w:p>
              </w:tc>
            </w:tr>
            <w:tr w:rsidR="008A6429" w:rsidTr="00877082">
              <w:trPr>
                <w:trHeight w:val="312"/>
              </w:trPr>
              <w:tc>
                <w:tcPr>
                  <w:tcW w:w="5103" w:type="dxa"/>
                  <w:tcBorders>
                    <w:top w:val="single" w:sz="4" w:space="0" w:color="auto"/>
                    <w:left w:val="single" w:sz="4" w:space="0" w:color="auto"/>
                    <w:bottom w:val="single" w:sz="4" w:space="0" w:color="auto"/>
                    <w:right w:val="single" w:sz="4" w:space="0" w:color="auto"/>
                  </w:tcBorders>
                  <w:tcMar>
                    <w:left w:w="85" w:type="dxa"/>
                  </w:tcMar>
                </w:tcPr>
                <w:p w:rsidR="008A6429" w:rsidRDefault="008A6429" w:rsidP="008B250D">
                  <w:pPr>
                    <w:pStyle w:val="NoSpacing"/>
                    <w:framePr w:hSpace="181" w:wrap="around" w:vAnchor="text" w:hAnchor="text" w:y="1"/>
                    <w:suppressOverlap/>
                  </w:pPr>
                </w:p>
              </w:tc>
              <w:tc>
                <w:tcPr>
                  <w:tcW w:w="426" w:type="dxa"/>
                  <w:tcBorders>
                    <w:left w:val="single" w:sz="4" w:space="0" w:color="auto"/>
                    <w:right w:val="single" w:sz="4" w:space="0" w:color="auto"/>
                  </w:tcBorders>
                </w:tcPr>
                <w:p w:rsidR="008A6429" w:rsidRDefault="008A6429" w:rsidP="008B250D">
                  <w:pPr>
                    <w:pStyle w:val="NoSpacing"/>
                    <w:framePr w:hSpace="181" w:wrap="around" w:vAnchor="text" w:hAnchor="text" w:y="1"/>
                    <w:suppressOverlap/>
                  </w:pPr>
                </w:p>
              </w:tc>
              <w:tc>
                <w:tcPr>
                  <w:tcW w:w="5130" w:type="dxa"/>
                  <w:vMerge w:val="restart"/>
                  <w:tcBorders>
                    <w:top w:val="single" w:sz="4" w:space="0" w:color="auto"/>
                    <w:left w:val="single" w:sz="4" w:space="0" w:color="auto"/>
                    <w:bottom w:val="single" w:sz="4" w:space="0" w:color="auto"/>
                    <w:right w:val="single" w:sz="4" w:space="0" w:color="auto"/>
                  </w:tcBorders>
                  <w:tcMar>
                    <w:left w:w="85" w:type="dxa"/>
                  </w:tcMar>
                </w:tcPr>
                <w:p w:rsidR="008A6429" w:rsidRDefault="008A6429" w:rsidP="008B250D">
                  <w:pPr>
                    <w:pStyle w:val="NoSpacing"/>
                    <w:framePr w:hSpace="181" w:wrap="around" w:vAnchor="text" w:hAnchor="text" w:y="1"/>
                    <w:suppressOverlap/>
                  </w:pPr>
                </w:p>
              </w:tc>
            </w:tr>
            <w:tr w:rsidR="008A6429" w:rsidTr="00877082">
              <w:trPr>
                <w:trHeight w:val="340"/>
              </w:trPr>
              <w:tc>
                <w:tcPr>
                  <w:tcW w:w="5103" w:type="dxa"/>
                  <w:tcBorders>
                    <w:top w:val="single" w:sz="4" w:space="0" w:color="auto"/>
                    <w:bottom w:val="single" w:sz="4" w:space="0" w:color="auto"/>
                  </w:tcBorders>
                  <w:tcMar>
                    <w:top w:w="113" w:type="dxa"/>
                  </w:tcMar>
                </w:tcPr>
                <w:p w:rsidR="008A6429" w:rsidRDefault="008A6429" w:rsidP="008B250D">
                  <w:pPr>
                    <w:pStyle w:val="NoSpacing"/>
                    <w:framePr w:hSpace="181" w:wrap="around" w:vAnchor="text" w:hAnchor="text" w:y="1"/>
                    <w:suppressOverlap/>
                  </w:pPr>
                  <w:r w:rsidRPr="00E50A12">
                    <w:t>Position Title</w:t>
                  </w:r>
                </w:p>
              </w:tc>
              <w:tc>
                <w:tcPr>
                  <w:tcW w:w="426" w:type="dxa"/>
                  <w:tcBorders>
                    <w:right w:val="single" w:sz="4" w:space="0" w:color="auto"/>
                  </w:tcBorders>
                  <w:tcMar>
                    <w:top w:w="113" w:type="dxa"/>
                  </w:tcMar>
                </w:tcPr>
                <w:p w:rsidR="008A6429" w:rsidRDefault="008A6429" w:rsidP="008B250D">
                  <w:pPr>
                    <w:pStyle w:val="NoSpacing"/>
                    <w:framePr w:hSpace="181" w:wrap="around" w:vAnchor="text" w:hAnchor="text" w:y="1"/>
                    <w:suppressOverlap/>
                  </w:pPr>
                </w:p>
              </w:tc>
              <w:tc>
                <w:tcPr>
                  <w:tcW w:w="5130" w:type="dxa"/>
                  <w:vMerge/>
                  <w:tcBorders>
                    <w:left w:val="single" w:sz="4" w:space="0" w:color="auto"/>
                    <w:bottom w:val="single" w:sz="4" w:space="0" w:color="auto"/>
                    <w:right w:val="single" w:sz="4" w:space="0" w:color="auto"/>
                  </w:tcBorders>
                  <w:tcMar>
                    <w:top w:w="113" w:type="dxa"/>
                  </w:tcMar>
                </w:tcPr>
                <w:p w:rsidR="008A6429" w:rsidRDefault="008A6429" w:rsidP="008B250D">
                  <w:pPr>
                    <w:pStyle w:val="NoSpacing"/>
                    <w:framePr w:hSpace="181" w:wrap="around" w:vAnchor="text" w:hAnchor="text" w:y="1"/>
                    <w:suppressOverlap/>
                  </w:pPr>
                </w:p>
              </w:tc>
            </w:tr>
            <w:tr w:rsidR="008A6429" w:rsidTr="00877082">
              <w:trPr>
                <w:trHeight w:val="284"/>
              </w:trPr>
              <w:tc>
                <w:tcPr>
                  <w:tcW w:w="5103" w:type="dxa"/>
                  <w:tcBorders>
                    <w:top w:val="single" w:sz="4" w:space="0" w:color="auto"/>
                    <w:left w:val="single" w:sz="4" w:space="0" w:color="auto"/>
                    <w:bottom w:val="single" w:sz="4" w:space="0" w:color="auto"/>
                    <w:right w:val="single" w:sz="4" w:space="0" w:color="auto"/>
                  </w:tcBorders>
                  <w:tcMar>
                    <w:left w:w="85" w:type="dxa"/>
                  </w:tcMar>
                </w:tcPr>
                <w:p w:rsidR="008A6429" w:rsidRDefault="008A6429" w:rsidP="008B250D">
                  <w:pPr>
                    <w:pStyle w:val="NoSpacing"/>
                    <w:framePr w:hSpace="181" w:wrap="around" w:vAnchor="text" w:hAnchor="text" w:y="1"/>
                    <w:suppressOverlap/>
                  </w:pPr>
                </w:p>
              </w:tc>
              <w:tc>
                <w:tcPr>
                  <w:tcW w:w="426" w:type="dxa"/>
                  <w:tcBorders>
                    <w:left w:val="single" w:sz="4" w:space="0" w:color="auto"/>
                    <w:right w:val="single" w:sz="4" w:space="0" w:color="auto"/>
                  </w:tcBorders>
                </w:tcPr>
                <w:p w:rsidR="008A6429" w:rsidRDefault="008A6429" w:rsidP="008B250D">
                  <w:pPr>
                    <w:pStyle w:val="NoSpacing"/>
                    <w:framePr w:hSpace="181" w:wrap="around" w:vAnchor="text" w:hAnchor="text" w:y="1"/>
                    <w:suppressOverlap/>
                  </w:pPr>
                </w:p>
              </w:tc>
              <w:tc>
                <w:tcPr>
                  <w:tcW w:w="5130" w:type="dxa"/>
                  <w:vMerge/>
                  <w:tcBorders>
                    <w:left w:val="single" w:sz="4" w:space="0" w:color="auto"/>
                    <w:bottom w:val="single" w:sz="4" w:space="0" w:color="auto"/>
                    <w:right w:val="single" w:sz="4" w:space="0" w:color="auto"/>
                  </w:tcBorders>
                </w:tcPr>
                <w:p w:rsidR="008A6429" w:rsidRDefault="008A6429" w:rsidP="008B250D">
                  <w:pPr>
                    <w:pStyle w:val="NoSpacing"/>
                    <w:framePr w:hSpace="181" w:wrap="around" w:vAnchor="text" w:hAnchor="text" w:y="1"/>
                    <w:suppressOverlap/>
                  </w:pPr>
                </w:p>
              </w:tc>
            </w:tr>
            <w:tr w:rsidR="00E864D4" w:rsidTr="00877082">
              <w:trPr>
                <w:trHeight w:val="340"/>
              </w:trPr>
              <w:tc>
                <w:tcPr>
                  <w:tcW w:w="5103" w:type="dxa"/>
                  <w:tcBorders>
                    <w:top w:val="single" w:sz="4" w:space="0" w:color="auto"/>
                    <w:bottom w:val="single" w:sz="4" w:space="0" w:color="auto"/>
                  </w:tcBorders>
                  <w:tcMar>
                    <w:top w:w="170" w:type="dxa"/>
                  </w:tcMar>
                </w:tcPr>
                <w:p w:rsidR="00E864D4" w:rsidRDefault="00E50A12" w:rsidP="008B250D">
                  <w:pPr>
                    <w:pStyle w:val="NoSpacing"/>
                    <w:framePr w:hSpace="181" w:wrap="around" w:vAnchor="text" w:hAnchor="text" w:y="1"/>
                    <w:suppressOverlap/>
                  </w:pPr>
                  <w:r w:rsidRPr="00E50A12">
                    <w:t>Organisation Name</w:t>
                  </w:r>
                </w:p>
              </w:tc>
              <w:tc>
                <w:tcPr>
                  <w:tcW w:w="426" w:type="dxa"/>
                  <w:tcMar>
                    <w:top w:w="170" w:type="dxa"/>
                  </w:tcMar>
                </w:tcPr>
                <w:p w:rsidR="00E864D4" w:rsidRDefault="00E864D4" w:rsidP="008B250D">
                  <w:pPr>
                    <w:pStyle w:val="NoSpacing"/>
                    <w:framePr w:hSpace="181" w:wrap="around" w:vAnchor="text" w:hAnchor="text" w:y="1"/>
                    <w:suppressOverlap/>
                  </w:pPr>
                </w:p>
              </w:tc>
              <w:tc>
                <w:tcPr>
                  <w:tcW w:w="5130" w:type="dxa"/>
                  <w:tcBorders>
                    <w:top w:val="single" w:sz="4" w:space="0" w:color="auto"/>
                    <w:bottom w:val="single" w:sz="4" w:space="0" w:color="auto"/>
                  </w:tcBorders>
                  <w:tcMar>
                    <w:top w:w="170" w:type="dxa"/>
                  </w:tcMar>
                </w:tcPr>
                <w:p w:rsidR="00E864D4" w:rsidRDefault="00E50A12" w:rsidP="008B250D">
                  <w:pPr>
                    <w:pStyle w:val="NoSpacing"/>
                    <w:framePr w:hSpace="181" w:wrap="around" w:vAnchor="text" w:hAnchor="text" w:y="1"/>
                    <w:suppressOverlap/>
                  </w:pPr>
                  <w:r>
                    <w:t>Date</w:t>
                  </w:r>
                </w:p>
              </w:tc>
            </w:tr>
            <w:tr w:rsidR="00E864D4" w:rsidTr="00877082">
              <w:tc>
                <w:tcPr>
                  <w:tcW w:w="5103" w:type="dxa"/>
                  <w:tcBorders>
                    <w:top w:val="single" w:sz="4" w:space="0" w:color="auto"/>
                    <w:left w:val="single" w:sz="4" w:space="0" w:color="auto"/>
                    <w:bottom w:val="single" w:sz="4" w:space="0" w:color="auto"/>
                    <w:right w:val="single" w:sz="4" w:space="0" w:color="auto"/>
                  </w:tcBorders>
                  <w:tcMar>
                    <w:left w:w="85" w:type="dxa"/>
                  </w:tcMar>
                </w:tcPr>
                <w:p w:rsidR="00E864D4" w:rsidRDefault="00E864D4" w:rsidP="008B250D">
                  <w:pPr>
                    <w:pStyle w:val="NoSpacing"/>
                    <w:framePr w:hSpace="181" w:wrap="around" w:vAnchor="text" w:hAnchor="text" w:y="1"/>
                    <w:suppressOverlap/>
                  </w:pPr>
                </w:p>
              </w:tc>
              <w:tc>
                <w:tcPr>
                  <w:tcW w:w="426" w:type="dxa"/>
                  <w:tcBorders>
                    <w:left w:val="single" w:sz="4" w:space="0" w:color="auto"/>
                    <w:right w:val="single" w:sz="4" w:space="0" w:color="auto"/>
                  </w:tcBorders>
                </w:tcPr>
                <w:p w:rsidR="00E864D4" w:rsidRDefault="00E864D4" w:rsidP="008B250D">
                  <w:pPr>
                    <w:pStyle w:val="NoSpacing"/>
                    <w:framePr w:hSpace="181" w:wrap="around" w:vAnchor="text" w:hAnchor="text" w:y="1"/>
                    <w:suppressOverlap/>
                  </w:pPr>
                </w:p>
              </w:tc>
              <w:tc>
                <w:tcPr>
                  <w:tcW w:w="5130" w:type="dxa"/>
                  <w:tcBorders>
                    <w:top w:val="single" w:sz="4" w:space="0" w:color="auto"/>
                    <w:left w:val="single" w:sz="4" w:space="0" w:color="auto"/>
                    <w:bottom w:val="single" w:sz="4" w:space="0" w:color="auto"/>
                    <w:right w:val="single" w:sz="4" w:space="0" w:color="auto"/>
                  </w:tcBorders>
                  <w:tcMar>
                    <w:left w:w="85" w:type="dxa"/>
                  </w:tcMar>
                </w:tcPr>
                <w:p w:rsidR="00E864D4" w:rsidRDefault="00E864D4" w:rsidP="008B250D">
                  <w:pPr>
                    <w:pStyle w:val="NoSpacing"/>
                    <w:framePr w:hSpace="181" w:wrap="around" w:vAnchor="text" w:hAnchor="text" w:y="1"/>
                    <w:suppressOverlap/>
                  </w:pPr>
                </w:p>
              </w:tc>
            </w:tr>
          </w:tbl>
          <w:p w:rsidR="00E17984" w:rsidRDefault="00E17984" w:rsidP="008B250D"/>
        </w:tc>
      </w:tr>
    </w:tbl>
    <w:p w:rsidR="00DF73EE" w:rsidRDefault="00DF73EE" w:rsidP="00DF73EE"/>
    <w:tbl>
      <w:tblPr>
        <w:tblStyle w:val="TableGrid"/>
        <w:tblpPr w:leftFromText="181" w:rightFromText="181" w:bottomFromText="57" w:vertAnchor="text" w:tblpY="1"/>
        <w:tblOverlap w:val="never"/>
        <w:tblW w:w="0" w:type="auto"/>
        <w:tblLook w:val="04A0" w:firstRow="1" w:lastRow="0" w:firstColumn="1" w:lastColumn="0" w:noHBand="0" w:noVBand="1"/>
      </w:tblPr>
      <w:tblGrid>
        <w:gridCol w:w="10659"/>
      </w:tblGrid>
      <w:tr w:rsidR="008B250D" w:rsidTr="0098794B">
        <w:trPr>
          <w:cnfStyle w:val="100000000000" w:firstRow="1" w:lastRow="0" w:firstColumn="0" w:lastColumn="0" w:oddVBand="0" w:evenVBand="0" w:oddHBand="0" w:evenHBand="0" w:firstRowFirstColumn="0" w:firstRowLastColumn="0" w:lastRowFirstColumn="0" w:lastRowLastColumn="0"/>
        </w:trPr>
        <w:tc>
          <w:tcPr>
            <w:tcW w:w="10659" w:type="dxa"/>
          </w:tcPr>
          <w:p w:rsidR="008B250D" w:rsidRDefault="008B250D" w:rsidP="0098794B">
            <w:pPr>
              <w:pStyle w:val="TableHeading-Numbered"/>
            </w:pPr>
            <w:r>
              <w:t>Supporting Documentation</w:t>
            </w:r>
          </w:p>
        </w:tc>
      </w:tr>
      <w:tr w:rsidR="008B250D" w:rsidTr="0098794B">
        <w:tc>
          <w:tcPr>
            <w:tcW w:w="10659" w:type="dxa"/>
            <w:tcBorders>
              <w:bottom w:val="single" w:sz="4" w:space="0" w:color="auto"/>
            </w:tcBorders>
          </w:tcPr>
          <w:p w:rsidR="008B250D" w:rsidRDefault="008B250D" w:rsidP="0098794B">
            <w:pPr>
              <w:pStyle w:val="Heading2"/>
              <w:spacing w:before="240"/>
              <w:outlineLvl w:val="1"/>
            </w:pPr>
            <w:r w:rsidRPr="008B250D">
              <w:t xml:space="preserve">Please provide a URL/Website link to your </w:t>
            </w:r>
            <w:r w:rsidRPr="00834E67">
              <w:rPr>
                <w:u w:val="single"/>
              </w:rPr>
              <w:t>Audited Financial Statements</w:t>
            </w:r>
            <w:r w:rsidRPr="008B250D">
              <w:t xml:space="preserve"> for the last two financial years.</w:t>
            </w:r>
          </w:p>
        </w:tc>
      </w:tr>
      <w:tr w:rsidR="008B250D" w:rsidTr="00A50E06">
        <w:trPr>
          <w:trHeight w:val="39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tcPr>
          <w:p w:rsidR="008B250D" w:rsidRDefault="008B250D" w:rsidP="0098794B"/>
        </w:tc>
      </w:tr>
      <w:tr w:rsidR="008B250D" w:rsidTr="0098794B">
        <w:tc>
          <w:tcPr>
            <w:tcW w:w="10659" w:type="dxa"/>
            <w:tcBorders>
              <w:top w:val="single" w:sz="4" w:space="0" w:color="auto"/>
              <w:bottom w:val="single" w:sz="4" w:space="0" w:color="auto"/>
            </w:tcBorders>
          </w:tcPr>
          <w:p w:rsidR="008B250D" w:rsidRDefault="008B250D" w:rsidP="0098794B">
            <w:pPr>
              <w:pStyle w:val="Heading2"/>
              <w:spacing w:before="240"/>
              <w:outlineLvl w:val="1"/>
            </w:pPr>
            <w:r w:rsidRPr="008B250D">
              <w:t xml:space="preserve">Please provide a URL/Website link to your most recent </w:t>
            </w:r>
            <w:r w:rsidRPr="00834E67">
              <w:rPr>
                <w:u w:val="single"/>
              </w:rPr>
              <w:t>Annual Report</w:t>
            </w:r>
            <w:r w:rsidRPr="008B250D">
              <w:t>.</w:t>
            </w:r>
          </w:p>
        </w:tc>
      </w:tr>
      <w:tr w:rsidR="008B250D" w:rsidTr="00A50E06">
        <w:trPr>
          <w:trHeight w:val="397"/>
        </w:trPr>
        <w:tc>
          <w:tcPr>
            <w:tcW w:w="10659" w:type="dxa"/>
            <w:tcBorders>
              <w:top w:val="single" w:sz="4" w:space="0" w:color="auto"/>
              <w:left w:val="single" w:sz="4" w:space="0" w:color="auto"/>
              <w:bottom w:val="single" w:sz="4" w:space="0" w:color="auto"/>
              <w:right w:val="single" w:sz="4" w:space="0" w:color="auto"/>
            </w:tcBorders>
            <w:tcMar>
              <w:top w:w="57" w:type="dxa"/>
              <w:left w:w="85" w:type="dxa"/>
            </w:tcMar>
          </w:tcPr>
          <w:p w:rsidR="008B250D" w:rsidRDefault="008B250D" w:rsidP="0098794B"/>
        </w:tc>
      </w:tr>
      <w:tr w:rsidR="008B250D" w:rsidTr="0098794B">
        <w:tc>
          <w:tcPr>
            <w:tcW w:w="10659" w:type="dxa"/>
            <w:tcBorders>
              <w:top w:val="single" w:sz="4" w:space="0" w:color="auto"/>
            </w:tcBorders>
          </w:tcPr>
          <w:p w:rsidR="008B250D" w:rsidRDefault="008B250D" w:rsidP="0098794B">
            <w:pPr>
              <w:pStyle w:val="Heading2"/>
              <w:spacing w:before="240"/>
              <w:outlineLvl w:val="1"/>
            </w:pPr>
            <w:r w:rsidRPr="008B250D">
              <w:t xml:space="preserve">Please attach two </w:t>
            </w:r>
            <w:r w:rsidRPr="00834E67">
              <w:rPr>
                <w:u w:val="single"/>
              </w:rPr>
              <w:t>Letters of Support</w:t>
            </w:r>
            <w:r w:rsidRPr="008B250D">
              <w:t xml:space="preserve"> (including from key partners) to your emailed application.</w:t>
            </w:r>
          </w:p>
        </w:tc>
      </w:tr>
    </w:tbl>
    <w:p w:rsidR="008B250D" w:rsidRDefault="008B250D" w:rsidP="00DF73EE"/>
    <w:tbl>
      <w:tblPr>
        <w:tblStyle w:val="TableGrid"/>
        <w:tblW w:w="0" w:type="auto"/>
        <w:tblLook w:val="04A0" w:firstRow="1" w:lastRow="0" w:firstColumn="1" w:lastColumn="0" w:noHBand="0" w:noVBand="1"/>
      </w:tblPr>
      <w:tblGrid>
        <w:gridCol w:w="10659"/>
      </w:tblGrid>
      <w:tr w:rsidR="008B250D" w:rsidTr="00FF5591">
        <w:trPr>
          <w:cnfStyle w:val="100000000000" w:firstRow="1" w:lastRow="0" w:firstColumn="0" w:lastColumn="0" w:oddVBand="0" w:evenVBand="0" w:oddHBand="0" w:evenHBand="0" w:firstRowFirstColumn="0" w:firstRowLastColumn="0" w:lastRowFirstColumn="0" w:lastRowLastColumn="0"/>
        </w:trPr>
        <w:tc>
          <w:tcPr>
            <w:tcW w:w="10659" w:type="dxa"/>
          </w:tcPr>
          <w:p w:rsidR="008B250D" w:rsidRDefault="00411838" w:rsidP="00603F8A">
            <w:pPr>
              <w:pStyle w:val="TableHeading"/>
            </w:pPr>
            <w:r>
              <w:t>T</w:t>
            </w:r>
            <w:r w:rsidR="00603F8A">
              <w:t>o submit Application</w:t>
            </w:r>
          </w:p>
        </w:tc>
      </w:tr>
      <w:tr w:rsidR="008B250D" w:rsidTr="00FF5591">
        <w:tc>
          <w:tcPr>
            <w:tcW w:w="10659" w:type="dxa"/>
            <w:tcMar>
              <w:top w:w="255" w:type="dxa"/>
            </w:tcMar>
          </w:tcPr>
          <w:p w:rsidR="00603F8A" w:rsidRDefault="00603F8A" w:rsidP="00603F8A">
            <w:pPr>
              <w:pStyle w:val="ListBullet"/>
            </w:pPr>
            <w:r>
              <w:t xml:space="preserve">Please ensure you have </w:t>
            </w:r>
            <w:r w:rsidRPr="003434E1">
              <w:rPr>
                <w:rStyle w:val="Strong"/>
              </w:rPr>
              <w:t>answered all questions</w:t>
            </w:r>
            <w:r>
              <w:t>, provided links to the specified supporting documentation and attached your two Letters of Support.</w:t>
            </w:r>
          </w:p>
          <w:p w:rsidR="00603F8A" w:rsidRDefault="00603F8A" w:rsidP="00603F8A">
            <w:pPr>
              <w:pStyle w:val="ListBullet"/>
            </w:pPr>
            <w:r>
              <w:t xml:space="preserve">Please email your completed application form in </w:t>
            </w:r>
            <w:r w:rsidRPr="003434E1">
              <w:rPr>
                <w:rStyle w:val="Strong"/>
              </w:rPr>
              <w:t>Word format</w:t>
            </w:r>
            <w:r>
              <w:t xml:space="preserve"> to </w:t>
            </w:r>
            <w:hyperlink r:id="rId21" w:history="1">
              <w:r w:rsidR="00834E67" w:rsidRPr="00834E67">
                <w:rPr>
                  <w:rStyle w:val="Strong"/>
                  <w:u w:val="single"/>
                </w:rPr>
                <w:t>grants@lsbc.vic.gov.au</w:t>
              </w:r>
            </w:hyperlink>
            <w:r w:rsidR="00834E67">
              <w:rPr>
                <w:rStyle w:val="Strong"/>
              </w:rPr>
              <w:t xml:space="preserve"> </w:t>
            </w:r>
            <w:r>
              <w:t xml:space="preserve"> by </w:t>
            </w:r>
            <w:r w:rsidR="003434E1">
              <w:br/>
            </w:r>
            <w:r w:rsidRPr="003434E1">
              <w:rPr>
                <w:rStyle w:val="Strong"/>
              </w:rPr>
              <w:t>5pm on</w:t>
            </w:r>
            <w:r w:rsidR="00C01731">
              <w:rPr>
                <w:rStyle w:val="Strong"/>
              </w:rPr>
              <w:t xml:space="preserve"> </w:t>
            </w:r>
            <w:sdt>
              <w:sdtPr>
                <w:rPr>
                  <w:rStyle w:val="Strong"/>
                </w:rPr>
                <w:id w:val="-971675771"/>
                <w:placeholder>
                  <w:docPart w:val="DCFA8E2C735742609A5DD9024A5D7359"/>
                </w:placeholder>
                <w:date w:fullDate="2022-03-04T00:00:00Z">
                  <w:dateFormat w:val="dddd d MMMM yyyy"/>
                  <w:lid w:val="en-AU"/>
                  <w:storeMappedDataAs w:val="dateTime"/>
                  <w:calendar w:val="gregorian"/>
                </w:date>
              </w:sdtPr>
              <w:sdtEndPr>
                <w:rPr>
                  <w:rStyle w:val="Strong"/>
                </w:rPr>
              </w:sdtEndPr>
              <w:sdtContent>
                <w:r w:rsidR="00235265">
                  <w:rPr>
                    <w:rStyle w:val="Strong"/>
                  </w:rPr>
                  <w:t>Friday 4 March 2022</w:t>
                </w:r>
              </w:sdtContent>
            </w:sdt>
          </w:p>
          <w:p w:rsidR="008B250D" w:rsidRDefault="00603F8A" w:rsidP="00603F8A">
            <w:pPr>
              <w:pStyle w:val="ListBullet"/>
            </w:pPr>
            <w:r>
              <w:t>If you do not receive a confirmation of lodgement email within 2 working days, please contact our office.</w:t>
            </w:r>
          </w:p>
        </w:tc>
      </w:tr>
    </w:tbl>
    <w:p w:rsidR="00E354DA" w:rsidRDefault="00E354DA" w:rsidP="0057030A">
      <w:pPr>
        <w:tabs>
          <w:tab w:val="clear" w:pos="284"/>
        </w:tabs>
        <w:spacing w:after="160" w:line="259" w:lineRule="auto"/>
      </w:pPr>
    </w:p>
    <w:sectPr w:rsidR="00E354DA" w:rsidSect="00F77FA8">
      <w:headerReference w:type="first" r:id="rId22"/>
      <w:pgSz w:w="11906" w:h="16838" w:code="9"/>
      <w:pgMar w:top="2268" w:right="567" w:bottom="567" w:left="680" w:header="709" w:footer="36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84" w:rsidRDefault="00D44E84" w:rsidP="00C37A29">
      <w:pPr>
        <w:spacing w:after="0"/>
      </w:pPr>
      <w:r>
        <w:separator/>
      </w:r>
    </w:p>
    <w:p w:rsidR="00D44E84" w:rsidRDefault="00D44E84"/>
    <w:p w:rsidR="00D44E84" w:rsidRDefault="00D44E84"/>
  </w:endnote>
  <w:endnote w:type="continuationSeparator" w:id="0">
    <w:p w:rsidR="00D44E84" w:rsidRDefault="00D44E84" w:rsidP="00C37A29">
      <w:pPr>
        <w:spacing w:after="0"/>
      </w:pPr>
      <w:r>
        <w:continuationSeparator/>
      </w:r>
    </w:p>
    <w:p w:rsidR="00D44E84" w:rsidRDefault="00D44E84"/>
    <w:p w:rsidR="00D44E84" w:rsidRDefault="00D44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9D" w:rsidRDefault="00E0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pacing w:val="4"/>
        <w:sz w:val="14"/>
      </w:rPr>
      <w:id w:val="13438525"/>
      <w:docPartObj>
        <w:docPartGallery w:val="Page Numbers (Bottom of Page)"/>
        <w:docPartUnique/>
      </w:docPartObj>
    </w:sdtPr>
    <w:sdtEndPr/>
    <w:sdtContent>
      <w:p w:rsidR="00CF7D72" w:rsidRPr="001D00AA" w:rsidRDefault="00CF7D72" w:rsidP="00670592">
        <w:pPr>
          <w:pStyle w:val="NoSpacing"/>
          <w:rPr>
            <w:rStyle w:val="FooterKeylineChar"/>
          </w:rPr>
        </w:pPr>
        <w:r>
          <w:rPr>
            <w:noProof/>
            <w:lang w:eastAsia="en-AU"/>
          </w:rPr>
          <mc:AlternateContent>
            <mc:Choice Requires="wps">
              <w:drawing>
                <wp:inline distT="0" distB="0" distL="0" distR="0" wp14:anchorId="133647EF" wp14:editId="1F6618AA">
                  <wp:extent cx="6746400" cy="0"/>
                  <wp:effectExtent l="0" t="0" r="0" b="0"/>
                  <wp:docPr id="86" name="Straight Connector 86"/>
                  <wp:cNvGraphicFramePr/>
                  <a:graphic xmlns:a="http://schemas.openxmlformats.org/drawingml/2006/main">
                    <a:graphicData uri="http://schemas.microsoft.com/office/word/2010/wordprocessingShape">
                      <wps:wsp>
                        <wps:cNvCnPr/>
                        <wps:spPr>
                          <a:xfrm>
                            <a:off x="0" y="0"/>
                            <a:ext cx="67464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DC7BF4" id="Straight Connector 86" o:spid="_x0000_s1026" style="visibility:visible;mso-wrap-style:square;mso-left-percent:-10001;mso-top-percent:-10001;mso-position-horizontal:absolute;mso-position-horizontal-relative:char;mso-position-vertical:absolute;mso-position-vertical-relative:line;mso-left-percent:-10001;mso-top-percent:-10001" from="0,0" to="5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" strokecolor="#a8ad00 [3205]">
                  <v:stroke joinstyle="miter"/>
                  <w10:anchorlock/>
                </v:line>
              </w:pict>
            </mc:Fallback>
          </mc:AlternateContent>
        </w:r>
      </w:p>
      <w:p w:rsidR="00CF7D72" w:rsidRPr="00670592" w:rsidRDefault="00CF7D72" w:rsidP="00670592">
        <w:pPr>
          <w:pStyle w:val="Footer"/>
          <w:rPr>
            <w:rFonts w:asciiTheme="minorHAnsi" w:hAnsiTheme="minorHAnsi"/>
            <w:color w:val="A8AD00" w:themeColor="accent2"/>
            <w:position w:val="-2"/>
            <w:sz w:val="30"/>
          </w:rPr>
        </w:pPr>
        <w:r w:rsidRPr="004816C4">
          <w:t>Level 5, 555 Bourke Street Melbourne 3000</w:t>
        </w:r>
        <w:r>
          <w:t xml:space="preserve"> </w:t>
        </w:r>
        <w:r w:rsidRPr="004816C4">
          <w:t xml:space="preserve"> </w:t>
        </w:r>
        <w:r w:rsidRPr="007B5F65">
          <w:rPr>
            <w:rStyle w:val="FooterDivider"/>
            <w:noProof/>
            <w:lang w:eastAsia="en-AU"/>
          </w:rPr>
          <mc:AlternateContent>
            <mc:Choice Requires="wps">
              <w:drawing>
                <wp:inline distT="0" distB="0" distL="0" distR="0" wp14:anchorId="504D8F29" wp14:editId="2ACCEA08">
                  <wp:extent cx="0" cy="120611"/>
                  <wp:effectExtent l="0" t="0" r="38100" b="32385"/>
                  <wp:docPr id="87" name="Straight Connector 87"/>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E03906" id="Straight Connector 87"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vJCBdd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GPO Box 492 Melbourne 3001  </w:t>
        </w:r>
        <w:r w:rsidRPr="007B5F65">
          <w:rPr>
            <w:rStyle w:val="FooterDivider"/>
            <w:noProof/>
            <w:lang w:eastAsia="en-AU"/>
          </w:rPr>
          <mc:AlternateContent>
            <mc:Choice Requires="wps">
              <w:drawing>
                <wp:inline distT="0" distB="0" distL="0" distR="0" wp14:anchorId="5F28DFAA" wp14:editId="7B504DFB">
                  <wp:extent cx="0" cy="120611"/>
                  <wp:effectExtent l="0" t="0" r="38100" b="32385"/>
                  <wp:docPr id="89" name="Straight Connector 89"/>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887E67" id="Straight Connector 89"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Iu7Ynj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w:t>
        </w:r>
        <w:r w:rsidRPr="00F77FA8">
          <w:t>grants@lsbc.vic.gov.au</w:t>
        </w:r>
        <w:r w:rsidRPr="004816C4">
          <w:t xml:space="preserve"> </w:t>
        </w:r>
        <w:r w:rsidRPr="007B5F65">
          <w:rPr>
            <w:rStyle w:val="FooterDivider"/>
            <w:noProof/>
            <w:lang w:eastAsia="en-AU"/>
          </w:rPr>
          <mc:AlternateContent>
            <mc:Choice Requires="wps">
              <w:drawing>
                <wp:inline distT="0" distB="0" distL="0" distR="0" wp14:anchorId="6D0ABE07" wp14:editId="52CCA2C0">
                  <wp:extent cx="0" cy="120611"/>
                  <wp:effectExtent l="0" t="0" r="38100" b="32385"/>
                  <wp:docPr id="90" name="Straight Connector 90"/>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81712F" id="Straight Connector 90"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Nz+bC9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lsbc.vic.gov.au</w:t>
        </w:r>
        <w:r w:rsidRPr="004816C4">
          <w:tab/>
        </w:r>
        <w:r w:rsidRPr="0058156C">
          <w:rPr>
            <w:rStyle w:val="PageNo"/>
          </w:rPr>
          <w:fldChar w:fldCharType="begin"/>
        </w:r>
        <w:r w:rsidRPr="0058156C">
          <w:rPr>
            <w:rStyle w:val="PageNo"/>
          </w:rPr>
          <w:instrText xml:space="preserve"> PAGE   \* MERGEFORMAT </w:instrText>
        </w:r>
        <w:r w:rsidRPr="0058156C">
          <w:rPr>
            <w:rStyle w:val="PageNo"/>
          </w:rPr>
          <w:fldChar w:fldCharType="separate"/>
        </w:r>
        <w:r w:rsidR="00412B28">
          <w:rPr>
            <w:rStyle w:val="PageNo"/>
            <w:noProof/>
          </w:rPr>
          <w:t>4</w:t>
        </w:r>
        <w:r w:rsidRPr="0058156C">
          <w:rPr>
            <w:rStyle w:val="PageN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2" w:rsidRPr="001D00AA" w:rsidRDefault="00CF7D72" w:rsidP="00BF77BB">
    <w:pPr>
      <w:pStyle w:val="NoSpacing"/>
      <w:rPr>
        <w:rStyle w:val="FooterKeylineChar"/>
      </w:rPr>
    </w:pPr>
    <w:r>
      <w:rPr>
        <w:noProof/>
        <w:lang w:eastAsia="en-AU"/>
      </w:rPr>
      <mc:AlternateContent>
        <mc:Choice Requires="wps">
          <w:drawing>
            <wp:inline distT="0" distB="0" distL="0" distR="0" wp14:anchorId="49233154" wp14:editId="2F714F2B">
              <wp:extent cx="6746400" cy="0"/>
              <wp:effectExtent l="0" t="0" r="0" b="0"/>
              <wp:docPr id="81" name="Straight Connector 81"/>
              <wp:cNvGraphicFramePr/>
              <a:graphic xmlns:a="http://schemas.openxmlformats.org/drawingml/2006/main">
                <a:graphicData uri="http://schemas.microsoft.com/office/word/2010/wordprocessingShape">
                  <wps:wsp>
                    <wps:cNvCnPr/>
                    <wps:spPr>
                      <a:xfrm>
                        <a:off x="0" y="0"/>
                        <a:ext cx="6746400" cy="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84FA37" id="Straight Connector 81" o:spid="_x0000_s1026" style="visibility:visible;mso-wrap-style:square;mso-left-percent:-10001;mso-top-percent:-10001;mso-position-horizontal:absolute;mso-position-horizontal-relative:char;mso-position-vertical:absolute;mso-position-vertical-relative:line;mso-left-percent:-10001;mso-top-percent:-10001" from="0,0" to="5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" strokecolor="#a8ad00 [3205]">
              <v:stroke joinstyle="miter"/>
              <w10:anchorlock/>
            </v:line>
          </w:pict>
        </mc:Fallback>
      </mc:AlternateContent>
    </w:r>
  </w:p>
  <w:p w:rsidR="00CF7D72" w:rsidRPr="00BF77BB" w:rsidRDefault="00CF7D72" w:rsidP="00FE0945">
    <w:pPr>
      <w:pStyle w:val="Footer"/>
      <w:rPr>
        <w:rStyle w:val="PageNo"/>
      </w:rPr>
    </w:pPr>
    <w:r w:rsidRPr="004816C4">
      <w:t>Level 5, 555 Bourke Street Melbourne 3000</w:t>
    </w:r>
    <w:r>
      <w:t xml:space="preserve"> </w:t>
    </w:r>
    <w:r w:rsidRPr="004816C4">
      <w:t xml:space="preserve"> </w:t>
    </w:r>
    <w:r w:rsidRPr="007B5F65">
      <w:rPr>
        <w:rStyle w:val="FooterDivider"/>
        <w:noProof/>
        <w:lang w:eastAsia="en-AU"/>
      </w:rPr>
      <mc:AlternateContent>
        <mc:Choice Requires="wps">
          <w:drawing>
            <wp:inline distT="0" distB="0" distL="0" distR="0" wp14:anchorId="6B10BF07" wp14:editId="59D11CD4">
              <wp:extent cx="0" cy="120611"/>
              <wp:effectExtent l="0" t="0" r="38100" b="32385"/>
              <wp:docPr id="82" name="Straight Connector 82"/>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6631D5" id="Straight Connector 82"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NblXpz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GPO Box 492 Melbourne 3001  </w:t>
    </w:r>
    <w:r w:rsidRPr="007B5F65">
      <w:rPr>
        <w:rStyle w:val="FooterDivider"/>
        <w:noProof/>
        <w:lang w:eastAsia="en-AU"/>
      </w:rPr>
      <mc:AlternateContent>
        <mc:Choice Requires="wps">
          <w:drawing>
            <wp:inline distT="0" distB="0" distL="0" distR="0" wp14:anchorId="4C14165E" wp14:editId="39AAF09C">
              <wp:extent cx="0" cy="120611"/>
              <wp:effectExtent l="0" t="0" r="38100" b="32385"/>
              <wp:docPr id="84" name="Straight Connector 84"/>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B3DF21" id="Straight Connector 84"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" strokecolor="#a8ad00 [3205]" strokeweight=".25pt">
              <v:stroke joinstyle="miter"/>
              <w10:anchorlock/>
            </v:line>
          </w:pict>
        </mc:Fallback>
      </mc:AlternateContent>
    </w:r>
    <w:r w:rsidRPr="004816C4">
      <w:t xml:space="preserve"> </w:t>
    </w:r>
    <w:r>
      <w:t>grants</w:t>
    </w:r>
    <w:r w:rsidRPr="004816C4">
      <w:t xml:space="preserve">@lsbc.vic.gov.au </w:t>
    </w:r>
    <w:r w:rsidRPr="007B5F65">
      <w:rPr>
        <w:rStyle w:val="FooterDivider"/>
        <w:noProof/>
        <w:lang w:eastAsia="en-AU"/>
      </w:rPr>
      <mc:AlternateContent>
        <mc:Choice Requires="wps">
          <w:drawing>
            <wp:inline distT="0" distB="0" distL="0" distR="0" wp14:anchorId="776780A3" wp14:editId="58BED72A">
              <wp:extent cx="0" cy="120611"/>
              <wp:effectExtent l="0" t="0" r="38100" b="32385"/>
              <wp:docPr id="85" name="Straight Connector 85"/>
              <wp:cNvGraphicFramePr/>
              <a:graphic xmlns:a="http://schemas.openxmlformats.org/drawingml/2006/main">
                <a:graphicData uri="http://schemas.microsoft.com/office/word/2010/wordprocessingShape">
                  <wps:wsp>
                    <wps:cNvCnPr/>
                    <wps:spPr>
                      <a:xfrm>
                        <a:off x="0" y="0"/>
                        <a:ext cx="0" cy="120611"/>
                      </a:xfrm>
                      <a:prstGeom prst="line">
                        <a:avLst/>
                      </a:prstGeom>
                      <a:ln w="31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7E736C" id="Straight Connector 85" o:spid="_x0000_s1026" style="visibility:visible;mso-wrap-style:square;mso-left-percent:-10001;mso-top-percent:-10001;mso-position-horizontal:absolute;mso-position-horizontal-relative:char;mso-position-vertical:absolute;mso-position-vertical-relative:line;mso-left-percent:-10001;mso-top-percent:-10001" from="0,0" to="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" strokecolor="#a8ad00 [3205]" strokeweight=".25pt">
              <v:stroke joinstyle="miter"/>
              <w10:anchorlock/>
            </v:line>
          </w:pict>
        </mc:Fallback>
      </mc:AlternateContent>
    </w:r>
    <w:r w:rsidRPr="004816C4">
      <w:t xml:space="preserve"> lsbc.vic.gov.au</w:t>
    </w:r>
    <w:r w:rsidRPr="004816C4">
      <w:tab/>
    </w:r>
    <w:r w:rsidRPr="0058156C">
      <w:rPr>
        <w:rStyle w:val="PageNo"/>
      </w:rPr>
      <w:fldChar w:fldCharType="begin"/>
    </w:r>
    <w:r w:rsidRPr="0058156C">
      <w:rPr>
        <w:rStyle w:val="PageNo"/>
      </w:rPr>
      <w:instrText xml:space="preserve"> PAGE   \* MERGEFORMAT </w:instrText>
    </w:r>
    <w:r w:rsidRPr="0058156C">
      <w:rPr>
        <w:rStyle w:val="PageNo"/>
      </w:rPr>
      <w:fldChar w:fldCharType="separate"/>
    </w:r>
    <w:r w:rsidR="00412B28">
      <w:rPr>
        <w:rStyle w:val="PageNo"/>
        <w:noProof/>
      </w:rPr>
      <w:t>2</w:t>
    </w:r>
    <w:r w:rsidRPr="0058156C">
      <w:rPr>
        <w:rStyle w:val="Page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84" w:rsidRDefault="00D44E84" w:rsidP="00C37A29">
      <w:pPr>
        <w:spacing w:after="0"/>
      </w:pPr>
      <w:r>
        <w:separator/>
      </w:r>
    </w:p>
    <w:p w:rsidR="00D44E84" w:rsidRDefault="00D44E84"/>
    <w:p w:rsidR="00D44E84" w:rsidRDefault="00D44E84"/>
  </w:footnote>
  <w:footnote w:type="continuationSeparator" w:id="0">
    <w:p w:rsidR="00D44E84" w:rsidRDefault="00D44E84" w:rsidP="00C37A29">
      <w:pPr>
        <w:spacing w:after="0"/>
      </w:pPr>
      <w:r>
        <w:continuationSeparator/>
      </w:r>
    </w:p>
    <w:p w:rsidR="00D44E84" w:rsidRDefault="00D44E84"/>
    <w:p w:rsidR="00D44E84" w:rsidRDefault="00D44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9D" w:rsidRDefault="00E0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2" w:rsidRDefault="00CF7D72">
    <w:pPr>
      <w:pStyle w:val="Header"/>
    </w:pPr>
    <w:r>
      <w:rPr>
        <w:noProof/>
        <w:lang w:eastAsia="en-AU"/>
      </w:rPr>
      <w:drawing>
        <wp:anchor distT="0" distB="0" distL="114300" distR="114300" simplePos="0" relativeHeight="251662336" behindDoc="1" locked="1" layoutInCell="1" allowOverlap="1" wp14:anchorId="41538460" wp14:editId="4CF10CE1">
          <wp:simplePos x="0" y="0"/>
          <wp:positionH relativeFrom="page">
            <wp:posOffset>377825</wp:posOffset>
          </wp:positionH>
          <wp:positionV relativeFrom="page">
            <wp:posOffset>612775</wp:posOffset>
          </wp:positionV>
          <wp:extent cx="6894000" cy="505319"/>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94000" cy="5053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2" w:rsidRDefault="00CF7D72">
    <w:pPr>
      <w:pStyle w:val="Header"/>
    </w:pPr>
    <w:r>
      <w:rPr>
        <w:noProof/>
        <w:lang w:eastAsia="en-AU"/>
      </w:rPr>
      <w:drawing>
        <wp:anchor distT="0" distB="252095" distL="114300" distR="114300" simplePos="0" relativeHeight="251658240" behindDoc="1" locked="1" layoutInCell="1" allowOverlap="1" wp14:anchorId="3FC133CB" wp14:editId="064C88E9">
          <wp:simplePos x="451262" y="451262"/>
          <wp:positionH relativeFrom="page">
            <wp:align>left</wp:align>
          </wp:positionH>
          <wp:positionV relativeFrom="page">
            <wp:align>top</wp:align>
          </wp:positionV>
          <wp:extent cx="7560000" cy="1173600"/>
          <wp:effectExtent l="0" t="0" r="317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VLSB+C Header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72" w:rsidRDefault="00CF7D72">
    <w:pPr>
      <w:pStyle w:val="Header"/>
    </w:pPr>
    <w:r>
      <w:rPr>
        <w:noProof/>
        <w:lang w:eastAsia="en-AU"/>
      </w:rPr>
      <w:drawing>
        <wp:anchor distT="0" distB="0" distL="114300" distR="114300" simplePos="0" relativeHeight="251664384" behindDoc="1" locked="1" layoutInCell="1" allowOverlap="1" wp14:anchorId="06999950" wp14:editId="3935DD47">
          <wp:simplePos x="0" y="0"/>
          <wp:positionH relativeFrom="page">
            <wp:posOffset>381635</wp:posOffset>
          </wp:positionH>
          <wp:positionV relativeFrom="page">
            <wp:posOffset>615950</wp:posOffset>
          </wp:positionV>
          <wp:extent cx="6832800" cy="5004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28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6pt" o:bullet="t">
        <v:imagedata r:id="rId1" o:title="Bullet-2"/>
      </v:shape>
    </w:pict>
  </w:numPicBullet>
  <w:abstractNum w:abstractNumId="0" w15:restartNumberingAfterBreak="0">
    <w:nsid w:val="FFFFFF80"/>
    <w:multiLevelType w:val="singleLevel"/>
    <w:tmpl w:val="C3B6C9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B081B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60354E5"/>
    <w:multiLevelType w:val="multilevel"/>
    <w:tmpl w:val="41CA34A8"/>
    <w:numStyleLink w:val="TableLists"/>
  </w:abstractNum>
  <w:abstractNum w:abstractNumId="3" w15:restartNumberingAfterBreak="0">
    <w:nsid w:val="096351A0"/>
    <w:multiLevelType w:val="multilevel"/>
    <w:tmpl w:val="3D36AF38"/>
    <w:lvl w:ilvl="0">
      <w:start w:val="1"/>
      <w:numFmt w:val="decimal"/>
      <w:pStyle w:val="TableHeading-Numbered"/>
      <w:lvlText w:val="%1."/>
      <w:lvlJc w:val="left"/>
      <w:pPr>
        <w:ind w:left="510" w:hanging="283"/>
      </w:pPr>
      <w:rPr>
        <w:rFonts w:hint="default"/>
      </w:rPr>
    </w:lvl>
    <w:lvl w:ilvl="1">
      <w:start w:val="1"/>
      <w:numFmt w:val="decimal"/>
      <w:lvlRestart w:val="0"/>
      <w:lvlText w:val="%2."/>
      <w:lvlJc w:val="left"/>
      <w:pPr>
        <w:ind w:left="284" w:hanging="284"/>
      </w:pPr>
      <w:rPr>
        <w:rFonts w:hint="default"/>
      </w:rPr>
    </w:lvl>
    <w:lvl w:ilvl="2">
      <w:start w:val="1"/>
      <w:numFmt w:val="lowerLetter"/>
      <w:lvlRestart w:val="0"/>
      <w:lvlText w:val="%2%3."/>
      <w:lvlJc w:val="lef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C2735F"/>
    <w:multiLevelType w:val="multilevel"/>
    <w:tmpl w:val="5C3CD4D0"/>
    <w:styleLink w:val="ListHeadings"/>
    <w:lvl w:ilvl="0">
      <w:start w:val="1"/>
      <w:numFmt w:val="decimal"/>
      <w:pStyle w:val="NumberedHeading1"/>
      <w:lvlText w:val="%1."/>
      <w:lvlJc w:val="left"/>
      <w:pPr>
        <w:ind w:left="227" w:hanging="22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5A5E93"/>
    <w:multiLevelType w:val="multilevel"/>
    <w:tmpl w:val="1646C884"/>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6"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22612B85"/>
    <w:multiLevelType w:val="multilevel"/>
    <w:tmpl w:val="DE1C6E94"/>
    <w:numStyleLink w:val="Bullets"/>
  </w:abstractNum>
  <w:abstractNum w:abstractNumId="8" w15:restartNumberingAfterBreak="0">
    <w:nsid w:val="301D7A0B"/>
    <w:multiLevelType w:val="multilevel"/>
    <w:tmpl w:val="41CA34A8"/>
    <w:styleLink w:val="TableLists"/>
    <w:lvl w:ilvl="0">
      <w:start w:val="1"/>
      <w:numFmt w:val="bullet"/>
      <w:pStyle w:val="TableBullets"/>
      <w:lvlText w:val=""/>
      <w:lvlJc w:val="left"/>
      <w:pPr>
        <w:ind w:left="284" w:hanging="22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6950B9"/>
    <w:multiLevelType w:val="multilevel"/>
    <w:tmpl w:val="646A9E60"/>
    <w:styleLink w:val="NumberedQuestions"/>
    <w:lvl w:ilvl="0">
      <w:start w:val="1"/>
      <w:numFmt w:val="decimal"/>
      <w:lvlText w:val="%1."/>
      <w:lvlJc w:val="left"/>
      <w:pPr>
        <w:ind w:left="340" w:hanging="340"/>
      </w:pPr>
      <w:rPr>
        <w:rFonts w:hint="default"/>
      </w:rPr>
    </w:lvl>
    <w:lvl w:ilvl="1">
      <w:start w:val="1"/>
      <w:numFmt w:val="lowerLetter"/>
      <w:lvlRestart w:val="0"/>
      <w:lvlText w:val="%1.%2"/>
      <w:lvlJc w:val="left"/>
      <w:pPr>
        <w:ind w:left="454" w:hanging="454"/>
      </w:pPr>
      <w:rPr>
        <w:rFonts w:hint="default"/>
      </w:rPr>
    </w:lvl>
    <w:lvl w:ilvl="2">
      <w:start w:val="1"/>
      <w:numFmt w:val="lowerLetter"/>
      <w:lvlRestart w:val="0"/>
      <w:lvlText w:val="%2%3."/>
      <w:lvlJc w:val="lef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961232"/>
    <w:multiLevelType w:val="multilevel"/>
    <w:tmpl w:val="C728E666"/>
    <w:styleLink w:val="TableHeadings"/>
    <w:lvl w:ilvl="0">
      <w:start w:val="1"/>
      <w:numFmt w:val="decimal"/>
      <w:lvlText w:val="%1."/>
      <w:lvlJc w:val="left"/>
      <w:pPr>
        <w:ind w:left="510" w:hanging="283"/>
      </w:pPr>
      <w:rPr>
        <w:rFonts w:hint="default"/>
      </w:rPr>
    </w:lvl>
    <w:lvl w:ilvl="1">
      <w:start w:val="1"/>
      <w:numFmt w:val="decimal"/>
      <w:lvlText w:val="%2."/>
      <w:lvlJc w:val="left"/>
      <w:pPr>
        <w:ind w:left="284" w:hanging="284"/>
      </w:pPr>
      <w:rPr>
        <w:rFonts w:hint="default"/>
      </w:rPr>
    </w:lvl>
    <w:lvl w:ilvl="2">
      <w:start w:val="1"/>
      <w:numFmt w:val="lowerLetter"/>
      <w:suff w:val="space"/>
      <w:lvlText w:val="%2%3."/>
      <w:lvlJc w:val="left"/>
      <w:pPr>
        <w:ind w:left="284"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2C28FB"/>
    <w:multiLevelType w:val="multilevel"/>
    <w:tmpl w:val="646A9E60"/>
    <w:numStyleLink w:val="NumberedQuestions"/>
  </w:abstractNum>
  <w:abstractNum w:abstractNumId="12" w15:restartNumberingAfterBreak="0">
    <w:nsid w:val="36087FC5"/>
    <w:multiLevelType w:val="hybridMultilevel"/>
    <w:tmpl w:val="E40E851C"/>
    <w:lvl w:ilvl="0" w:tplc="E69ED8CA">
      <w:start w:val="1"/>
      <w:numFmt w:val="bullet"/>
      <w:pStyle w:val="TableConten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0AE3"/>
    <w:multiLevelType w:val="multilevel"/>
    <w:tmpl w:val="993AC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1664C2"/>
    <w:multiLevelType w:val="multilevel"/>
    <w:tmpl w:val="F54AB562"/>
    <w:lvl w:ilvl="0">
      <w:start w:val="1"/>
      <w:numFmt w:val="decimal"/>
      <w:lvlText w:val="%1."/>
      <w:lvlJc w:val="left"/>
      <w:pPr>
        <w:ind w:left="510" w:hanging="283"/>
      </w:pPr>
      <w:rPr>
        <w:rFonts w:hint="default"/>
      </w:rPr>
    </w:lvl>
    <w:lvl w:ilvl="1">
      <w:start w:val="1"/>
      <w:numFmt w:val="decimal"/>
      <w:lvlText w:val="%2."/>
      <w:lvlJc w:val="left"/>
      <w:pPr>
        <w:ind w:left="227" w:hanging="227"/>
      </w:pPr>
      <w:rPr>
        <w:rFonts w:hint="default"/>
      </w:rPr>
    </w:lvl>
    <w:lvl w:ilvl="2">
      <w:start w:val="1"/>
      <w:numFmt w:val="lowerLetter"/>
      <w:suff w:val="space"/>
      <w:lvlText w:val="%2%3."/>
      <w:lvlJc w:val="left"/>
      <w:pPr>
        <w:ind w:left="312" w:hanging="31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9B135A"/>
    <w:multiLevelType w:val="multilevel"/>
    <w:tmpl w:val="C728E666"/>
    <w:numStyleLink w:val="TableHeadings"/>
  </w:abstractNum>
  <w:abstractNum w:abstractNumId="16" w15:restartNumberingAfterBreak="0">
    <w:nsid w:val="457B3B35"/>
    <w:multiLevelType w:val="multilevel"/>
    <w:tmpl w:val="5C3CD4D0"/>
    <w:numStyleLink w:val="ListHeadings"/>
  </w:abstractNum>
  <w:abstractNum w:abstractNumId="17" w15:restartNumberingAfterBreak="0">
    <w:nsid w:val="45854CD7"/>
    <w:multiLevelType w:val="multilevel"/>
    <w:tmpl w:val="89C4B43E"/>
    <w:lvl w:ilvl="0">
      <w:start w:val="1"/>
      <w:numFmt w:val="decimal"/>
      <w:pStyle w:val="Heading2-Numbered"/>
      <w:lvlText w:val="%1."/>
      <w:lvlJc w:val="left"/>
      <w:pPr>
        <w:ind w:left="340" w:hanging="340"/>
      </w:pPr>
      <w:rPr>
        <w:rFonts w:hint="default"/>
      </w:rPr>
    </w:lvl>
    <w:lvl w:ilvl="1">
      <w:start w:val="1"/>
      <w:numFmt w:val="lowerLetter"/>
      <w:lvlRestart w:val="0"/>
      <w:pStyle w:val="Heading2-NoSublist"/>
      <w:lvlText w:val="%1.%2"/>
      <w:lvlJc w:val="left"/>
      <w:pPr>
        <w:ind w:left="454" w:hanging="454"/>
      </w:pPr>
      <w:rPr>
        <w:rFonts w:hint="default"/>
      </w:rPr>
    </w:lvl>
    <w:lvl w:ilvl="2">
      <w:start w:val="1"/>
      <w:numFmt w:val="lowerLetter"/>
      <w:lvlRestart w:val="0"/>
      <w:lvlText w:val="%2%3."/>
      <w:lvlJc w:val="lef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41447AA"/>
    <w:multiLevelType w:val="multilevel"/>
    <w:tmpl w:val="DE1C6E94"/>
    <w:numStyleLink w:val="Bullets"/>
  </w:abstractNum>
  <w:abstractNum w:abstractNumId="19" w15:restartNumberingAfterBreak="0">
    <w:nsid w:val="5E551F57"/>
    <w:multiLevelType w:val="multilevel"/>
    <w:tmpl w:val="9E26AB72"/>
    <w:lvl w:ilvl="0">
      <w:start w:val="1"/>
      <w:numFmt w:val="decimal"/>
      <w:lvlText w:val="%1."/>
      <w:lvlJc w:val="left"/>
      <w:pPr>
        <w:ind w:left="510" w:hanging="283"/>
      </w:pPr>
      <w:rPr>
        <w:rFonts w:hint="default"/>
      </w:rPr>
    </w:lvl>
    <w:lvl w:ilvl="1">
      <w:start w:val="1"/>
      <w:numFmt w:val="decimal"/>
      <w:lvlText w:val="%2."/>
      <w:lvlJc w:val="left"/>
      <w:pPr>
        <w:ind w:left="227" w:hanging="227"/>
      </w:pPr>
      <w:rPr>
        <w:rFonts w:hint="default"/>
      </w:rPr>
    </w:lvl>
    <w:lvl w:ilvl="2">
      <w:start w:val="1"/>
      <w:numFmt w:val="lowerLetter"/>
      <w:suff w:val="space"/>
      <w:lvlText w:val="%2%3."/>
      <w:lvlJc w:val="left"/>
      <w:pPr>
        <w:ind w:left="312" w:hanging="31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97224D"/>
    <w:multiLevelType w:val="multilevel"/>
    <w:tmpl w:val="C728E666"/>
    <w:numStyleLink w:val="TableHeadings"/>
  </w:abstractNum>
  <w:abstractNum w:abstractNumId="21" w15:restartNumberingAfterBreak="0">
    <w:nsid w:val="60E1502C"/>
    <w:multiLevelType w:val="multilevel"/>
    <w:tmpl w:val="DE1C6E94"/>
    <w:styleLink w:val="Bullets"/>
    <w:lvl w:ilvl="0">
      <w:start w:val="1"/>
      <w:numFmt w:val="bullet"/>
      <w:pStyle w:val="ListBullet"/>
      <w:lvlText w:val=""/>
      <w:lvlPicBulletId w:val="0"/>
      <w:lvlJc w:val="left"/>
      <w:pPr>
        <w:ind w:left="227" w:hanging="227"/>
      </w:pPr>
      <w:rPr>
        <w:rFonts w:ascii="Symbol" w:hAnsi="Symbol" w:hint="default"/>
        <w:color w:val="auto"/>
        <w:position w:val="-1"/>
        <w:sz w:val="20"/>
      </w:rPr>
    </w:lvl>
    <w:lvl w:ilvl="1">
      <w:start w:val="1"/>
      <w:numFmt w:val="bullet"/>
      <w:pStyle w:val="ListBullet2"/>
      <w:lvlText w:val=""/>
      <w:lvlJc w:val="left"/>
      <w:pPr>
        <w:ind w:left="454" w:hanging="227"/>
      </w:pPr>
      <w:rPr>
        <w:rFonts w:ascii="Symbol" w:hAnsi="Symbol" w:hint="default"/>
        <w:color w:val="A8AD00" w:themeColor="accent2"/>
      </w:rPr>
    </w:lvl>
    <w:lvl w:ilvl="2">
      <w:start w:val="1"/>
      <w:numFmt w:val="bullet"/>
      <w:pStyle w:val="ListBullet3"/>
      <w:lvlText w:val="–"/>
      <w:lvlJc w:val="left"/>
      <w:pPr>
        <w:ind w:left="680" w:hanging="226"/>
      </w:pPr>
      <w:rPr>
        <w:rFonts w:ascii="Calibri" w:hAnsi="Calibri" w:hint="default"/>
        <w:color w:val="A8AD00" w:themeColor="accent2"/>
      </w:rPr>
    </w:lvl>
    <w:lvl w:ilvl="3">
      <w:start w:val="1"/>
      <w:numFmt w:val="bullet"/>
      <w:pStyle w:val="Note3"/>
      <w:lvlText w:val=""/>
      <w:lvlJc w:val="left"/>
      <w:pPr>
        <w:ind w:left="198" w:hanging="198"/>
      </w:pPr>
      <w:rPr>
        <w:rFonts w:ascii="Symbol" w:hAnsi="Symbol" w:hint="default"/>
        <w:color w:val="auto"/>
      </w:rPr>
    </w:lvl>
    <w:lvl w:ilvl="4">
      <w:start w:val="1"/>
      <w:numFmt w:val="bullet"/>
      <w:pStyle w:val="ListBullet4"/>
      <w:lvlText w:val=""/>
      <w:lvlPicBulletId w:val="0"/>
      <w:lvlJc w:val="left"/>
      <w:pPr>
        <w:ind w:left="227" w:hanging="227"/>
      </w:pPr>
      <w:rPr>
        <w:rFonts w:ascii="Symbol" w:hAnsi="Symbol"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2" w15:restartNumberingAfterBreak="0">
    <w:nsid w:val="62DE2ED5"/>
    <w:multiLevelType w:val="hybridMultilevel"/>
    <w:tmpl w:val="3064C0AC"/>
    <w:lvl w:ilvl="0" w:tplc="5D3E7F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D08E5"/>
    <w:multiLevelType w:val="hybridMultilevel"/>
    <w:tmpl w:val="F72A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C5060"/>
    <w:multiLevelType w:val="hybridMultilevel"/>
    <w:tmpl w:val="2BA6D4FA"/>
    <w:lvl w:ilvl="0" w:tplc="AAB2DFE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425FB"/>
    <w:multiLevelType w:val="multilevel"/>
    <w:tmpl w:val="C728E666"/>
    <w:numStyleLink w:val="TableHeadings"/>
  </w:abstractNum>
  <w:abstractNum w:abstractNumId="26" w15:restartNumberingAfterBreak="0">
    <w:nsid w:val="7C65794C"/>
    <w:multiLevelType w:val="multilevel"/>
    <w:tmpl w:val="C728E666"/>
    <w:numStyleLink w:val="TableHeadings"/>
  </w:abstractNum>
  <w:num w:numId="1">
    <w:abstractNumId w:val="21"/>
  </w:num>
  <w:num w:numId="2">
    <w:abstractNumId w:val="6"/>
  </w:num>
  <w:num w:numId="3">
    <w:abstractNumId w:val="4"/>
  </w:num>
  <w:num w:numId="4">
    <w:abstractNumId w:val="10"/>
  </w:num>
  <w:num w:numId="5">
    <w:abstractNumId w:val="15"/>
  </w:num>
  <w:num w:numId="6">
    <w:abstractNumId w:val="8"/>
  </w:num>
  <w:num w:numId="7">
    <w:abstractNumId w:val="2"/>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19"/>
  </w:num>
  <w:num w:numId="17">
    <w:abstractNumId w:val="1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3"/>
  </w:num>
  <w:num w:numId="21">
    <w:abstractNumId w:val="24"/>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 w:numId="28">
    <w:abstractNumId w:val="1"/>
  </w:num>
  <w:num w:numId="29">
    <w:abstractNumId w:val="0"/>
  </w:num>
  <w:num w:numId="30">
    <w:abstractNumId w:val="7"/>
  </w:num>
  <w:num w:numId="31">
    <w:abstractNumId w:val="3"/>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9"/>
    </w:lvlOverride>
    <w:lvlOverride w:ilvl="1">
      <w:startOverride w:val="1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num>
  <w:num w:numId="43">
    <w:abstractNumId w:val="17"/>
  </w:num>
  <w:num w:numId="44">
    <w:abstractNumId w:val="23"/>
  </w:num>
  <w:num w:numId="45">
    <w:abstractNumId w:val="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28"/>
    <w:rsid w:val="00030A5F"/>
    <w:rsid w:val="0005604E"/>
    <w:rsid w:val="00063419"/>
    <w:rsid w:val="000702E3"/>
    <w:rsid w:val="000724AE"/>
    <w:rsid w:val="00077D4A"/>
    <w:rsid w:val="000A4B5B"/>
    <w:rsid w:val="000C3A07"/>
    <w:rsid w:val="000D7D7C"/>
    <w:rsid w:val="0010761F"/>
    <w:rsid w:val="00107E6E"/>
    <w:rsid w:val="0012516B"/>
    <w:rsid w:val="001268BC"/>
    <w:rsid w:val="00127A19"/>
    <w:rsid w:val="00130E34"/>
    <w:rsid w:val="00154908"/>
    <w:rsid w:val="00163755"/>
    <w:rsid w:val="00182B3F"/>
    <w:rsid w:val="0019735A"/>
    <w:rsid w:val="001A0D77"/>
    <w:rsid w:val="001A1C1D"/>
    <w:rsid w:val="001A32EF"/>
    <w:rsid w:val="001A6D10"/>
    <w:rsid w:val="001B4913"/>
    <w:rsid w:val="001C7835"/>
    <w:rsid w:val="001D00AA"/>
    <w:rsid w:val="001D22F3"/>
    <w:rsid w:val="001D50DA"/>
    <w:rsid w:val="001D78CC"/>
    <w:rsid w:val="001E6724"/>
    <w:rsid w:val="001F11F7"/>
    <w:rsid w:val="001F13C1"/>
    <w:rsid w:val="001F446D"/>
    <w:rsid w:val="002103DD"/>
    <w:rsid w:val="00212501"/>
    <w:rsid w:val="0021300E"/>
    <w:rsid w:val="00220746"/>
    <w:rsid w:val="00220AD6"/>
    <w:rsid w:val="00225FF2"/>
    <w:rsid w:val="00235265"/>
    <w:rsid w:val="00246435"/>
    <w:rsid w:val="00246846"/>
    <w:rsid w:val="00246BCF"/>
    <w:rsid w:val="002528EA"/>
    <w:rsid w:val="00252AF3"/>
    <w:rsid w:val="002537BD"/>
    <w:rsid w:val="00255BFF"/>
    <w:rsid w:val="002579D0"/>
    <w:rsid w:val="00260D92"/>
    <w:rsid w:val="00270834"/>
    <w:rsid w:val="00271CBF"/>
    <w:rsid w:val="0028430C"/>
    <w:rsid w:val="00284EBD"/>
    <w:rsid w:val="00294093"/>
    <w:rsid w:val="00296C0D"/>
    <w:rsid w:val="002A4CA2"/>
    <w:rsid w:val="002A5361"/>
    <w:rsid w:val="002B01E6"/>
    <w:rsid w:val="002B6282"/>
    <w:rsid w:val="002C3D71"/>
    <w:rsid w:val="002D0591"/>
    <w:rsid w:val="002E13D6"/>
    <w:rsid w:val="002E44D5"/>
    <w:rsid w:val="002E73A9"/>
    <w:rsid w:val="002F1B7F"/>
    <w:rsid w:val="002F26ED"/>
    <w:rsid w:val="002F50DB"/>
    <w:rsid w:val="002F7632"/>
    <w:rsid w:val="003034D2"/>
    <w:rsid w:val="00304B3B"/>
    <w:rsid w:val="00305171"/>
    <w:rsid w:val="00305194"/>
    <w:rsid w:val="00312FC6"/>
    <w:rsid w:val="00322591"/>
    <w:rsid w:val="003262EB"/>
    <w:rsid w:val="0033609D"/>
    <w:rsid w:val="00342EB0"/>
    <w:rsid w:val="003434E1"/>
    <w:rsid w:val="00345071"/>
    <w:rsid w:val="00345AF2"/>
    <w:rsid w:val="0034680A"/>
    <w:rsid w:val="00363FF8"/>
    <w:rsid w:val="003668EC"/>
    <w:rsid w:val="0036697C"/>
    <w:rsid w:val="00371257"/>
    <w:rsid w:val="003724AB"/>
    <w:rsid w:val="003758CD"/>
    <w:rsid w:val="0037721D"/>
    <w:rsid w:val="00377BA9"/>
    <w:rsid w:val="0038102A"/>
    <w:rsid w:val="0038480C"/>
    <w:rsid w:val="0038585C"/>
    <w:rsid w:val="00391B6B"/>
    <w:rsid w:val="003A7DCF"/>
    <w:rsid w:val="003B0F62"/>
    <w:rsid w:val="003B77F5"/>
    <w:rsid w:val="003C24FA"/>
    <w:rsid w:val="003C5B81"/>
    <w:rsid w:val="003D02A8"/>
    <w:rsid w:val="003D0468"/>
    <w:rsid w:val="003D21B3"/>
    <w:rsid w:val="003D23A3"/>
    <w:rsid w:val="003D5856"/>
    <w:rsid w:val="003E516D"/>
    <w:rsid w:val="003E6142"/>
    <w:rsid w:val="003F359A"/>
    <w:rsid w:val="00404E4F"/>
    <w:rsid w:val="00406ACA"/>
    <w:rsid w:val="00411838"/>
    <w:rsid w:val="00412044"/>
    <w:rsid w:val="00412128"/>
    <w:rsid w:val="00412B28"/>
    <w:rsid w:val="00413B90"/>
    <w:rsid w:val="00414598"/>
    <w:rsid w:val="0041561B"/>
    <w:rsid w:val="0042339A"/>
    <w:rsid w:val="0042508F"/>
    <w:rsid w:val="00427514"/>
    <w:rsid w:val="00432856"/>
    <w:rsid w:val="00432F09"/>
    <w:rsid w:val="00432F45"/>
    <w:rsid w:val="00437996"/>
    <w:rsid w:val="00450239"/>
    <w:rsid w:val="00454A2E"/>
    <w:rsid w:val="004635FD"/>
    <w:rsid w:val="00464160"/>
    <w:rsid w:val="00464174"/>
    <w:rsid w:val="0047206A"/>
    <w:rsid w:val="00472B13"/>
    <w:rsid w:val="004816C4"/>
    <w:rsid w:val="00484E14"/>
    <w:rsid w:val="004A0F26"/>
    <w:rsid w:val="004A14E2"/>
    <w:rsid w:val="004B50D6"/>
    <w:rsid w:val="004B5765"/>
    <w:rsid w:val="004B609E"/>
    <w:rsid w:val="004C37D6"/>
    <w:rsid w:val="004D1085"/>
    <w:rsid w:val="004D20EA"/>
    <w:rsid w:val="004E28C6"/>
    <w:rsid w:val="004E5378"/>
    <w:rsid w:val="004E713D"/>
    <w:rsid w:val="004F081D"/>
    <w:rsid w:val="004F138F"/>
    <w:rsid w:val="0050113C"/>
    <w:rsid w:val="00503CD2"/>
    <w:rsid w:val="00504DDE"/>
    <w:rsid w:val="0050783D"/>
    <w:rsid w:val="005130C5"/>
    <w:rsid w:val="0051366C"/>
    <w:rsid w:val="005141E8"/>
    <w:rsid w:val="005212F4"/>
    <w:rsid w:val="005245C8"/>
    <w:rsid w:val="00533A7E"/>
    <w:rsid w:val="005411FA"/>
    <w:rsid w:val="00541BF9"/>
    <w:rsid w:val="00543474"/>
    <w:rsid w:val="00544DAF"/>
    <w:rsid w:val="0054596D"/>
    <w:rsid w:val="005516C0"/>
    <w:rsid w:val="00553413"/>
    <w:rsid w:val="00553751"/>
    <w:rsid w:val="005555B8"/>
    <w:rsid w:val="00561B4D"/>
    <w:rsid w:val="0057030A"/>
    <w:rsid w:val="00581207"/>
    <w:rsid w:val="0058156C"/>
    <w:rsid w:val="0058369E"/>
    <w:rsid w:val="00585A45"/>
    <w:rsid w:val="00585D58"/>
    <w:rsid w:val="00591921"/>
    <w:rsid w:val="00594496"/>
    <w:rsid w:val="005A199A"/>
    <w:rsid w:val="005A6270"/>
    <w:rsid w:val="005A6AE5"/>
    <w:rsid w:val="005A7449"/>
    <w:rsid w:val="005B0193"/>
    <w:rsid w:val="005C290E"/>
    <w:rsid w:val="005C6618"/>
    <w:rsid w:val="005D5ADC"/>
    <w:rsid w:val="005E5CF9"/>
    <w:rsid w:val="005E5FAE"/>
    <w:rsid w:val="005F51C7"/>
    <w:rsid w:val="0060200F"/>
    <w:rsid w:val="00603DA5"/>
    <w:rsid w:val="00603F8A"/>
    <w:rsid w:val="00603FD5"/>
    <w:rsid w:val="00621942"/>
    <w:rsid w:val="00626B6E"/>
    <w:rsid w:val="00660C2D"/>
    <w:rsid w:val="00664AF6"/>
    <w:rsid w:val="00664DE5"/>
    <w:rsid w:val="006654C5"/>
    <w:rsid w:val="006657BD"/>
    <w:rsid w:val="00670592"/>
    <w:rsid w:val="006863FB"/>
    <w:rsid w:val="006877D5"/>
    <w:rsid w:val="00691F75"/>
    <w:rsid w:val="00692CD4"/>
    <w:rsid w:val="006A1C8F"/>
    <w:rsid w:val="006A297C"/>
    <w:rsid w:val="006A5C1F"/>
    <w:rsid w:val="006B2E36"/>
    <w:rsid w:val="006B2EED"/>
    <w:rsid w:val="006B3889"/>
    <w:rsid w:val="006B3AEA"/>
    <w:rsid w:val="006B5746"/>
    <w:rsid w:val="006B769D"/>
    <w:rsid w:val="006C163E"/>
    <w:rsid w:val="006C4AF4"/>
    <w:rsid w:val="006C5407"/>
    <w:rsid w:val="006C6418"/>
    <w:rsid w:val="006C69B3"/>
    <w:rsid w:val="006D1506"/>
    <w:rsid w:val="006D2D75"/>
    <w:rsid w:val="006D3F2F"/>
    <w:rsid w:val="006E1FE6"/>
    <w:rsid w:val="006E3536"/>
    <w:rsid w:val="006E5EEE"/>
    <w:rsid w:val="006E614D"/>
    <w:rsid w:val="006F2496"/>
    <w:rsid w:val="00700FBE"/>
    <w:rsid w:val="00702218"/>
    <w:rsid w:val="00705301"/>
    <w:rsid w:val="007102FC"/>
    <w:rsid w:val="00714488"/>
    <w:rsid w:val="007174A5"/>
    <w:rsid w:val="00726AAF"/>
    <w:rsid w:val="007300F1"/>
    <w:rsid w:val="0074091F"/>
    <w:rsid w:val="00743BC2"/>
    <w:rsid w:val="00744753"/>
    <w:rsid w:val="00746C61"/>
    <w:rsid w:val="007474BA"/>
    <w:rsid w:val="00754CF3"/>
    <w:rsid w:val="0075514D"/>
    <w:rsid w:val="00755714"/>
    <w:rsid w:val="00770EE4"/>
    <w:rsid w:val="0077722D"/>
    <w:rsid w:val="00780C41"/>
    <w:rsid w:val="007822F7"/>
    <w:rsid w:val="007947A5"/>
    <w:rsid w:val="007A0363"/>
    <w:rsid w:val="007B100D"/>
    <w:rsid w:val="007B5DC3"/>
    <w:rsid w:val="007B5F65"/>
    <w:rsid w:val="007B6514"/>
    <w:rsid w:val="007C0107"/>
    <w:rsid w:val="007C2FB7"/>
    <w:rsid w:val="007C3966"/>
    <w:rsid w:val="007C3A41"/>
    <w:rsid w:val="007E34D2"/>
    <w:rsid w:val="007E5650"/>
    <w:rsid w:val="007F7582"/>
    <w:rsid w:val="00802027"/>
    <w:rsid w:val="008028CB"/>
    <w:rsid w:val="00815385"/>
    <w:rsid w:val="0083421F"/>
    <w:rsid w:val="00834E67"/>
    <w:rsid w:val="00835CEC"/>
    <w:rsid w:val="0085439B"/>
    <w:rsid w:val="0085526B"/>
    <w:rsid w:val="0085742F"/>
    <w:rsid w:val="00857871"/>
    <w:rsid w:val="00861397"/>
    <w:rsid w:val="00862655"/>
    <w:rsid w:val="008641BC"/>
    <w:rsid w:val="00875F33"/>
    <w:rsid w:val="00877082"/>
    <w:rsid w:val="00877F5B"/>
    <w:rsid w:val="008818D5"/>
    <w:rsid w:val="00881C6E"/>
    <w:rsid w:val="008822F0"/>
    <w:rsid w:val="008831E5"/>
    <w:rsid w:val="0089258F"/>
    <w:rsid w:val="008934EF"/>
    <w:rsid w:val="008939B3"/>
    <w:rsid w:val="008A6429"/>
    <w:rsid w:val="008A6B9F"/>
    <w:rsid w:val="008B250D"/>
    <w:rsid w:val="008B4965"/>
    <w:rsid w:val="008B7763"/>
    <w:rsid w:val="008C231A"/>
    <w:rsid w:val="008C536B"/>
    <w:rsid w:val="008D1528"/>
    <w:rsid w:val="008D1ABD"/>
    <w:rsid w:val="008D3BDB"/>
    <w:rsid w:val="008E6BA3"/>
    <w:rsid w:val="008E7B9A"/>
    <w:rsid w:val="008E7F23"/>
    <w:rsid w:val="008F35CA"/>
    <w:rsid w:val="00911EEE"/>
    <w:rsid w:val="009272F8"/>
    <w:rsid w:val="009307F9"/>
    <w:rsid w:val="00935BB4"/>
    <w:rsid w:val="00936068"/>
    <w:rsid w:val="00941168"/>
    <w:rsid w:val="00941B52"/>
    <w:rsid w:val="009440F6"/>
    <w:rsid w:val="009615D4"/>
    <w:rsid w:val="00962941"/>
    <w:rsid w:val="00965123"/>
    <w:rsid w:val="00965B13"/>
    <w:rsid w:val="009707CE"/>
    <w:rsid w:val="009710E9"/>
    <w:rsid w:val="0097288E"/>
    <w:rsid w:val="0097408D"/>
    <w:rsid w:val="00974677"/>
    <w:rsid w:val="00974933"/>
    <w:rsid w:val="009779F3"/>
    <w:rsid w:val="0098794B"/>
    <w:rsid w:val="009A021D"/>
    <w:rsid w:val="009A2F17"/>
    <w:rsid w:val="009A5268"/>
    <w:rsid w:val="009A59DF"/>
    <w:rsid w:val="009B280C"/>
    <w:rsid w:val="009C3C1F"/>
    <w:rsid w:val="009D1C68"/>
    <w:rsid w:val="009D48BD"/>
    <w:rsid w:val="009E7A57"/>
    <w:rsid w:val="009F03B4"/>
    <w:rsid w:val="009F2B15"/>
    <w:rsid w:val="009F46F2"/>
    <w:rsid w:val="00A023D3"/>
    <w:rsid w:val="00A13664"/>
    <w:rsid w:val="00A222A4"/>
    <w:rsid w:val="00A45E8F"/>
    <w:rsid w:val="00A50E06"/>
    <w:rsid w:val="00A559BB"/>
    <w:rsid w:val="00A60DBE"/>
    <w:rsid w:val="00A71A50"/>
    <w:rsid w:val="00A80BD1"/>
    <w:rsid w:val="00A85815"/>
    <w:rsid w:val="00A8664A"/>
    <w:rsid w:val="00A90151"/>
    <w:rsid w:val="00A92A27"/>
    <w:rsid w:val="00A9359B"/>
    <w:rsid w:val="00A935F9"/>
    <w:rsid w:val="00A96BA1"/>
    <w:rsid w:val="00AA3861"/>
    <w:rsid w:val="00AA60BC"/>
    <w:rsid w:val="00AC00FF"/>
    <w:rsid w:val="00AC0179"/>
    <w:rsid w:val="00AC3562"/>
    <w:rsid w:val="00AC3C87"/>
    <w:rsid w:val="00AC46BF"/>
    <w:rsid w:val="00AD51C0"/>
    <w:rsid w:val="00AD52BB"/>
    <w:rsid w:val="00AD5A11"/>
    <w:rsid w:val="00AE1199"/>
    <w:rsid w:val="00AE14DE"/>
    <w:rsid w:val="00AF2006"/>
    <w:rsid w:val="00B01CF9"/>
    <w:rsid w:val="00B12CB5"/>
    <w:rsid w:val="00B158D7"/>
    <w:rsid w:val="00B15E04"/>
    <w:rsid w:val="00B23603"/>
    <w:rsid w:val="00B312EA"/>
    <w:rsid w:val="00B3749D"/>
    <w:rsid w:val="00B42D07"/>
    <w:rsid w:val="00B45403"/>
    <w:rsid w:val="00B51028"/>
    <w:rsid w:val="00B5366E"/>
    <w:rsid w:val="00B56F75"/>
    <w:rsid w:val="00B57009"/>
    <w:rsid w:val="00B64E4D"/>
    <w:rsid w:val="00B65DAA"/>
    <w:rsid w:val="00B66B2F"/>
    <w:rsid w:val="00B70D03"/>
    <w:rsid w:val="00B85FE5"/>
    <w:rsid w:val="00B863CB"/>
    <w:rsid w:val="00B86E47"/>
    <w:rsid w:val="00B87859"/>
    <w:rsid w:val="00B91459"/>
    <w:rsid w:val="00B91D47"/>
    <w:rsid w:val="00B96721"/>
    <w:rsid w:val="00BA7623"/>
    <w:rsid w:val="00BB7008"/>
    <w:rsid w:val="00BB733D"/>
    <w:rsid w:val="00BC7CC5"/>
    <w:rsid w:val="00BD532D"/>
    <w:rsid w:val="00BD5A45"/>
    <w:rsid w:val="00BD6A4E"/>
    <w:rsid w:val="00BE446A"/>
    <w:rsid w:val="00BE5B3D"/>
    <w:rsid w:val="00BF68C8"/>
    <w:rsid w:val="00BF7645"/>
    <w:rsid w:val="00BF77BB"/>
    <w:rsid w:val="00C004B1"/>
    <w:rsid w:val="00C01731"/>
    <w:rsid w:val="00C01E68"/>
    <w:rsid w:val="00C0441E"/>
    <w:rsid w:val="00C102AC"/>
    <w:rsid w:val="00C10A51"/>
    <w:rsid w:val="00C11924"/>
    <w:rsid w:val="00C13AD6"/>
    <w:rsid w:val="00C16D53"/>
    <w:rsid w:val="00C2257A"/>
    <w:rsid w:val="00C326F9"/>
    <w:rsid w:val="00C32B3E"/>
    <w:rsid w:val="00C34005"/>
    <w:rsid w:val="00C37A29"/>
    <w:rsid w:val="00C44E12"/>
    <w:rsid w:val="00C463E5"/>
    <w:rsid w:val="00C53CAB"/>
    <w:rsid w:val="00C552FF"/>
    <w:rsid w:val="00C55694"/>
    <w:rsid w:val="00C66BEF"/>
    <w:rsid w:val="00C80BAA"/>
    <w:rsid w:val="00CB0AE1"/>
    <w:rsid w:val="00CB5D80"/>
    <w:rsid w:val="00CB7620"/>
    <w:rsid w:val="00CC5DEF"/>
    <w:rsid w:val="00CD61EB"/>
    <w:rsid w:val="00CE195C"/>
    <w:rsid w:val="00CE3E82"/>
    <w:rsid w:val="00CE532C"/>
    <w:rsid w:val="00CF02F0"/>
    <w:rsid w:val="00CF389C"/>
    <w:rsid w:val="00CF7D72"/>
    <w:rsid w:val="00D0108F"/>
    <w:rsid w:val="00D306FB"/>
    <w:rsid w:val="00D40976"/>
    <w:rsid w:val="00D420A7"/>
    <w:rsid w:val="00D4374F"/>
    <w:rsid w:val="00D44E84"/>
    <w:rsid w:val="00D60061"/>
    <w:rsid w:val="00D60649"/>
    <w:rsid w:val="00D643D0"/>
    <w:rsid w:val="00D65699"/>
    <w:rsid w:val="00D80435"/>
    <w:rsid w:val="00D83923"/>
    <w:rsid w:val="00D91BFF"/>
    <w:rsid w:val="00D9419D"/>
    <w:rsid w:val="00D97074"/>
    <w:rsid w:val="00DA744E"/>
    <w:rsid w:val="00DB4EC7"/>
    <w:rsid w:val="00DB5275"/>
    <w:rsid w:val="00DB5A55"/>
    <w:rsid w:val="00DC1CA8"/>
    <w:rsid w:val="00DD1BB6"/>
    <w:rsid w:val="00DD2F1B"/>
    <w:rsid w:val="00DE49F7"/>
    <w:rsid w:val="00DF236B"/>
    <w:rsid w:val="00DF4E3E"/>
    <w:rsid w:val="00DF73EE"/>
    <w:rsid w:val="00E03A9D"/>
    <w:rsid w:val="00E05099"/>
    <w:rsid w:val="00E122CA"/>
    <w:rsid w:val="00E17894"/>
    <w:rsid w:val="00E17984"/>
    <w:rsid w:val="00E32F93"/>
    <w:rsid w:val="00E354DA"/>
    <w:rsid w:val="00E36115"/>
    <w:rsid w:val="00E42C32"/>
    <w:rsid w:val="00E50A12"/>
    <w:rsid w:val="00E54B2B"/>
    <w:rsid w:val="00E55020"/>
    <w:rsid w:val="00E55849"/>
    <w:rsid w:val="00E60FD0"/>
    <w:rsid w:val="00E61D48"/>
    <w:rsid w:val="00E77D20"/>
    <w:rsid w:val="00E82BEB"/>
    <w:rsid w:val="00E83570"/>
    <w:rsid w:val="00E83D09"/>
    <w:rsid w:val="00E8405D"/>
    <w:rsid w:val="00E864D4"/>
    <w:rsid w:val="00EA0881"/>
    <w:rsid w:val="00EA7900"/>
    <w:rsid w:val="00EB0972"/>
    <w:rsid w:val="00EB49AD"/>
    <w:rsid w:val="00EC111B"/>
    <w:rsid w:val="00ED25F2"/>
    <w:rsid w:val="00EE2650"/>
    <w:rsid w:val="00EE6F14"/>
    <w:rsid w:val="00EF49FD"/>
    <w:rsid w:val="00EF4B4C"/>
    <w:rsid w:val="00EF5BA3"/>
    <w:rsid w:val="00EF7F46"/>
    <w:rsid w:val="00F10EE9"/>
    <w:rsid w:val="00F11D61"/>
    <w:rsid w:val="00F162D4"/>
    <w:rsid w:val="00F418F1"/>
    <w:rsid w:val="00F41DE3"/>
    <w:rsid w:val="00F4702C"/>
    <w:rsid w:val="00F47F00"/>
    <w:rsid w:val="00F505B8"/>
    <w:rsid w:val="00F50FBA"/>
    <w:rsid w:val="00F514FC"/>
    <w:rsid w:val="00F6332E"/>
    <w:rsid w:val="00F634F6"/>
    <w:rsid w:val="00F65E5B"/>
    <w:rsid w:val="00F715AC"/>
    <w:rsid w:val="00F7234B"/>
    <w:rsid w:val="00F77FA8"/>
    <w:rsid w:val="00F87B07"/>
    <w:rsid w:val="00F90065"/>
    <w:rsid w:val="00FA4936"/>
    <w:rsid w:val="00FB20D8"/>
    <w:rsid w:val="00FB345A"/>
    <w:rsid w:val="00FC29E3"/>
    <w:rsid w:val="00FC2D8B"/>
    <w:rsid w:val="00FC42C1"/>
    <w:rsid w:val="00FD3306"/>
    <w:rsid w:val="00FD3651"/>
    <w:rsid w:val="00FD4CF6"/>
    <w:rsid w:val="00FD5257"/>
    <w:rsid w:val="00FD5755"/>
    <w:rsid w:val="00FD7321"/>
    <w:rsid w:val="00FE0945"/>
    <w:rsid w:val="00FE6952"/>
    <w:rsid w:val="00FF4699"/>
    <w:rsid w:val="00FF55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DAE2"/>
  <w15:chartTrackingRefBased/>
  <w15:docId w15:val="{2DC79914-A9A3-42E3-8DBC-E42E9C1F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E3"/>
    <w:pPr>
      <w:tabs>
        <w:tab w:val="left" w:pos="284"/>
      </w:tabs>
      <w:spacing w:after="100" w:line="252" w:lineRule="auto"/>
    </w:pPr>
    <w:rPr>
      <w:spacing w:val="-2"/>
    </w:rPr>
  </w:style>
  <w:style w:type="paragraph" w:styleId="Heading1">
    <w:name w:val="heading 1"/>
    <w:basedOn w:val="Normal"/>
    <w:next w:val="Normal"/>
    <w:link w:val="Heading1Char"/>
    <w:uiPriority w:val="9"/>
    <w:qFormat/>
    <w:rsid w:val="005130C5"/>
    <w:pPr>
      <w:keepNext/>
      <w:keepLines/>
      <w:spacing w:before="240" w:after="160" w:line="240" w:lineRule="auto"/>
      <w:contextualSpacing/>
      <w:outlineLvl w:val="0"/>
    </w:pPr>
    <w:rPr>
      <w:rFonts w:asciiTheme="majorHAnsi" w:eastAsiaTheme="majorEastAsia" w:hAnsiTheme="majorHAnsi" w:cstheme="majorBidi"/>
      <w:b/>
      <w:color w:val="005587" w:themeColor="accent1"/>
      <w:sz w:val="28"/>
      <w:szCs w:val="32"/>
    </w:rPr>
  </w:style>
  <w:style w:type="paragraph" w:styleId="Heading2">
    <w:name w:val="heading 2"/>
    <w:basedOn w:val="Normal"/>
    <w:next w:val="Normal"/>
    <w:link w:val="Heading2Char"/>
    <w:uiPriority w:val="9"/>
    <w:qFormat/>
    <w:rsid w:val="00FB345A"/>
    <w:pPr>
      <w:keepNext/>
      <w:keepLines/>
      <w:spacing w:before="320" w:after="120"/>
      <w:outlineLvl w:val="1"/>
    </w:pPr>
    <w:rPr>
      <w:rFonts w:asciiTheme="majorHAnsi" w:eastAsiaTheme="majorEastAsia" w:hAnsiTheme="majorHAnsi" w:cstheme="majorBidi"/>
      <w:b/>
      <w:color w:val="005587" w:themeColor="accent1"/>
      <w:sz w:val="24"/>
      <w:szCs w:val="26"/>
    </w:rPr>
  </w:style>
  <w:style w:type="paragraph" w:styleId="Heading3">
    <w:name w:val="heading 3"/>
    <w:basedOn w:val="Normal"/>
    <w:next w:val="Normal"/>
    <w:link w:val="Heading3Char"/>
    <w:uiPriority w:val="5"/>
    <w:qFormat/>
    <w:rsid w:val="00BD532D"/>
    <w:pPr>
      <w:keepNext/>
      <w:keepLines/>
      <w:spacing w:before="280" w:after="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5"/>
    <w:qFormat/>
    <w:rsid w:val="00F77FA8"/>
    <w:pPr>
      <w:keepNext/>
      <w:keepLines/>
      <w:spacing w:before="280" w:after="120"/>
      <w:outlineLvl w:val="3"/>
    </w:pPr>
    <w:rPr>
      <w:rFonts w:asciiTheme="majorHAnsi" w:eastAsiaTheme="majorEastAsia" w:hAnsiTheme="majorHAnsi" w:cstheme="majorBidi"/>
      <w:b/>
      <w:iCs/>
      <w:color w:val="005587" w:themeColor="accent1"/>
    </w:rPr>
  </w:style>
  <w:style w:type="paragraph" w:styleId="Heading5">
    <w:name w:val="heading 5"/>
    <w:basedOn w:val="Normal"/>
    <w:next w:val="Normal"/>
    <w:link w:val="Heading5Char"/>
    <w:uiPriority w:val="9"/>
    <w:semiHidden/>
    <w:qFormat/>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next w:val="Normal"/>
    <w:link w:val="DateChar"/>
    <w:uiPriority w:val="99"/>
    <w:unhideWhenUsed/>
    <w:rsid w:val="00FC42C1"/>
    <w:pPr>
      <w:spacing w:before="30" w:after="120" w:line="240" w:lineRule="auto"/>
      <w:ind w:right="624"/>
      <w:contextualSpacing/>
      <w:jc w:val="right"/>
    </w:pPr>
    <w:rPr>
      <w:b/>
      <w:color w:val="00263E" w:themeColor="text2"/>
      <w:spacing w:val="-2"/>
      <w:sz w:val="24"/>
    </w:rPr>
  </w:style>
  <w:style w:type="character" w:customStyle="1" w:styleId="DateChar">
    <w:name w:val="Date Char"/>
    <w:basedOn w:val="DefaultParagraphFont"/>
    <w:link w:val="Date"/>
    <w:uiPriority w:val="99"/>
    <w:rsid w:val="00FC42C1"/>
    <w:rPr>
      <w:b/>
      <w:color w:val="00263E" w:themeColor="text2"/>
      <w:spacing w:val="-2"/>
      <w:sz w:val="24"/>
    </w:rPr>
  </w:style>
  <w:style w:type="paragraph" w:styleId="NoSpacing">
    <w:name w:val="No Spacing"/>
    <w:link w:val="NoSpacingChar"/>
    <w:uiPriority w:val="1"/>
    <w:qFormat/>
    <w:rsid w:val="008939B3"/>
    <w:pPr>
      <w:tabs>
        <w:tab w:val="left" w:pos="284"/>
      </w:tabs>
      <w:spacing w:after="0" w:line="252" w:lineRule="auto"/>
    </w:pPr>
  </w:style>
  <w:style w:type="paragraph" w:customStyle="1" w:styleId="Sign-off">
    <w:name w:val="Sign-off"/>
    <w:basedOn w:val="NoSpacing"/>
    <w:next w:val="Normal"/>
    <w:semiHidden/>
    <w:rsid w:val="00C11924"/>
    <w:rPr>
      <w:b/>
    </w:rPr>
  </w:style>
  <w:style w:type="paragraph" w:styleId="ListBullet">
    <w:name w:val="List Bullet"/>
    <w:basedOn w:val="Normal"/>
    <w:link w:val="ListBulletChar"/>
    <w:uiPriority w:val="1"/>
    <w:qFormat/>
    <w:rsid w:val="008E6BA3"/>
    <w:pPr>
      <w:numPr>
        <w:numId w:val="30"/>
      </w:numPr>
      <w:spacing w:line="240" w:lineRule="auto"/>
    </w:pPr>
  </w:style>
  <w:style w:type="paragraph" w:styleId="ListBullet2">
    <w:name w:val="List Bullet 2"/>
    <w:basedOn w:val="Normal"/>
    <w:uiPriority w:val="1"/>
    <w:qFormat/>
    <w:rsid w:val="008E6BA3"/>
    <w:pPr>
      <w:numPr>
        <w:ilvl w:val="1"/>
        <w:numId w:val="30"/>
      </w:numPr>
      <w:contextualSpacing/>
    </w:pPr>
  </w:style>
  <w:style w:type="paragraph" w:styleId="ListNumber">
    <w:name w:val="List Number"/>
    <w:basedOn w:val="Normal"/>
    <w:uiPriority w:val="99"/>
    <w:qFormat/>
    <w:rsid w:val="00F505B8"/>
    <w:pPr>
      <w:numPr>
        <w:numId w:val="2"/>
      </w:numPr>
      <w:contextualSpacing/>
    </w:pPr>
  </w:style>
  <w:style w:type="numbering" w:customStyle="1" w:styleId="Bullets">
    <w:name w:val="Bullets"/>
    <w:uiPriority w:val="99"/>
    <w:rsid w:val="008E6BA3"/>
    <w:pPr>
      <w:numPr>
        <w:numId w:val="1"/>
      </w:numPr>
    </w:pPr>
  </w:style>
  <w:style w:type="character" w:customStyle="1" w:styleId="Heading1Char">
    <w:name w:val="Heading 1 Char"/>
    <w:basedOn w:val="DefaultParagraphFont"/>
    <w:link w:val="Heading1"/>
    <w:uiPriority w:val="9"/>
    <w:rsid w:val="001F11F7"/>
    <w:rPr>
      <w:rFonts w:asciiTheme="majorHAnsi" w:eastAsiaTheme="majorEastAsia" w:hAnsiTheme="majorHAnsi" w:cstheme="majorBidi"/>
      <w:b/>
      <w:color w:val="005587" w:themeColor="accent1"/>
      <w:spacing w:val="-2"/>
      <w:sz w:val="28"/>
      <w:szCs w:val="32"/>
    </w:rPr>
  </w:style>
  <w:style w:type="paragraph" w:styleId="ListNumber2">
    <w:name w:val="List Number 2"/>
    <w:basedOn w:val="Normal"/>
    <w:uiPriority w:val="99"/>
    <w:qFormat/>
    <w:rsid w:val="00F505B8"/>
    <w:pPr>
      <w:numPr>
        <w:ilvl w:val="1"/>
        <w:numId w:val="2"/>
      </w:numPr>
      <w:contextualSpacing/>
    </w:pPr>
  </w:style>
  <w:style w:type="character" w:customStyle="1" w:styleId="Heading2Char">
    <w:name w:val="Heading 2 Char"/>
    <w:basedOn w:val="DefaultParagraphFont"/>
    <w:link w:val="Heading2"/>
    <w:uiPriority w:val="9"/>
    <w:rsid w:val="00FB345A"/>
    <w:rPr>
      <w:rFonts w:asciiTheme="majorHAnsi" w:eastAsiaTheme="majorEastAsia" w:hAnsiTheme="majorHAnsi" w:cstheme="majorBidi"/>
      <w:b/>
      <w:color w:val="005587" w:themeColor="accent1"/>
      <w:spacing w:val="-2"/>
      <w:sz w:val="24"/>
      <w:szCs w:val="26"/>
    </w:rPr>
  </w:style>
  <w:style w:type="paragraph" w:styleId="ListParagraph">
    <w:name w:val="List Paragraph"/>
    <w:basedOn w:val="Normal"/>
    <w:uiPriority w:val="34"/>
    <w:semiHidden/>
    <w:qFormat/>
    <w:rsid w:val="00594496"/>
    <w:pPr>
      <w:ind w:left="284"/>
      <w:contextualSpacing/>
    </w:pPr>
  </w:style>
  <w:style w:type="paragraph" w:styleId="Header">
    <w:name w:val="header"/>
    <w:link w:val="HeaderChar"/>
    <w:uiPriority w:val="99"/>
    <w:unhideWhenUsed/>
    <w:rsid w:val="00AD5A11"/>
    <w:pPr>
      <w:tabs>
        <w:tab w:val="center" w:pos="4513"/>
        <w:tab w:val="right" w:pos="9026"/>
      </w:tabs>
      <w:spacing w:after="0" w:line="240" w:lineRule="auto"/>
    </w:pPr>
    <w:rPr>
      <w:spacing w:val="-2"/>
      <w:sz w:val="20"/>
    </w:rPr>
  </w:style>
  <w:style w:type="character" w:customStyle="1" w:styleId="HeaderChar">
    <w:name w:val="Header Char"/>
    <w:basedOn w:val="DefaultParagraphFont"/>
    <w:link w:val="Header"/>
    <w:uiPriority w:val="99"/>
    <w:rsid w:val="00AD5A11"/>
    <w:rPr>
      <w:spacing w:val="-2"/>
      <w:sz w:val="20"/>
    </w:rPr>
  </w:style>
  <w:style w:type="paragraph" w:styleId="Footer">
    <w:name w:val="footer"/>
    <w:basedOn w:val="Normal"/>
    <w:link w:val="FooterChar"/>
    <w:uiPriority w:val="99"/>
    <w:unhideWhenUsed/>
    <w:rsid w:val="00030A5F"/>
    <w:pPr>
      <w:tabs>
        <w:tab w:val="right" w:pos="10620"/>
      </w:tabs>
      <w:spacing w:before="20" w:after="0"/>
      <w:contextualSpacing/>
    </w:pPr>
    <w:rPr>
      <w:rFonts w:ascii="Calibri Light" w:hAnsi="Calibri Light"/>
      <w:spacing w:val="4"/>
      <w:sz w:val="14"/>
    </w:rPr>
  </w:style>
  <w:style w:type="character" w:customStyle="1" w:styleId="FooterChar">
    <w:name w:val="Footer Char"/>
    <w:basedOn w:val="DefaultParagraphFont"/>
    <w:link w:val="Footer"/>
    <w:uiPriority w:val="99"/>
    <w:rsid w:val="00030A5F"/>
    <w:rPr>
      <w:rFonts w:ascii="Calibri Light" w:hAnsi="Calibri Light"/>
      <w:spacing w:val="4"/>
      <w:sz w:val="14"/>
    </w:rPr>
  </w:style>
  <w:style w:type="numbering" w:customStyle="1" w:styleId="Numbering">
    <w:name w:val="Numbering"/>
    <w:uiPriority w:val="99"/>
    <w:rsid w:val="00F505B8"/>
    <w:pPr>
      <w:numPr>
        <w:numId w:val="2"/>
      </w:numPr>
    </w:pPr>
  </w:style>
  <w:style w:type="paragraph" w:styleId="ListBullet3">
    <w:name w:val="List Bullet 3"/>
    <w:basedOn w:val="Normal"/>
    <w:uiPriority w:val="1"/>
    <w:rsid w:val="008E6BA3"/>
    <w:pPr>
      <w:numPr>
        <w:ilvl w:val="2"/>
        <w:numId w:val="30"/>
      </w:numPr>
      <w:contextualSpacing/>
    </w:pPr>
  </w:style>
  <w:style w:type="paragraph" w:styleId="ListContinue2">
    <w:name w:val="List Continue 2"/>
    <w:basedOn w:val="Normal"/>
    <w:uiPriority w:val="1"/>
    <w:rsid w:val="000702E3"/>
    <w:pPr>
      <w:spacing w:line="240" w:lineRule="auto"/>
      <w:ind w:left="454"/>
    </w:pPr>
  </w:style>
  <w:style w:type="paragraph" w:styleId="ListNumber3">
    <w:name w:val="List Number 3"/>
    <w:basedOn w:val="Normal"/>
    <w:uiPriority w:val="99"/>
    <w:qFormat/>
    <w:rsid w:val="00F505B8"/>
    <w:pPr>
      <w:numPr>
        <w:ilvl w:val="2"/>
        <w:numId w:val="2"/>
      </w:numPr>
      <w:contextualSpacing/>
    </w:pPr>
  </w:style>
  <w:style w:type="paragraph" w:styleId="ListNumber4">
    <w:name w:val="List Number 4"/>
    <w:basedOn w:val="Normal"/>
    <w:uiPriority w:val="99"/>
    <w:qFormat/>
    <w:rsid w:val="00F505B8"/>
    <w:pPr>
      <w:numPr>
        <w:ilvl w:val="3"/>
        <w:numId w:val="2"/>
      </w:numPr>
      <w:contextualSpacing/>
    </w:pPr>
  </w:style>
  <w:style w:type="paragraph" w:styleId="ListNumber5">
    <w:name w:val="List Number 5"/>
    <w:basedOn w:val="Normal"/>
    <w:uiPriority w:val="99"/>
    <w:rsid w:val="00F505B8"/>
    <w:pPr>
      <w:numPr>
        <w:ilvl w:val="4"/>
        <w:numId w:val="2"/>
      </w:numPr>
      <w:contextualSpacing/>
    </w:pPr>
  </w:style>
  <w:style w:type="paragraph" w:styleId="ListContinue">
    <w:name w:val="List Continue"/>
    <w:basedOn w:val="Normal"/>
    <w:uiPriority w:val="1"/>
    <w:rsid w:val="00371257"/>
    <w:pPr>
      <w:spacing w:line="240" w:lineRule="auto"/>
      <w:ind w:left="340"/>
    </w:pPr>
  </w:style>
  <w:style w:type="paragraph" w:styleId="ListContinue3">
    <w:name w:val="List Continue 3"/>
    <w:basedOn w:val="Normal"/>
    <w:uiPriority w:val="1"/>
    <w:rsid w:val="000702E3"/>
    <w:pPr>
      <w:spacing w:line="240" w:lineRule="auto"/>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5"/>
    <w:rsid w:val="00BD532D"/>
    <w:rPr>
      <w:rFonts w:asciiTheme="majorHAnsi" w:eastAsiaTheme="majorEastAsia" w:hAnsiTheme="majorHAnsi" w:cstheme="majorBidi"/>
      <w:b/>
      <w:color w:val="000000" w:themeColor="text1"/>
      <w:spacing w:val="-2"/>
      <w:szCs w:val="24"/>
    </w:rPr>
  </w:style>
  <w:style w:type="character" w:customStyle="1" w:styleId="Heading4Char">
    <w:name w:val="Heading 4 Char"/>
    <w:basedOn w:val="DefaultParagraphFont"/>
    <w:link w:val="Heading4"/>
    <w:uiPriority w:val="5"/>
    <w:rsid w:val="00F77FA8"/>
    <w:rPr>
      <w:rFonts w:asciiTheme="majorHAnsi" w:eastAsiaTheme="majorEastAsia" w:hAnsiTheme="majorHAnsi" w:cstheme="majorBidi"/>
      <w:b/>
      <w:iCs/>
      <w:color w:val="005587" w:themeColor="accent1"/>
      <w:spacing w:val="-2"/>
    </w:rPr>
  </w:style>
  <w:style w:type="character" w:customStyle="1" w:styleId="Heading5Char">
    <w:name w:val="Heading 5 Char"/>
    <w:basedOn w:val="DefaultParagraphFont"/>
    <w:link w:val="Heading5"/>
    <w:uiPriority w:val="9"/>
    <w:semiHidden/>
    <w:rsid w:val="001F11F7"/>
    <w:rPr>
      <w:rFonts w:asciiTheme="majorHAnsi" w:eastAsiaTheme="majorEastAsia" w:hAnsiTheme="majorHAnsi" w:cstheme="majorBidi"/>
      <w:caps/>
      <w:spacing w:val="-2"/>
    </w:rPr>
  </w:style>
  <w:style w:type="numbering" w:customStyle="1" w:styleId="ListHeadings">
    <w:name w:val="List Headings"/>
    <w:uiPriority w:val="99"/>
    <w:rsid w:val="009B280C"/>
    <w:pPr>
      <w:numPr>
        <w:numId w:val="3"/>
      </w:numPr>
    </w:pPr>
  </w:style>
  <w:style w:type="paragraph" w:styleId="Title">
    <w:name w:val="Title"/>
    <w:basedOn w:val="Normal"/>
    <w:next w:val="Normal"/>
    <w:link w:val="TitleChar"/>
    <w:qFormat/>
    <w:rsid w:val="008E7F23"/>
    <w:pPr>
      <w:spacing w:after="0" w:line="211" w:lineRule="auto"/>
      <w:contextualSpacing/>
    </w:pPr>
    <w:rPr>
      <w:rFonts w:asciiTheme="majorHAnsi" w:eastAsiaTheme="majorEastAsia" w:hAnsiTheme="majorHAnsi" w:cstheme="majorBidi"/>
      <w:b/>
      <w:color w:val="00263E" w:themeColor="text2"/>
      <w:kern w:val="28"/>
      <w:sz w:val="76"/>
      <w:szCs w:val="56"/>
    </w:rPr>
  </w:style>
  <w:style w:type="character" w:customStyle="1" w:styleId="TitleChar">
    <w:name w:val="Title Char"/>
    <w:basedOn w:val="DefaultParagraphFont"/>
    <w:link w:val="Title"/>
    <w:rsid w:val="009F03B4"/>
    <w:rPr>
      <w:rFonts w:asciiTheme="majorHAnsi" w:eastAsiaTheme="majorEastAsia" w:hAnsiTheme="majorHAnsi" w:cstheme="majorBidi"/>
      <w:b/>
      <w:color w:val="00263E" w:themeColor="text2"/>
      <w:spacing w:val="-2"/>
      <w:kern w:val="28"/>
      <w:sz w:val="76"/>
      <w:szCs w:val="56"/>
    </w:rPr>
  </w:style>
  <w:style w:type="paragraph" w:customStyle="1" w:styleId="PulloutQuote2">
    <w:name w:val="Pullout Quote 2"/>
    <w:basedOn w:val="PulloutQuote"/>
    <w:link w:val="PulloutQuote2Char"/>
    <w:uiPriority w:val="1"/>
    <w:qFormat/>
    <w:rsid w:val="003B77F5"/>
    <w:pPr>
      <w:pBdr>
        <w:top w:val="single" w:sz="36" w:space="5" w:color="E2E2BA"/>
        <w:left w:val="single" w:sz="36" w:space="4" w:color="E2E2BA"/>
        <w:bottom w:val="single" w:sz="36" w:space="6" w:color="E2E2BA"/>
        <w:right w:val="single" w:sz="36" w:space="4" w:color="E2E2BA"/>
      </w:pBdr>
      <w:shd w:val="clear" w:color="auto" w:fill="E2E2BA"/>
      <w:spacing w:after="80"/>
      <w:ind w:left="181" w:right="136"/>
    </w:pPr>
    <w:rPr>
      <w:color w:val="005587" w:themeColor="accent1"/>
    </w:rPr>
  </w:style>
  <w:style w:type="paragraph" w:customStyle="1" w:styleId="Pull-outQuoteHeading">
    <w:name w:val="Pull-out Quote Heading"/>
    <w:basedOn w:val="Normal"/>
    <w:next w:val="Normal"/>
    <w:link w:val="Pull-outQuoteHeadingChar"/>
    <w:semiHidden/>
    <w:qFormat/>
    <w:rsid w:val="00F50FBA"/>
    <w:pPr>
      <w:pBdr>
        <w:top w:val="single" w:sz="4" w:space="4" w:color="00263E" w:themeColor="text2"/>
        <w:left w:val="single" w:sz="4" w:space="4" w:color="00263E" w:themeColor="text2"/>
        <w:bottom w:val="single" w:sz="4" w:space="4" w:color="00263E" w:themeColor="text2"/>
        <w:right w:val="single" w:sz="4" w:space="4" w:color="00263E" w:themeColor="text2"/>
      </w:pBdr>
      <w:shd w:val="clear" w:color="auto" w:fill="00263E" w:themeFill="text2"/>
      <w:ind w:left="113" w:right="113"/>
    </w:pPr>
    <w:rPr>
      <w:b/>
    </w:rPr>
  </w:style>
  <w:style w:type="character" w:customStyle="1" w:styleId="FooterDivider">
    <w:name w:val="Footer Divider"/>
    <w:basedOn w:val="DefaultParagraphFont"/>
    <w:uiPriority w:val="1"/>
    <w:semiHidden/>
    <w:qFormat/>
    <w:rsid w:val="007B5F65"/>
    <w:rPr>
      <w:color w:val="A8AD00" w:themeColor="accent2"/>
      <w:spacing w:val="-6"/>
      <w:position w:val="-10"/>
      <w:sz w:val="26"/>
    </w:rPr>
  </w:style>
  <w:style w:type="character" w:customStyle="1" w:styleId="Pull-outQuoteHeadingChar">
    <w:name w:val="Pull-out Quote Heading Char"/>
    <w:basedOn w:val="DefaultParagraphFont"/>
    <w:link w:val="Pull-outQuoteHeading"/>
    <w:semiHidden/>
    <w:rsid w:val="001F11F7"/>
    <w:rPr>
      <w:b/>
      <w:spacing w:val="-2"/>
      <w:shd w:val="clear" w:color="auto" w:fill="00263E" w:themeFill="text2"/>
    </w:rPr>
  </w:style>
  <w:style w:type="paragraph" w:customStyle="1" w:styleId="NumberedHeading1">
    <w:name w:val="Numbered Heading 1"/>
    <w:basedOn w:val="Heading1"/>
    <w:next w:val="Normal"/>
    <w:link w:val="NumberedHeading1Char"/>
    <w:uiPriority w:val="1"/>
    <w:qFormat/>
    <w:rsid w:val="009B280C"/>
    <w:pPr>
      <w:numPr>
        <w:numId w:val="8"/>
      </w:numPr>
      <w:spacing w:before="0" w:after="60"/>
      <w:contextualSpacing w:val="0"/>
    </w:pPr>
    <w:rPr>
      <w:color w:val="000000" w:themeColor="text1"/>
      <w:sz w:val="20"/>
    </w:rPr>
  </w:style>
  <w:style w:type="paragraph" w:customStyle="1" w:styleId="NumberedHeading2">
    <w:name w:val="Numbered Heading 2"/>
    <w:basedOn w:val="Heading2"/>
    <w:link w:val="NumberedHeading2Char"/>
    <w:semiHidden/>
    <w:qFormat/>
    <w:rsid w:val="009B280C"/>
    <w:pPr>
      <w:numPr>
        <w:ilvl w:val="1"/>
        <w:numId w:val="8"/>
      </w:numPr>
    </w:pPr>
  </w:style>
  <w:style w:type="character" w:customStyle="1" w:styleId="NumberedHeading1Char">
    <w:name w:val="Numbered Heading 1 Char"/>
    <w:basedOn w:val="Heading1Char"/>
    <w:link w:val="NumberedHeading1"/>
    <w:uiPriority w:val="1"/>
    <w:rsid w:val="009F03B4"/>
    <w:rPr>
      <w:rFonts w:asciiTheme="majorHAnsi" w:eastAsiaTheme="majorEastAsia" w:hAnsiTheme="majorHAnsi" w:cstheme="majorBidi"/>
      <w:b/>
      <w:color w:val="000000" w:themeColor="text1"/>
      <w:spacing w:val="-2"/>
      <w:sz w:val="20"/>
      <w:szCs w:val="32"/>
    </w:rPr>
  </w:style>
  <w:style w:type="character" w:customStyle="1" w:styleId="NumberedHeading2Char">
    <w:name w:val="Numbered Heading 2 Char"/>
    <w:basedOn w:val="Heading2Char"/>
    <w:link w:val="NumberedHeading2"/>
    <w:semiHidden/>
    <w:rsid w:val="001F11F7"/>
    <w:rPr>
      <w:rFonts w:asciiTheme="majorHAnsi" w:eastAsiaTheme="majorEastAsia" w:hAnsiTheme="majorHAnsi" w:cstheme="majorBidi"/>
      <w:b/>
      <w:color w:val="005587" w:themeColor="accent1"/>
      <w:spacing w:val="-2"/>
      <w:sz w:val="24"/>
      <w:szCs w:val="26"/>
    </w:rPr>
  </w:style>
  <w:style w:type="paragraph" w:styleId="Subtitle">
    <w:name w:val="Subtitle"/>
    <w:basedOn w:val="Normal"/>
    <w:next w:val="Normal"/>
    <w:link w:val="SubtitleChar"/>
    <w:rsid w:val="003E516D"/>
    <w:pPr>
      <w:numPr>
        <w:ilvl w:val="1"/>
      </w:numPr>
      <w:spacing w:after="680" w:line="192" w:lineRule="auto"/>
      <w:contextualSpacing/>
    </w:pPr>
    <w:rPr>
      <w:rFonts w:eastAsiaTheme="minorEastAsia"/>
      <w:color w:val="005587" w:themeColor="accent1"/>
      <w:sz w:val="76"/>
    </w:rPr>
  </w:style>
  <w:style w:type="character" w:customStyle="1" w:styleId="SubtitleChar">
    <w:name w:val="Subtitle Char"/>
    <w:basedOn w:val="DefaultParagraphFont"/>
    <w:link w:val="Subtitle"/>
    <w:rsid w:val="003E516D"/>
    <w:rPr>
      <w:rFonts w:eastAsiaTheme="minorEastAsia"/>
      <w:color w:val="005587" w:themeColor="accent1"/>
      <w:spacing w:val="-2"/>
      <w:sz w:val="76"/>
    </w:rPr>
  </w:style>
  <w:style w:type="paragraph" w:customStyle="1" w:styleId="SuperTitle">
    <w:name w:val="Super Title"/>
    <w:basedOn w:val="Normal"/>
    <w:link w:val="SuperTitleChar"/>
    <w:rsid w:val="008831E5"/>
    <w:rPr>
      <w:caps/>
      <w:color w:val="005587" w:themeColor="accent1"/>
      <w:spacing w:val="2"/>
      <w:sz w:val="24"/>
    </w:rPr>
  </w:style>
  <w:style w:type="table" w:styleId="TableGrid">
    <w:name w:val="Table Grid"/>
    <w:basedOn w:val="TableNormal"/>
    <w:rsid w:val="00FB345A"/>
    <w:pPr>
      <w:spacing w:after="0" w:line="240" w:lineRule="auto"/>
    </w:pPr>
    <w:tblPr>
      <w:tblCellMar>
        <w:left w:w="0" w:type="dxa"/>
        <w:right w:w="0" w:type="dxa"/>
      </w:tblCellMar>
    </w:tblPr>
    <w:tcPr>
      <w:vAlign w:val="bottom"/>
    </w:tcPr>
    <w:tblStylePr w:type="firstRow">
      <w:tblPr/>
      <w:tcPr>
        <w:shd w:val="clear" w:color="auto" w:fill="D0D093" w:themeFill="accent3"/>
      </w:tcPr>
    </w:tblStylePr>
  </w:style>
  <w:style w:type="character" w:customStyle="1" w:styleId="SuperTitleChar">
    <w:name w:val="Super Title Char"/>
    <w:basedOn w:val="DefaultParagraphFont"/>
    <w:link w:val="SuperTitle"/>
    <w:rsid w:val="009F03B4"/>
    <w:rPr>
      <w:caps/>
      <w:color w:val="005587" w:themeColor="accent1"/>
      <w:spacing w:val="2"/>
      <w:sz w:val="24"/>
    </w:rPr>
  </w:style>
  <w:style w:type="table" w:customStyle="1" w:styleId="HeadingTable">
    <w:name w:val="Heading Table"/>
    <w:basedOn w:val="TableNormal"/>
    <w:uiPriority w:val="99"/>
    <w:rsid w:val="00B57009"/>
    <w:pPr>
      <w:spacing w:after="0" w:line="240" w:lineRule="auto"/>
    </w:pPr>
    <w:tblPr>
      <w:tblCellMar>
        <w:top w:w="113" w:type="dxa"/>
      </w:tblCellMar>
    </w:tblPr>
    <w:tcPr>
      <w:shd w:val="clear" w:color="auto" w:fill="E4E6C1"/>
    </w:tcPr>
  </w:style>
  <w:style w:type="paragraph" w:customStyle="1" w:styleId="FormTitle">
    <w:name w:val="Form Title"/>
    <w:link w:val="FormTitleChar"/>
    <w:uiPriority w:val="1"/>
    <w:rsid w:val="001A32EF"/>
    <w:pPr>
      <w:framePr w:hSpace="181" w:wrap="around" w:vAnchor="text" w:hAnchor="page" w:y="1"/>
      <w:spacing w:after="120" w:line="240" w:lineRule="auto"/>
    </w:pPr>
    <w:rPr>
      <w:caps/>
      <w:color w:val="00263E" w:themeColor="text2"/>
      <w:spacing w:val="-2"/>
      <w:sz w:val="28"/>
    </w:rPr>
  </w:style>
  <w:style w:type="paragraph" w:customStyle="1" w:styleId="Introduction">
    <w:name w:val="Introduction"/>
    <w:link w:val="IntroductionChar"/>
    <w:uiPriority w:val="1"/>
    <w:rsid w:val="001A32EF"/>
    <w:pPr>
      <w:spacing w:after="140" w:line="223" w:lineRule="auto"/>
    </w:pPr>
    <w:rPr>
      <w:b/>
      <w:color w:val="A8AD00" w:themeColor="accent2"/>
      <w:spacing w:val="-2"/>
      <w:sz w:val="32"/>
    </w:rPr>
  </w:style>
  <w:style w:type="character" w:customStyle="1" w:styleId="FormTitleChar">
    <w:name w:val="Form Title Char"/>
    <w:basedOn w:val="DefaultParagraphFont"/>
    <w:link w:val="FormTitle"/>
    <w:uiPriority w:val="1"/>
    <w:rsid w:val="009F03B4"/>
    <w:rPr>
      <w:caps/>
      <w:color w:val="00263E" w:themeColor="text2"/>
      <w:spacing w:val="-2"/>
      <w:sz w:val="28"/>
    </w:rPr>
  </w:style>
  <w:style w:type="paragraph" w:customStyle="1" w:styleId="Link">
    <w:name w:val="Link"/>
    <w:link w:val="LinkChar"/>
    <w:uiPriority w:val="3"/>
    <w:qFormat/>
    <w:rsid w:val="001A32EF"/>
    <w:pPr>
      <w:spacing w:after="120" w:line="228" w:lineRule="auto"/>
    </w:pPr>
    <w:rPr>
      <w:spacing w:val="-2"/>
      <w:sz w:val="26"/>
    </w:rPr>
  </w:style>
  <w:style w:type="character" w:customStyle="1" w:styleId="IntroductionChar">
    <w:name w:val="Introduction Char"/>
    <w:basedOn w:val="DefaultParagraphFont"/>
    <w:link w:val="Introduction"/>
    <w:uiPriority w:val="1"/>
    <w:rsid w:val="009F03B4"/>
    <w:rPr>
      <w:b/>
      <w:color w:val="A8AD00" w:themeColor="accent2"/>
      <w:spacing w:val="-2"/>
      <w:sz w:val="32"/>
    </w:rPr>
  </w:style>
  <w:style w:type="character" w:styleId="Hyperlink">
    <w:name w:val="Hyperlink"/>
    <w:basedOn w:val="DefaultParagraphFont"/>
    <w:uiPriority w:val="99"/>
    <w:unhideWhenUsed/>
    <w:rsid w:val="006A5C1F"/>
    <w:rPr>
      <w:color w:val="005587" w:themeColor="hyperlink"/>
      <w:u w:val="single"/>
    </w:rPr>
  </w:style>
  <w:style w:type="character" w:customStyle="1" w:styleId="LinkChar">
    <w:name w:val="Link Char"/>
    <w:basedOn w:val="DefaultParagraphFont"/>
    <w:link w:val="Link"/>
    <w:uiPriority w:val="3"/>
    <w:rsid w:val="001F11F7"/>
    <w:rPr>
      <w:spacing w:val="-2"/>
      <w:sz w:val="26"/>
    </w:rPr>
  </w:style>
  <w:style w:type="character" w:customStyle="1" w:styleId="UnresolvedMention">
    <w:name w:val="Unresolved Mention"/>
    <w:basedOn w:val="DefaultParagraphFont"/>
    <w:uiPriority w:val="99"/>
    <w:semiHidden/>
    <w:unhideWhenUsed/>
    <w:rsid w:val="006A5C1F"/>
    <w:rPr>
      <w:color w:val="605E5C"/>
      <w:shd w:val="clear" w:color="auto" w:fill="E1DFDD"/>
    </w:rPr>
  </w:style>
  <w:style w:type="paragraph" w:customStyle="1" w:styleId="Keyline">
    <w:name w:val="Keyline"/>
    <w:next w:val="Normal"/>
    <w:link w:val="KeylineChar"/>
    <w:uiPriority w:val="3"/>
    <w:rsid w:val="00BD532D"/>
    <w:pPr>
      <w:pBdr>
        <w:bottom w:val="single" w:sz="8" w:space="1" w:color="A8AD00" w:themeColor="accent2"/>
      </w:pBdr>
      <w:spacing w:before="240"/>
      <w:ind w:left="28" w:right="85"/>
    </w:pPr>
    <w:rPr>
      <w:color w:val="FFFFFF" w:themeColor="background1"/>
      <w:spacing w:val="-2"/>
      <w:sz w:val="12"/>
    </w:rPr>
  </w:style>
  <w:style w:type="paragraph" w:customStyle="1" w:styleId="PulloutQuote">
    <w:name w:val="Pullout Quote"/>
    <w:basedOn w:val="Normal"/>
    <w:link w:val="PulloutQuoteChar"/>
    <w:uiPriority w:val="1"/>
    <w:qFormat/>
    <w:rsid w:val="005212F4"/>
    <w:pPr>
      <w:spacing w:after="160"/>
    </w:pPr>
    <w:rPr>
      <w:b/>
      <w:spacing w:val="0"/>
    </w:rPr>
  </w:style>
  <w:style w:type="character" w:customStyle="1" w:styleId="KeylineChar">
    <w:name w:val="Keyline Char"/>
    <w:basedOn w:val="DefaultParagraphFont"/>
    <w:link w:val="Keyline"/>
    <w:uiPriority w:val="3"/>
    <w:rsid w:val="00BD532D"/>
    <w:rPr>
      <w:color w:val="FFFFFF" w:themeColor="background1"/>
      <w:spacing w:val="-2"/>
      <w:sz w:val="12"/>
    </w:rPr>
  </w:style>
  <w:style w:type="character" w:customStyle="1" w:styleId="PulloutQuote2Char">
    <w:name w:val="Pullout Quote 2 Char"/>
    <w:basedOn w:val="PulloutQuoteChar"/>
    <w:link w:val="PulloutQuote2"/>
    <w:uiPriority w:val="1"/>
    <w:rsid w:val="003B77F5"/>
    <w:rPr>
      <w:b/>
      <w:color w:val="005587" w:themeColor="accent1"/>
      <w:shd w:val="clear" w:color="auto" w:fill="E2E2BA"/>
    </w:rPr>
  </w:style>
  <w:style w:type="character" w:customStyle="1" w:styleId="PulloutQuoteChar">
    <w:name w:val="Pullout Quote Char"/>
    <w:basedOn w:val="DefaultParagraphFont"/>
    <w:link w:val="PulloutQuote"/>
    <w:uiPriority w:val="1"/>
    <w:rsid w:val="009F03B4"/>
    <w:rPr>
      <w:b/>
    </w:rPr>
  </w:style>
  <w:style w:type="character" w:customStyle="1" w:styleId="PageNo">
    <w:name w:val="Page No"/>
    <w:basedOn w:val="DefaultParagraphFont"/>
    <w:uiPriority w:val="7"/>
    <w:rsid w:val="00BF77BB"/>
    <w:rPr>
      <w:rFonts w:asciiTheme="minorHAnsi" w:hAnsiTheme="minorHAnsi"/>
      <w:color w:val="A8AD00" w:themeColor="accent2"/>
      <w:position w:val="-2"/>
      <w:sz w:val="30"/>
    </w:rPr>
  </w:style>
  <w:style w:type="paragraph" w:customStyle="1" w:styleId="FooterKeyline">
    <w:name w:val="Footer Keyline"/>
    <w:link w:val="FooterKeylineChar"/>
    <w:uiPriority w:val="7"/>
    <w:rsid w:val="001D00AA"/>
    <w:pPr>
      <w:spacing w:after="0" w:line="240" w:lineRule="auto"/>
    </w:pPr>
    <w:rPr>
      <w:color w:val="FFFFFF" w:themeColor="background1"/>
      <w:sz w:val="8"/>
    </w:rPr>
  </w:style>
  <w:style w:type="paragraph" w:customStyle="1" w:styleId="TableHeading-Numbered">
    <w:name w:val="Table Heading - Numbered"/>
    <w:basedOn w:val="Normal"/>
    <w:link w:val="TableHeading-NumberedChar"/>
    <w:uiPriority w:val="2"/>
    <w:qFormat/>
    <w:rsid w:val="007C3A41"/>
    <w:pPr>
      <w:numPr>
        <w:numId w:val="26"/>
      </w:numPr>
      <w:spacing w:before="100"/>
    </w:pPr>
    <w:rPr>
      <w:caps/>
      <w:color w:val="00263E" w:themeColor="text2"/>
      <w:sz w:val="30"/>
    </w:rPr>
  </w:style>
  <w:style w:type="character" w:customStyle="1" w:styleId="NoSpacingChar">
    <w:name w:val="No Spacing Char"/>
    <w:basedOn w:val="DefaultParagraphFont"/>
    <w:link w:val="NoSpacing"/>
    <w:uiPriority w:val="1"/>
    <w:rsid w:val="008939B3"/>
  </w:style>
  <w:style w:type="character" w:customStyle="1" w:styleId="FooterKeylineChar">
    <w:name w:val="Footer Keyline Char"/>
    <w:basedOn w:val="DefaultParagraphFont"/>
    <w:link w:val="FooterKeyline"/>
    <w:uiPriority w:val="7"/>
    <w:rsid w:val="001F11F7"/>
    <w:rPr>
      <w:color w:val="FFFFFF" w:themeColor="background1"/>
      <w:sz w:val="8"/>
    </w:rPr>
  </w:style>
  <w:style w:type="paragraph" w:customStyle="1" w:styleId="TableText">
    <w:name w:val="Table Text"/>
    <w:basedOn w:val="Normal"/>
    <w:link w:val="TableTextChar"/>
    <w:uiPriority w:val="2"/>
    <w:qFormat/>
    <w:rsid w:val="00432F45"/>
    <w:pPr>
      <w:spacing w:before="40" w:after="80" w:line="240" w:lineRule="auto"/>
    </w:pPr>
    <w:rPr>
      <w:rFonts w:ascii="Calibri Light" w:hAnsi="Calibri Light"/>
      <w:sz w:val="20"/>
    </w:rPr>
  </w:style>
  <w:style w:type="character" w:customStyle="1" w:styleId="TableHeading-NumberedChar">
    <w:name w:val="Table Heading - Numbered Char"/>
    <w:basedOn w:val="DefaultParagraphFont"/>
    <w:link w:val="TableHeading-Numbered"/>
    <w:uiPriority w:val="2"/>
    <w:rsid w:val="007C3A41"/>
    <w:rPr>
      <w:caps/>
      <w:color w:val="00263E" w:themeColor="text2"/>
      <w:spacing w:val="-2"/>
      <w:sz w:val="30"/>
    </w:rPr>
  </w:style>
  <w:style w:type="character" w:customStyle="1" w:styleId="Checkbox">
    <w:name w:val="Checkbox"/>
    <w:basedOn w:val="DefaultParagraphFont"/>
    <w:uiPriority w:val="6"/>
    <w:qFormat/>
    <w:rsid w:val="005516C0"/>
    <w:rPr>
      <w:rFonts w:ascii="MS Gothic" w:eastAsia="MS Gothic" w:hAnsi="MS Gothic"/>
      <w:sz w:val="28"/>
    </w:rPr>
  </w:style>
  <w:style w:type="character" w:customStyle="1" w:styleId="TableTextChar">
    <w:name w:val="Table Text Char"/>
    <w:basedOn w:val="DefaultParagraphFont"/>
    <w:link w:val="TableText"/>
    <w:uiPriority w:val="2"/>
    <w:rsid w:val="00432F45"/>
    <w:rPr>
      <w:rFonts w:ascii="Calibri Light" w:hAnsi="Calibri Light"/>
      <w:spacing w:val="-2"/>
      <w:sz w:val="20"/>
    </w:rPr>
  </w:style>
  <w:style w:type="paragraph" w:customStyle="1" w:styleId="Heading2-Numbered">
    <w:name w:val="Heading 2 - Numbered"/>
    <w:basedOn w:val="Heading2"/>
    <w:link w:val="Heading2-NumberedChar"/>
    <w:uiPriority w:val="5"/>
    <w:qFormat/>
    <w:rsid w:val="007C3A41"/>
    <w:pPr>
      <w:numPr>
        <w:numId w:val="43"/>
      </w:numPr>
      <w:tabs>
        <w:tab w:val="clear" w:pos="284"/>
      </w:tabs>
      <w:spacing w:before="240"/>
    </w:pPr>
    <w:rPr>
      <w:sz w:val="22"/>
    </w:rPr>
  </w:style>
  <w:style w:type="numbering" w:customStyle="1" w:styleId="TableHeadings">
    <w:name w:val="Table Headings"/>
    <w:uiPriority w:val="99"/>
    <w:rsid w:val="00CB0AE1"/>
    <w:pPr>
      <w:numPr>
        <w:numId w:val="4"/>
      </w:numPr>
    </w:pPr>
  </w:style>
  <w:style w:type="character" w:customStyle="1" w:styleId="Heading2-NumberedChar">
    <w:name w:val="Heading 2 - Numbered Char"/>
    <w:basedOn w:val="Heading2Char"/>
    <w:link w:val="Heading2-Numbered"/>
    <w:uiPriority w:val="5"/>
    <w:rsid w:val="007C3A41"/>
    <w:rPr>
      <w:rFonts w:asciiTheme="majorHAnsi" w:eastAsiaTheme="majorEastAsia" w:hAnsiTheme="majorHAnsi" w:cstheme="majorBidi"/>
      <w:b/>
      <w:color w:val="005587" w:themeColor="accent1"/>
      <w:spacing w:val="-2"/>
      <w:sz w:val="24"/>
      <w:szCs w:val="26"/>
    </w:rPr>
  </w:style>
  <w:style w:type="paragraph" w:customStyle="1" w:styleId="Note">
    <w:name w:val="Note"/>
    <w:basedOn w:val="PulloutQuote"/>
    <w:link w:val="NoteChar"/>
    <w:uiPriority w:val="3"/>
    <w:rsid w:val="007474BA"/>
    <w:pPr>
      <w:spacing w:line="240" w:lineRule="auto"/>
      <w:contextualSpacing/>
    </w:pPr>
    <w:rPr>
      <w:sz w:val="20"/>
    </w:rPr>
  </w:style>
  <w:style w:type="paragraph" w:customStyle="1" w:styleId="Heading2-NoSublist">
    <w:name w:val="Heading 2 - No. Sublist"/>
    <w:basedOn w:val="Heading2"/>
    <w:link w:val="Heading2-NoSublistChar"/>
    <w:uiPriority w:val="5"/>
    <w:qFormat/>
    <w:rsid w:val="008818D5"/>
    <w:pPr>
      <w:numPr>
        <w:ilvl w:val="1"/>
        <w:numId w:val="43"/>
      </w:numPr>
      <w:tabs>
        <w:tab w:val="clear" w:pos="284"/>
      </w:tabs>
      <w:spacing w:before="240"/>
    </w:pPr>
    <w:rPr>
      <w:sz w:val="22"/>
    </w:rPr>
  </w:style>
  <w:style w:type="character" w:customStyle="1" w:styleId="NoteChar">
    <w:name w:val="Note Char"/>
    <w:basedOn w:val="PulloutQuoteChar"/>
    <w:link w:val="Note"/>
    <w:uiPriority w:val="3"/>
    <w:rsid w:val="001F11F7"/>
    <w:rPr>
      <w:b/>
      <w:sz w:val="20"/>
    </w:rPr>
  </w:style>
  <w:style w:type="paragraph" w:customStyle="1" w:styleId="TableTextNoSpace">
    <w:name w:val="Table Text No Space"/>
    <w:basedOn w:val="TableText"/>
    <w:link w:val="TableTextNoSpaceChar"/>
    <w:uiPriority w:val="2"/>
    <w:qFormat/>
    <w:rsid w:val="00E122CA"/>
    <w:pPr>
      <w:spacing w:before="0" w:after="0"/>
    </w:pPr>
  </w:style>
  <w:style w:type="character" w:customStyle="1" w:styleId="Heading2-NoSublistChar">
    <w:name w:val="Heading 2 - No. Sublist Char"/>
    <w:basedOn w:val="Heading2Char"/>
    <w:link w:val="Heading2-NoSublist"/>
    <w:uiPriority w:val="5"/>
    <w:rsid w:val="008818D5"/>
    <w:rPr>
      <w:rFonts w:asciiTheme="majorHAnsi" w:eastAsiaTheme="majorEastAsia" w:hAnsiTheme="majorHAnsi" w:cstheme="majorBidi"/>
      <w:b/>
      <w:color w:val="005587" w:themeColor="accent1"/>
      <w:spacing w:val="-2"/>
      <w:sz w:val="24"/>
      <w:szCs w:val="26"/>
    </w:rPr>
  </w:style>
  <w:style w:type="paragraph" w:customStyle="1" w:styleId="TableContent">
    <w:name w:val="Table Content"/>
    <w:basedOn w:val="Normal"/>
    <w:link w:val="TableContentChar"/>
    <w:uiPriority w:val="2"/>
    <w:qFormat/>
    <w:rsid w:val="0074091F"/>
    <w:pPr>
      <w:spacing w:after="140" w:line="240" w:lineRule="auto"/>
    </w:pPr>
    <w:rPr>
      <w:sz w:val="20"/>
    </w:rPr>
  </w:style>
  <w:style w:type="character" w:customStyle="1" w:styleId="TableTextNoSpaceChar">
    <w:name w:val="Table Text No Space Char"/>
    <w:basedOn w:val="TableTextChar"/>
    <w:link w:val="TableTextNoSpace"/>
    <w:uiPriority w:val="2"/>
    <w:rsid w:val="001F11F7"/>
    <w:rPr>
      <w:rFonts w:ascii="Calibri Light" w:hAnsi="Calibri Light"/>
      <w:spacing w:val="-2"/>
      <w:sz w:val="20"/>
    </w:rPr>
  </w:style>
  <w:style w:type="character" w:styleId="Emphasis">
    <w:name w:val="Emphasis"/>
    <w:basedOn w:val="DefaultParagraphFont"/>
    <w:uiPriority w:val="20"/>
    <w:semiHidden/>
    <w:rsid w:val="007B6514"/>
    <w:rPr>
      <w:i/>
      <w:iCs/>
    </w:rPr>
  </w:style>
  <w:style w:type="character" w:customStyle="1" w:styleId="TableContentChar">
    <w:name w:val="Table Content Char"/>
    <w:basedOn w:val="DefaultParagraphFont"/>
    <w:link w:val="TableContent"/>
    <w:uiPriority w:val="2"/>
    <w:rsid w:val="001F11F7"/>
    <w:rPr>
      <w:spacing w:val="-2"/>
      <w:sz w:val="20"/>
    </w:rPr>
  </w:style>
  <w:style w:type="paragraph" w:customStyle="1" w:styleId="Note2">
    <w:name w:val="Note 2"/>
    <w:basedOn w:val="Normal"/>
    <w:link w:val="Note2Char"/>
    <w:uiPriority w:val="3"/>
    <w:rsid w:val="007B6514"/>
    <w:rPr>
      <w:rFonts w:ascii="Calibri Light" w:hAnsi="Calibri Light"/>
      <w:i/>
    </w:rPr>
  </w:style>
  <w:style w:type="character" w:styleId="Strong">
    <w:name w:val="Strong"/>
    <w:basedOn w:val="DefaultParagraphFont"/>
    <w:qFormat/>
    <w:rsid w:val="007B6514"/>
    <w:rPr>
      <w:rFonts w:asciiTheme="majorHAnsi" w:hAnsiTheme="majorHAnsi"/>
      <w:b/>
      <w:bCs/>
    </w:rPr>
  </w:style>
  <w:style w:type="character" w:customStyle="1" w:styleId="Note2Char">
    <w:name w:val="Note 2 Char"/>
    <w:basedOn w:val="DefaultParagraphFont"/>
    <w:link w:val="Note2"/>
    <w:uiPriority w:val="3"/>
    <w:rsid w:val="001F11F7"/>
    <w:rPr>
      <w:rFonts w:ascii="Calibri Light" w:hAnsi="Calibri Light"/>
      <w:i/>
      <w:spacing w:val="-2"/>
    </w:rPr>
  </w:style>
  <w:style w:type="character" w:customStyle="1" w:styleId="StrongGold">
    <w:name w:val="Strong Gold"/>
    <w:basedOn w:val="DefaultParagraphFont"/>
    <w:qFormat/>
    <w:rsid w:val="00941B52"/>
    <w:rPr>
      <w:rFonts w:asciiTheme="majorHAnsi" w:hAnsiTheme="majorHAnsi"/>
      <w:b/>
      <w:color w:val="A8AD00" w:themeColor="accent2"/>
    </w:rPr>
  </w:style>
  <w:style w:type="paragraph" w:customStyle="1" w:styleId="TableBullets">
    <w:name w:val="Table Bullets"/>
    <w:basedOn w:val="TableContent"/>
    <w:link w:val="TableBulletsChar"/>
    <w:uiPriority w:val="2"/>
    <w:qFormat/>
    <w:rsid w:val="005C290E"/>
    <w:pPr>
      <w:numPr>
        <w:numId w:val="7"/>
      </w:numPr>
      <w:spacing w:after="120"/>
    </w:pPr>
  </w:style>
  <w:style w:type="numbering" w:customStyle="1" w:styleId="TableLists">
    <w:name w:val="Table Lists"/>
    <w:uiPriority w:val="99"/>
    <w:rsid w:val="005C290E"/>
    <w:pPr>
      <w:numPr>
        <w:numId w:val="6"/>
      </w:numPr>
    </w:pPr>
  </w:style>
  <w:style w:type="character" w:customStyle="1" w:styleId="TableBulletsChar">
    <w:name w:val="Table Bullets Char"/>
    <w:basedOn w:val="TableContentChar"/>
    <w:link w:val="TableBullets"/>
    <w:uiPriority w:val="2"/>
    <w:rsid w:val="001F11F7"/>
    <w:rPr>
      <w:spacing w:val="-2"/>
      <w:sz w:val="20"/>
    </w:rPr>
  </w:style>
  <w:style w:type="paragraph" w:customStyle="1" w:styleId="TableContentH1">
    <w:name w:val="Table Content H1"/>
    <w:basedOn w:val="TableContent"/>
    <w:link w:val="TableContentH1Char"/>
    <w:uiPriority w:val="2"/>
    <w:qFormat/>
    <w:rsid w:val="004E713D"/>
    <w:rPr>
      <w:rFonts w:asciiTheme="majorHAnsi" w:hAnsiTheme="majorHAnsi"/>
      <w:b/>
    </w:rPr>
  </w:style>
  <w:style w:type="table" w:customStyle="1" w:styleId="VLSTable2">
    <w:name w:val="VLS Table 2"/>
    <w:basedOn w:val="TableNormal"/>
    <w:uiPriority w:val="99"/>
    <w:rsid w:val="007102FC"/>
    <w:pPr>
      <w:spacing w:after="0" w:line="240" w:lineRule="auto"/>
    </w:pPr>
    <w:tblPr>
      <w:tblCellMar>
        <w:top w:w="113" w:type="dxa"/>
        <w:bottom w:w="113" w:type="dxa"/>
      </w:tblCellMar>
    </w:tblPr>
    <w:tblStylePr w:type="firstRow">
      <w:tblPr/>
      <w:tcPr>
        <w:shd w:val="clear" w:color="auto" w:fill="D0D093" w:themeFill="accent3"/>
      </w:tcPr>
    </w:tblStylePr>
  </w:style>
  <w:style w:type="character" w:customStyle="1" w:styleId="TableContentH1Char">
    <w:name w:val="Table Content H1 Char"/>
    <w:basedOn w:val="TableContentChar"/>
    <w:link w:val="TableContentH1"/>
    <w:uiPriority w:val="2"/>
    <w:rsid w:val="001F11F7"/>
    <w:rPr>
      <w:rFonts w:asciiTheme="majorHAnsi" w:hAnsiTheme="majorHAnsi"/>
      <w:b/>
      <w:spacing w:val="-2"/>
      <w:sz w:val="20"/>
    </w:rPr>
  </w:style>
  <w:style w:type="paragraph" w:customStyle="1" w:styleId="TableContentH2">
    <w:name w:val="Table Content H2"/>
    <w:basedOn w:val="TableContent"/>
    <w:link w:val="TableContentH2Char"/>
    <w:uiPriority w:val="2"/>
    <w:qFormat/>
    <w:rsid w:val="00C44E12"/>
    <w:pPr>
      <w:spacing w:after="0" w:line="216" w:lineRule="auto"/>
    </w:pPr>
    <w:rPr>
      <w:caps/>
      <w:sz w:val="18"/>
    </w:rPr>
  </w:style>
  <w:style w:type="paragraph" w:customStyle="1" w:styleId="TableContent-NoSpace">
    <w:name w:val="Table Content  - No Space"/>
    <w:basedOn w:val="TableContent"/>
    <w:link w:val="TableContent-NoSpaceChar"/>
    <w:uiPriority w:val="2"/>
    <w:qFormat/>
    <w:rsid w:val="003C24FA"/>
    <w:pPr>
      <w:spacing w:after="0" w:line="216" w:lineRule="auto"/>
    </w:pPr>
  </w:style>
  <w:style w:type="character" w:customStyle="1" w:styleId="TableContentH2Char">
    <w:name w:val="Table Content H2 Char"/>
    <w:basedOn w:val="TableContentChar"/>
    <w:link w:val="TableContentH2"/>
    <w:uiPriority w:val="2"/>
    <w:rsid w:val="00C44E12"/>
    <w:rPr>
      <w:caps/>
      <w:spacing w:val="-2"/>
      <w:sz w:val="18"/>
    </w:rPr>
  </w:style>
  <w:style w:type="paragraph" w:customStyle="1" w:styleId="Note3">
    <w:name w:val="Note 3"/>
    <w:basedOn w:val="TableContent"/>
    <w:link w:val="Note3Char"/>
    <w:uiPriority w:val="3"/>
    <w:rsid w:val="008E6BA3"/>
    <w:pPr>
      <w:numPr>
        <w:ilvl w:val="3"/>
        <w:numId w:val="30"/>
      </w:numPr>
    </w:pPr>
  </w:style>
  <w:style w:type="character" w:customStyle="1" w:styleId="TableContent-NoSpaceChar">
    <w:name w:val="Table Content  - No Space Char"/>
    <w:basedOn w:val="TableContentChar"/>
    <w:link w:val="TableContent-NoSpace"/>
    <w:uiPriority w:val="2"/>
    <w:rsid w:val="001F11F7"/>
    <w:rPr>
      <w:spacing w:val="-2"/>
      <w:sz w:val="20"/>
    </w:rPr>
  </w:style>
  <w:style w:type="character" w:customStyle="1" w:styleId="Note3Char">
    <w:name w:val="Note 3 Char"/>
    <w:basedOn w:val="TableContentChar"/>
    <w:link w:val="Note3"/>
    <w:uiPriority w:val="3"/>
    <w:rsid w:val="001F11F7"/>
    <w:rPr>
      <w:spacing w:val="-2"/>
      <w:sz w:val="20"/>
    </w:rPr>
  </w:style>
  <w:style w:type="paragraph" w:customStyle="1" w:styleId="TableHeading">
    <w:name w:val="Table Heading"/>
    <w:basedOn w:val="Normal"/>
    <w:link w:val="TableHeadingChar"/>
    <w:uiPriority w:val="2"/>
    <w:qFormat/>
    <w:rsid w:val="00B5366E"/>
    <w:pPr>
      <w:spacing w:before="100"/>
      <w:ind w:left="227"/>
    </w:pPr>
    <w:rPr>
      <w:caps/>
      <w:color w:val="00263E" w:themeColor="text2"/>
      <w:sz w:val="30"/>
    </w:rPr>
  </w:style>
  <w:style w:type="character" w:customStyle="1" w:styleId="TableHeadingChar">
    <w:name w:val="Table Heading Char"/>
    <w:basedOn w:val="DefaultParagraphFont"/>
    <w:link w:val="TableHeading"/>
    <w:uiPriority w:val="2"/>
    <w:rsid w:val="001F11F7"/>
    <w:rPr>
      <w:caps/>
      <w:color w:val="00263E" w:themeColor="text2"/>
      <w:spacing w:val="-2"/>
      <w:sz w:val="30"/>
    </w:rPr>
  </w:style>
  <w:style w:type="paragraph" w:customStyle="1" w:styleId="Heading2-NoSpace">
    <w:name w:val="Heading 2 - No Space"/>
    <w:basedOn w:val="Heading2"/>
    <w:link w:val="Heading2-NoSpaceChar"/>
    <w:qFormat/>
    <w:rsid w:val="00DB4EC7"/>
    <w:pPr>
      <w:spacing w:before="120" w:after="0"/>
    </w:pPr>
  </w:style>
  <w:style w:type="character" w:customStyle="1" w:styleId="Heading2-NoSpaceChar">
    <w:name w:val="Heading 2 - No Space Char"/>
    <w:basedOn w:val="Heading2Char"/>
    <w:link w:val="Heading2-NoSpace"/>
    <w:rsid w:val="00DB4EC7"/>
    <w:rPr>
      <w:rFonts w:asciiTheme="majorHAnsi" w:eastAsiaTheme="majorEastAsia" w:hAnsiTheme="majorHAnsi" w:cstheme="majorBidi"/>
      <w:b/>
      <w:color w:val="005587" w:themeColor="accent1"/>
      <w:spacing w:val="-2"/>
      <w:sz w:val="24"/>
      <w:szCs w:val="26"/>
    </w:rPr>
  </w:style>
  <w:style w:type="table" w:customStyle="1" w:styleId="VLSTable3">
    <w:name w:val="VLS Table 3"/>
    <w:basedOn w:val="TableNormal"/>
    <w:uiPriority w:val="99"/>
    <w:rsid w:val="00A5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Pr>
    <w:tblStylePr w:type="firstRow">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4E6C1"/>
        <w:vAlign w:val="center"/>
      </w:tcPr>
    </w:tblStylePr>
  </w:style>
  <w:style w:type="paragraph" w:customStyle="1" w:styleId="TableText-Italic">
    <w:name w:val="Table Text - Italic"/>
    <w:basedOn w:val="TableText"/>
    <w:link w:val="TableText-ItalicChar"/>
    <w:qFormat/>
    <w:rsid w:val="00E77D20"/>
    <w:rPr>
      <w:rFonts w:asciiTheme="minorHAnsi" w:hAnsiTheme="minorHAnsi"/>
      <w:i/>
      <w:color w:val="6D6E71"/>
    </w:rPr>
  </w:style>
  <w:style w:type="paragraph" w:customStyle="1" w:styleId="Hint">
    <w:name w:val="Hint"/>
    <w:basedOn w:val="NoSpacing"/>
    <w:link w:val="HintChar"/>
    <w:qFormat/>
    <w:rsid w:val="009C3C1F"/>
    <w:pPr>
      <w:spacing w:before="320" w:after="520"/>
    </w:pPr>
    <w:rPr>
      <w:i/>
    </w:rPr>
  </w:style>
  <w:style w:type="character" w:customStyle="1" w:styleId="TableText-ItalicChar">
    <w:name w:val="Table Text - Italic Char"/>
    <w:basedOn w:val="TableTextChar"/>
    <w:link w:val="TableText-Italic"/>
    <w:rsid w:val="00E77D20"/>
    <w:rPr>
      <w:rFonts w:ascii="Calibri Light" w:hAnsi="Calibri Light"/>
      <w:i/>
      <w:color w:val="6D6E71"/>
      <w:spacing w:val="-2"/>
      <w:sz w:val="20"/>
    </w:rPr>
  </w:style>
  <w:style w:type="paragraph" w:customStyle="1" w:styleId="TableContent-Bullet2">
    <w:name w:val="Table Content - Bullet 2"/>
    <w:basedOn w:val="TableText"/>
    <w:link w:val="TableContent-Bullet2Char"/>
    <w:qFormat/>
    <w:rsid w:val="00A023D3"/>
    <w:pPr>
      <w:numPr>
        <w:numId w:val="27"/>
      </w:numPr>
      <w:spacing w:before="0" w:after="140"/>
      <w:ind w:left="227" w:hanging="227"/>
    </w:pPr>
  </w:style>
  <w:style w:type="character" w:customStyle="1" w:styleId="HintChar">
    <w:name w:val="Hint Char"/>
    <w:basedOn w:val="NoSpacingChar"/>
    <w:link w:val="Hint"/>
    <w:rsid w:val="009C3C1F"/>
    <w:rPr>
      <w:i/>
    </w:rPr>
  </w:style>
  <w:style w:type="paragraph" w:customStyle="1" w:styleId="Hint2">
    <w:name w:val="Hint 2"/>
    <w:basedOn w:val="Hint"/>
    <w:link w:val="Hint2Char"/>
    <w:qFormat/>
    <w:rsid w:val="00C0441E"/>
    <w:pPr>
      <w:spacing w:before="140" w:after="220"/>
    </w:pPr>
    <w:rPr>
      <w:sz w:val="20"/>
    </w:rPr>
  </w:style>
  <w:style w:type="character" w:customStyle="1" w:styleId="TableContent-Bullet2Char">
    <w:name w:val="Table Content - Bullet 2 Char"/>
    <w:basedOn w:val="TableTextChar"/>
    <w:link w:val="TableContent-Bullet2"/>
    <w:rsid w:val="00A023D3"/>
    <w:rPr>
      <w:rFonts w:ascii="Calibri Light" w:hAnsi="Calibri Light"/>
      <w:spacing w:val="-2"/>
      <w:sz w:val="20"/>
    </w:rPr>
  </w:style>
  <w:style w:type="paragraph" w:styleId="ListBullet4">
    <w:name w:val="List Bullet 4"/>
    <w:basedOn w:val="Normal"/>
    <w:uiPriority w:val="99"/>
    <w:rsid w:val="00296C0D"/>
    <w:pPr>
      <w:numPr>
        <w:ilvl w:val="4"/>
        <w:numId w:val="30"/>
      </w:numPr>
      <w:spacing w:after="180" w:line="240" w:lineRule="auto"/>
    </w:pPr>
    <w:rPr>
      <w:sz w:val="20"/>
    </w:rPr>
  </w:style>
  <w:style w:type="character" w:customStyle="1" w:styleId="Hint2Char">
    <w:name w:val="Hint 2 Char"/>
    <w:basedOn w:val="HintChar"/>
    <w:link w:val="Hint2"/>
    <w:rsid w:val="00C0441E"/>
    <w:rPr>
      <w:i/>
      <w:sz w:val="20"/>
    </w:rPr>
  </w:style>
  <w:style w:type="table" w:customStyle="1" w:styleId="Blank">
    <w:name w:val="Blank"/>
    <w:basedOn w:val="TableNormal"/>
    <w:uiPriority w:val="99"/>
    <w:rsid w:val="00E50A12"/>
    <w:pPr>
      <w:spacing w:after="0" w:line="240" w:lineRule="auto"/>
    </w:pPr>
    <w:tblPr>
      <w:tblCellMar>
        <w:left w:w="0" w:type="dxa"/>
        <w:right w:w="0" w:type="dxa"/>
      </w:tblCellMar>
    </w:tblPr>
  </w:style>
  <w:style w:type="paragraph" w:customStyle="1" w:styleId="PageHeading">
    <w:name w:val="Page Heading"/>
    <w:next w:val="Normal"/>
    <w:link w:val="PageHeadingChar"/>
    <w:qFormat/>
    <w:rsid w:val="00E354DA"/>
    <w:pPr>
      <w:pageBreakBefore/>
      <w:framePr w:w="9639" w:vSpace="567" w:wrap="around" w:hAnchor="margin" w:yAlign="top" w:anchorLock="1"/>
      <w:spacing w:line="480" w:lineRule="exact"/>
    </w:pPr>
    <w:rPr>
      <w:color w:val="005587" w:themeColor="accent1"/>
      <w:sz w:val="40"/>
    </w:rPr>
  </w:style>
  <w:style w:type="character" w:customStyle="1" w:styleId="PageHeadingChar">
    <w:name w:val="Page Heading Char"/>
    <w:basedOn w:val="DefaultParagraphFont"/>
    <w:link w:val="PageHeading"/>
    <w:rsid w:val="00E354DA"/>
    <w:rPr>
      <w:color w:val="005587" w:themeColor="accent1"/>
      <w:sz w:val="40"/>
    </w:rPr>
  </w:style>
  <w:style w:type="numbering" w:customStyle="1" w:styleId="NumberedQuestions">
    <w:name w:val="Numbered Questions"/>
    <w:uiPriority w:val="99"/>
    <w:rsid w:val="007C3A41"/>
    <w:pPr>
      <w:numPr>
        <w:numId w:val="41"/>
      </w:numPr>
    </w:pPr>
  </w:style>
  <w:style w:type="character" w:styleId="CommentReference">
    <w:name w:val="annotation reference"/>
    <w:basedOn w:val="DefaultParagraphFont"/>
    <w:uiPriority w:val="99"/>
    <w:semiHidden/>
    <w:unhideWhenUsed/>
    <w:rsid w:val="004F081D"/>
    <w:rPr>
      <w:sz w:val="16"/>
      <w:szCs w:val="16"/>
    </w:rPr>
  </w:style>
  <w:style w:type="paragraph" w:styleId="CommentText">
    <w:name w:val="annotation text"/>
    <w:basedOn w:val="Normal"/>
    <w:link w:val="CommentTextChar"/>
    <w:uiPriority w:val="99"/>
    <w:semiHidden/>
    <w:unhideWhenUsed/>
    <w:rsid w:val="004F081D"/>
    <w:pPr>
      <w:spacing w:line="240" w:lineRule="auto"/>
    </w:pPr>
    <w:rPr>
      <w:sz w:val="20"/>
      <w:szCs w:val="20"/>
    </w:rPr>
  </w:style>
  <w:style w:type="character" w:customStyle="1" w:styleId="CommentTextChar">
    <w:name w:val="Comment Text Char"/>
    <w:basedOn w:val="DefaultParagraphFont"/>
    <w:link w:val="CommentText"/>
    <w:uiPriority w:val="99"/>
    <w:semiHidden/>
    <w:rsid w:val="004F081D"/>
    <w:rPr>
      <w:spacing w:val="-2"/>
      <w:sz w:val="20"/>
      <w:szCs w:val="20"/>
    </w:rPr>
  </w:style>
  <w:style w:type="paragraph" w:styleId="CommentSubject">
    <w:name w:val="annotation subject"/>
    <w:basedOn w:val="CommentText"/>
    <w:next w:val="CommentText"/>
    <w:link w:val="CommentSubjectChar"/>
    <w:uiPriority w:val="99"/>
    <w:semiHidden/>
    <w:unhideWhenUsed/>
    <w:rsid w:val="004F081D"/>
    <w:rPr>
      <w:b/>
      <w:bCs/>
    </w:rPr>
  </w:style>
  <w:style w:type="character" w:customStyle="1" w:styleId="CommentSubjectChar">
    <w:name w:val="Comment Subject Char"/>
    <w:basedOn w:val="CommentTextChar"/>
    <w:link w:val="CommentSubject"/>
    <w:uiPriority w:val="99"/>
    <w:semiHidden/>
    <w:rsid w:val="004F081D"/>
    <w:rPr>
      <w:b/>
      <w:bCs/>
      <w:spacing w:val="-2"/>
      <w:sz w:val="20"/>
      <w:szCs w:val="20"/>
    </w:rPr>
  </w:style>
  <w:style w:type="paragraph" w:styleId="BalloonText">
    <w:name w:val="Balloon Text"/>
    <w:basedOn w:val="Normal"/>
    <w:link w:val="BalloonTextChar"/>
    <w:uiPriority w:val="99"/>
    <w:semiHidden/>
    <w:unhideWhenUsed/>
    <w:rsid w:val="004F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1D"/>
    <w:rPr>
      <w:rFonts w:ascii="Segoe UI" w:hAnsi="Segoe UI" w:cs="Segoe UI"/>
      <w:spacing w:val="-2"/>
      <w:sz w:val="18"/>
      <w:szCs w:val="18"/>
    </w:rPr>
  </w:style>
  <w:style w:type="paragraph" w:styleId="NormalWeb">
    <w:name w:val="Normal (Web)"/>
    <w:basedOn w:val="Normal"/>
    <w:uiPriority w:val="99"/>
    <w:semiHidden/>
    <w:unhideWhenUsed/>
    <w:rsid w:val="00581207"/>
    <w:pPr>
      <w:tabs>
        <w:tab w:val="clear" w:pos="284"/>
      </w:tabs>
      <w:spacing w:before="100" w:beforeAutospacing="1" w:afterAutospacing="1" w:line="240" w:lineRule="auto"/>
    </w:pPr>
    <w:rPr>
      <w:rFonts w:ascii="Times New Roman" w:eastAsia="Times New Roman" w:hAnsi="Times New Roman" w:cs="Times New Roman"/>
      <w:spacing w:val="0"/>
      <w:sz w:val="24"/>
      <w:szCs w:val="24"/>
      <w:lang w:eastAsia="en-AU"/>
    </w:rPr>
  </w:style>
  <w:style w:type="character" w:styleId="FollowedHyperlink">
    <w:name w:val="FollowedHyperlink"/>
    <w:basedOn w:val="DefaultParagraphFont"/>
    <w:uiPriority w:val="99"/>
    <w:semiHidden/>
    <w:unhideWhenUsed/>
    <w:rsid w:val="00FD7321"/>
    <w:rPr>
      <w:color w:val="00263E" w:themeColor="followedHyperlink"/>
      <w:u w:val="single"/>
    </w:rPr>
  </w:style>
  <w:style w:type="paragraph" w:customStyle="1" w:styleId="SectionHeading">
    <w:name w:val="Section Heading"/>
    <w:basedOn w:val="Heading2"/>
    <w:link w:val="SectionHeadingChar"/>
    <w:qFormat/>
    <w:rsid w:val="0038585C"/>
  </w:style>
  <w:style w:type="character" w:customStyle="1" w:styleId="SectionHeadingChar">
    <w:name w:val="Section Heading Char"/>
    <w:basedOn w:val="Heading2Char"/>
    <w:link w:val="SectionHeading"/>
    <w:rsid w:val="0038585C"/>
    <w:rPr>
      <w:rFonts w:asciiTheme="majorHAnsi" w:eastAsiaTheme="majorEastAsia" w:hAnsiTheme="majorHAnsi" w:cstheme="majorBidi"/>
      <w:b/>
      <w:color w:val="005587" w:themeColor="accent1"/>
      <w:spacing w:val="-2"/>
      <w:sz w:val="24"/>
      <w:szCs w:val="26"/>
    </w:rPr>
  </w:style>
  <w:style w:type="character" w:customStyle="1" w:styleId="ListBulletChar">
    <w:name w:val="List Bullet Char"/>
    <w:basedOn w:val="DefaultParagraphFont"/>
    <w:link w:val="ListBullet"/>
    <w:uiPriority w:val="1"/>
    <w:rsid w:val="0038585C"/>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58211">
      <w:bodyDiv w:val="1"/>
      <w:marLeft w:val="0"/>
      <w:marRight w:val="0"/>
      <w:marTop w:val="0"/>
      <w:marBottom w:val="0"/>
      <w:divBdr>
        <w:top w:val="none" w:sz="0" w:space="0" w:color="auto"/>
        <w:left w:val="none" w:sz="0" w:space="0" w:color="auto"/>
        <w:bottom w:val="none" w:sz="0" w:space="0" w:color="auto"/>
        <w:right w:val="none" w:sz="0" w:space="0" w:color="auto"/>
      </w:divBdr>
    </w:div>
    <w:div w:id="1365862658">
      <w:bodyDiv w:val="1"/>
      <w:marLeft w:val="0"/>
      <w:marRight w:val="0"/>
      <w:marTop w:val="0"/>
      <w:marBottom w:val="0"/>
      <w:divBdr>
        <w:top w:val="none" w:sz="0" w:space="0" w:color="auto"/>
        <w:left w:val="none" w:sz="0" w:space="0" w:color="auto"/>
        <w:bottom w:val="none" w:sz="0" w:space="0" w:color="auto"/>
        <w:right w:val="none" w:sz="0" w:space="0" w:color="auto"/>
      </w:divBdr>
    </w:div>
    <w:div w:id="154069846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lsbc.vic.gov.au/resources/integrated-project-plan-template" TargetMode="External"/><Relationship Id="rId3" Type="http://schemas.openxmlformats.org/officeDocument/2006/relationships/numbering" Target="numbering.xml"/><Relationship Id="rId21" Type="http://schemas.openxmlformats.org/officeDocument/2006/relationships/hyperlink" Target="mailto:grants@lsbc.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tpli.vic.gov.au/local-government/find-your-local-counc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lsbc.vic.gov.au" TargetMode="External"/><Relationship Id="rId20" Type="http://schemas.openxmlformats.org/officeDocument/2006/relationships/hyperlink" Target="http://lsbc.vic.gov.au/documents/LSB_Evaluation_Resour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sbc.vic.gov.au/resources/2022-vlsb-grants-round-guideline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si.edu.au/research/project/roadmap-social-impac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s\AppData\Local\Hewlett-Packard\HP%20TRIM\TEMP\HPTRIM.4884\D-21-340741%20%20Form%20-%202022%20Grants%20Round%20-%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6087F31D744A7388CDF42F967FA250"/>
        <w:category>
          <w:name w:val="General"/>
          <w:gallery w:val="placeholder"/>
        </w:category>
        <w:types>
          <w:type w:val="bbPlcHdr"/>
        </w:types>
        <w:behaviors>
          <w:behavior w:val="content"/>
        </w:behaviors>
        <w:guid w:val="{B02543EF-7C44-43CE-AB51-497570361163}"/>
      </w:docPartPr>
      <w:docPartBody>
        <w:p w:rsidR="00000000" w:rsidRDefault="00AA0647">
          <w:pPr>
            <w:pStyle w:val="756087F31D744A7388CDF42F967FA250"/>
          </w:pPr>
          <w:r w:rsidRPr="005C2A81">
            <w:rPr>
              <w:rStyle w:val="PlaceholderText"/>
            </w:rPr>
            <w:t>Click or tap here to enter text.</w:t>
          </w:r>
        </w:p>
      </w:docPartBody>
    </w:docPart>
    <w:docPart>
      <w:docPartPr>
        <w:name w:val="F5E5B08158AD43E5963C45ABA1E63B97"/>
        <w:category>
          <w:name w:val="General"/>
          <w:gallery w:val="placeholder"/>
        </w:category>
        <w:types>
          <w:type w:val="bbPlcHdr"/>
        </w:types>
        <w:behaviors>
          <w:behavior w:val="content"/>
        </w:behaviors>
        <w:guid w:val="{AC94019B-D9E1-4D94-8E94-2DF6C91311D7}"/>
      </w:docPartPr>
      <w:docPartBody>
        <w:p w:rsidR="00000000" w:rsidRDefault="00AA0647">
          <w:pPr>
            <w:pStyle w:val="F5E5B08158AD43E5963C45ABA1E63B97"/>
          </w:pPr>
          <w:r w:rsidRPr="00342EB0">
            <w:rPr>
              <w:highlight w:val="lightGray"/>
            </w:rPr>
            <w:t>[Select Date]</w:t>
          </w:r>
        </w:p>
      </w:docPartBody>
    </w:docPart>
    <w:docPart>
      <w:docPartPr>
        <w:name w:val="D30689F12A854A21AF349517D0D9E762"/>
        <w:category>
          <w:name w:val="General"/>
          <w:gallery w:val="placeholder"/>
        </w:category>
        <w:types>
          <w:type w:val="bbPlcHdr"/>
        </w:types>
        <w:behaviors>
          <w:behavior w:val="content"/>
        </w:behaviors>
        <w:guid w:val="{039458A8-A49E-461C-81E2-90584BDF1768}"/>
      </w:docPartPr>
      <w:docPartBody>
        <w:p w:rsidR="00000000" w:rsidRDefault="00AA0647">
          <w:pPr>
            <w:pStyle w:val="D30689F12A854A21AF349517D0D9E762"/>
          </w:pPr>
          <w:r w:rsidRPr="00EF5BA3">
            <w:rPr>
              <w:highlight w:val="lightGray"/>
            </w:rPr>
            <w:t>[Select Date]</w:t>
          </w:r>
        </w:p>
      </w:docPartBody>
    </w:docPart>
    <w:docPart>
      <w:docPartPr>
        <w:name w:val="DFF0A13639BC4E1F9D2D3DF21672558D"/>
        <w:category>
          <w:name w:val="General"/>
          <w:gallery w:val="placeholder"/>
        </w:category>
        <w:types>
          <w:type w:val="bbPlcHdr"/>
        </w:types>
        <w:behaviors>
          <w:behavior w:val="content"/>
        </w:behaviors>
        <w:guid w:val="{AE7ADDBA-563F-42FA-96C9-2CB4D3FEA6C9}"/>
      </w:docPartPr>
      <w:docPartBody>
        <w:p w:rsidR="00000000" w:rsidRDefault="00AA0647">
          <w:pPr>
            <w:pStyle w:val="DFF0A13639BC4E1F9D2D3DF21672558D"/>
          </w:pPr>
          <w:r w:rsidRPr="00EF5BA3">
            <w:rPr>
              <w:highlight w:val="lightGray"/>
            </w:rPr>
            <w:t>[Select Date]</w:t>
          </w:r>
        </w:p>
      </w:docPartBody>
    </w:docPart>
    <w:docPart>
      <w:docPartPr>
        <w:name w:val="FBB5E8AFB13F45968E7BD527A2AB7305"/>
        <w:category>
          <w:name w:val="General"/>
          <w:gallery w:val="placeholder"/>
        </w:category>
        <w:types>
          <w:type w:val="bbPlcHdr"/>
        </w:types>
        <w:behaviors>
          <w:behavior w:val="content"/>
        </w:behaviors>
        <w:guid w:val="{D44B61A7-2B4B-45DE-8AD6-6752B9D61850}"/>
      </w:docPartPr>
      <w:docPartBody>
        <w:p w:rsidR="00000000" w:rsidRDefault="00AA0647">
          <w:pPr>
            <w:pStyle w:val="FBB5E8AFB13F45968E7BD527A2AB7305"/>
          </w:pPr>
          <w:r w:rsidRPr="00EF5BA3">
            <w:rPr>
              <w:highlight w:val="lightGray"/>
            </w:rPr>
            <w:t>[Select Date]</w:t>
          </w:r>
        </w:p>
      </w:docPartBody>
    </w:docPart>
    <w:docPart>
      <w:docPartPr>
        <w:name w:val="C1CABACB060942A48390C35DFD3FB3FE"/>
        <w:category>
          <w:name w:val="General"/>
          <w:gallery w:val="placeholder"/>
        </w:category>
        <w:types>
          <w:type w:val="bbPlcHdr"/>
        </w:types>
        <w:behaviors>
          <w:behavior w:val="content"/>
        </w:behaviors>
        <w:guid w:val="{E4FF9B5A-5339-46F1-A98E-694B239031A6}"/>
      </w:docPartPr>
      <w:docPartBody>
        <w:p w:rsidR="00000000" w:rsidRDefault="00AA0647">
          <w:pPr>
            <w:pStyle w:val="C1CABACB060942A48390C35DFD3FB3FE"/>
          </w:pPr>
          <w:r>
            <w:t>[Click to select Date]</w:t>
          </w:r>
        </w:p>
      </w:docPartBody>
    </w:docPart>
    <w:docPart>
      <w:docPartPr>
        <w:name w:val="F9F39C75B06B4FD78114CA4C58EBB986"/>
        <w:category>
          <w:name w:val="General"/>
          <w:gallery w:val="placeholder"/>
        </w:category>
        <w:types>
          <w:type w:val="bbPlcHdr"/>
        </w:types>
        <w:behaviors>
          <w:behavior w:val="content"/>
        </w:behaviors>
        <w:guid w:val="{E858D91C-AF82-4159-BC94-1B2206AB334E}"/>
      </w:docPartPr>
      <w:docPartBody>
        <w:p w:rsidR="00000000" w:rsidRDefault="00AA0647">
          <w:pPr>
            <w:pStyle w:val="F9F39C75B06B4FD78114CA4C58EBB986"/>
          </w:pPr>
          <w:r>
            <w:rPr>
              <w:highlight w:val="lightGray"/>
            </w:rPr>
            <w:t>[00]</w:t>
          </w:r>
        </w:p>
      </w:docPartBody>
    </w:docPart>
    <w:docPart>
      <w:docPartPr>
        <w:name w:val="28752D90D9DC4709ADD24CA1B6CEF356"/>
        <w:category>
          <w:name w:val="General"/>
          <w:gallery w:val="placeholder"/>
        </w:category>
        <w:types>
          <w:type w:val="bbPlcHdr"/>
        </w:types>
        <w:behaviors>
          <w:behavior w:val="content"/>
        </w:behaviors>
        <w:guid w:val="{F6BABAFE-4543-4975-ADC9-CDAABE3DA755}"/>
      </w:docPartPr>
      <w:docPartBody>
        <w:p w:rsidR="00000000" w:rsidRDefault="00AA0647">
          <w:pPr>
            <w:pStyle w:val="28752D90D9DC4709ADD24CA1B6CEF356"/>
          </w:pPr>
          <w:r>
            <w:rPr>
              <w:highlight w:val="lightGray"/>
            </w:rPr>
            <w:t>[00]</w:t>
          </w:r>
        </w:p>
      </w:docPartBody>
    </w:docPart>
    <w:docPart>
      <w:docPartPr>
        <w:name w:val="DDDBB23971D14B6E965E1A7D8DA9BB02"/>
        <w:category>
          <w:name w:val="General"/>
          <w:gallery w:val="placeholder"/>
        </w:category>
        <w:types>
          <w:type w:val="bbPlcHdr"/>
        </w:types>
        <w:behaviors>
          <w:behavior w:val="content"/>
        </w:behaviors>
        <w:guid w:val="{514FBAE5-0141-40A2-B34E-7CF8A00BB766}"/>
      </w:docPartPr>
      <w:docPartBody>
        <w:p w:rsidR="00000000" w:rsidRDefault="00AA0647">
          <w:pPr>
            <w:pStyle w:val="DDDBB23971D14B6E965E1A7D8DA9BB02"/>
          </w:pPr>
          <w:r>
            <w:rPr>
              <w:highlight w:val="lightGray"/>
            </w:rPr>
            <w:t>[00]</w:t>
          </w:r>
        </w:p>
      </w:docPartBody>
    </w:docPart>
    <w:docPart>
      <w:docPartPr>
        <w:name w:val="533E3B004E2A4EA6BD70AFBECAEC565A"/>
        <w:category>
          <w:name w:val="General"/>
          <w:gallery w:val="placeholder"/>
        </w:category>
        <w:types>
          <w:type w:val="bbPlcHdr"/>
        </w:types>
        <w:behaviors>
          <w:behavior w:val="content"/>
        </w:behaviors>
        <w:guid w:val="{714EEEDA-1739-49E9-9F77-21583C6D832A}"/>
      </w:docPartPr>
      <w:docPartBody>
        <w:p w:rsidR="00000000" w:rsidRDefault="00AA0647">
          <w:pPr>
            <w:pStyle w:val="533E3B004E2A4EA6BD70AFBECAEC565A"/>
          </w:pPr>
          <w:r>
            <w:rPr>
              <w:highlight w:val="lightGray"/>
            </w:rPr>
            <w:t>[00]</w:t>
          </w:r>
        </w:p>
      </w:docPartBody>
    </w:docPart>
    <w:docPart>
      <w:docPartPr>
        <w:name w:val="5356ABCB57C14CC39FEF5BFD65DC0339"/>
        <w:category>
          <w:name w:val="General"/>
          <w:gallery w:val="placeholder"/>
        </w:category>
        <w:types>
          <w:type w:val="bbPlcHdr"/>
        </w:types>
        <w:behaviors>
          <w:behavior w:val="content"/>
        </w:behaviors>
        <w:guid w:val="{BDED942B-2309-4AE1-A1BE-370C191D7B95}"/>
      </w:docPartPr>
      <w:docPartBody>
        <w:p w:rsidR="00000000" w:rsidRDefault="00AA0647">
          <w:pPr>
            <w:pStyle w:val="5356ABCB57C14CC39FEF5BFD65DC0339"/>
          </w:pPr>
          <w:r>
            <w:rPr>
              <w:highlight w:val="lightGray"/>
            </w:rPr>
            <w:t>[00]</w:t>
          </w:r>
        </w:p>
      </w:docPartBody>
    </w:docPart>
    <w:docPart>
      <w:docPartPr>
        <w:name w:val="A455FF443B7E44D3A4F4E9979C26C870"/>
        <w:category>
          <w:name w:val="General"/>
          <w:gallery w:val="placeholder"/>
        </w:category>
        <w:types>
          <w:type w:val="bbPlcHdr"/>
        </w:types>
        <w:behaviors>
          <w:behavior w:val="content"/>
        </w:behaviors>
        <w:guid w:val="{8C6E2983-538D-412E-80B4-A6B8613085D5}"/>
      </w:docPartPr>
      <w:docPartBody>
        <w:p w:rsidR="00000000" w:rsidRDefault="00AA0647">
          <w:pPr>
            <w:pStyle w:val="A455FF443B7E44D3A4F4E9979C26C870"/>
          </w:pPr>
          <w:r>
            <w:rPr>
              <w:highlight w:val="lightGray"/>
            </w:rPr>
            <w:t>[00]</w:t>
          </w:r>
        </w:p>
      </w:docPartBody>
    </w:docPart>
    <w:docPart>
      <w:docPartPr>
        <w:name w:val="708F6623633844E58F7D51A3DA7493D7"/>
        <w:category>
          <w:name w:val="General"/>
          <w:gallery w:val="placeholder"/>
        </w:category>
        <w:types>
          <w:type w:val="bbPlcHdr"/>
        </w:types>
        <w:behaviors>
          <w:behavior w:val="content"/>
        </w:behaviors>
        <w:guid w:val="{2D5E92E5-D368-4BB7-A8E5-A56006B711BB}"/>
      </w:docPartPr>
      <w:docPartBody>
        <w:p w:rsidR="00000000" w:rsidRDefault="00AA0647">
          <w:pPr>
            <w:pStyle w:val="708F6623633844E58F7D51A3DA7493D7"/>
          </w:pPr>
          <w:r>
            <w:rPr>
              <w:highlight w:val="lightGray"/>
            </w:rPr>
            <w:t>[00]</w:t>
          </w:r>
        </w:p>
      </w:docPartBody>
    </w:docPart>
    <w:docPart>
      <w:docPartPr>
        <w:name w:val="E3E74F4084EE4619BB91DC7F74E6C21B"/>
        <w:category>
          <w:name w:val="General"/>
          <w:gallery w:val="placeholder"/>
        </w:category>
        <w:types>
          <w:type w:val="bbPlcHdr"/>
        </w:types>
        <w:behaviors>
          <w:behavior w:val="content"/>
        </w:behaviors>
        <w:guid w:val="{6162921F-422E-4A6A-B021-1AB25BDDCBC4}"/>
      </w:docPartPr>
      <w:docPartBody>
        <w:p w:rsidR="00000000" w:rsidRDefault="00AA0647">
          <w:pPr>
            <w:pStyle w:val="E3E74F4084EE4619BB91DC7F74E6C21B"/>
          </w:pPr>
          <w:r w:rsidRPr="00877082">
            <w:rPr>
              <w:highlight w:val="lightGray"/>
            </w:rPr>
            <w:t>[Click to enter text]</w:t>
          </w:r>
        </w:p>
      </w:docPartBody>
    </w:docPart>
    <w:docPart>
      <w:docPartPr>
        <w:name w:val="80A7D1B205284B6D88F31C95BD44FD8B"/>
        <w:category>
          <w:name w:val="General"/>
          <w:gallery w:val="placeholder"/>
        </w:category>
        <w:types>
          <w:type w:val="bbPlcHdr"/>
        </w:types>
        <w:behaviors>
          <w:behavior w:val="content"/>
        </w:behaviors>
        <w:guid w:val="{EA23F6E0-F23D-4EF7-BDF5-0C59AD70EEB5}"/>
      </w:docPartPr>
      <w:docPartBody>
        <w:p w:rsidR="00000000" w:rsidRDefault="00AA0647">
          <w:pPr>
            <w:pStyle w:val="80A7D1B205284B6D88F31C95BD44FD8B"/>
          </w:pPr>
          <w:r w:rsidRPr="003E6142">
            <w:rPr>
              <w:rStyle w:val="PlaceholderText"/>
              <w:color w:val="auto"/>
            </w:rPr>
            <w:t>[</w:t>
          </w:r>
          <w:r>
            <w:rPr>
              <w:rStyle w:val="PlaceholderText"/>
              <w:color w:val="auto"/>
            </w:rPr>
            <w:t>Click to add value and use arrows to move to next cell. All cells in the column must have a value for the total cell to work.</w:t>
          </w:r>
          <w:r w:rsidRPr="003E6142">
            <w:rPr>
              <w:rStyle w:val="PlaceholderText"/>
              <w:color w:val="auto"/>
            </w:rPr>
            <w:t>]</w:t>
          </w:r>
        </w:p>
      </w:docPartBody>
    </w:docPart>
    <w:docPart>
      <w:docPartPr>
        <w:name w:val="C93170F92F5D4E5EBEBC396AB094D15F"/>
        <w:category>
          <w:name w:val="General"/>
          <w:gallery w:val="placeholder"/>
        </w:category>
        <w:types>
          <w:type w:val="bbPlcHdr"/>
        </w:types>
        <w:behaviors>
          <w:behavior w:val="content"/>
        </w:behaviors>
        <w:guid w:val="{2F4EEDDA-41D3-4E89-A12C-22D77B115806}"/>
      </w:docPartPr>
      <w:docPartBody>
        <w:p w:rsidR="00000000" w:rsidRDefault="00AA0647">
          <w:pPr>
            <w:pStyle w:val="C93170F92F5D4E5EBEBC396AB094D15F"/>
          </w:pPr>
          <w:r w:rsidRPr="003E6142">
            <w:rPr>
              <w:rStyle w:val="PlaceholderText"/>
              <w:color w:val="auto"/>
            </w:rPr>
            <w:t>[0]</w:t>
          </w:r>
        </w:p>
      </w:docPartBody>
    </w:docPart>
    <w:docPart>
      <w:docPartPr>
        <w:name w:val="BB5228D0019647178A3AE86F6D0642DE"/>
        <w:category>
          <w:name w:val="General"/>
          <w:gallery w:val="placeholder"/>
        </w:category>
        <w:types>
          <w:type w:val="bbPlcHdr"/>
        </w:types>
        <w:behaviors>
          <w:behavior w:val="content"/>
        </w:behaviors>
        <w:guid w:val="{37F78166-5B0D-4EEE-8DEA-BC1AA2D57BF3}"/>
      </w:docPartPr>
      <w:docPartBody>
        <w:p w:rsidR="00000000" w:rsidRDefault="00AA0647">
          <w:pPr>
            <w:pStyle w:val="BB5228D0019647178A3AE86F6D0642DE"/>
          </w:pPr>
          <w:r w:rsidRPr="003E6142">
            <w:rPr>
              <w:rStyle w:val="PlaceholderText"/>
              <w:color w:val="auto"/>
            </w:rPr>
            <w:t>[0]</w:t>
          </w:r>
        </w:p>
      </w:docPartBody>
    </w:docPart>
    <w:docPart>
      <w:docPartPr>
        <w:name w:val="5CDDF7E373AE4B32A2F0CE1544B1C13A"/>
        <w:category>
          <w:name w:val="General"/>
          <w:gallery w:val="placeholder"/>
        </w:category>
        <w:types>
          <w:type w:val="bbPlcHdr"/>
        </w:types>
        <w:behaviors>
          <w:behavior w:val="content"/>
        </w:behaviors>
        <w:guid w:val="{9274148F-4E09-4D3B-A2AC-43776E1B675D}"/>
      </w:docPartPr>
      <w:docPartBody>
        <w:p w:rsidR="00000000" w:rsidRDefault="00AA0647">
          <w:pPr>
            <w:pStyle w:val="5CDDF7E373AE4B32A2F0CE1544B1C13A"/>
          </w:pPr>
          <w:r w:rsidRPr="003E6142">
            <w:rPr>
              <w:rStyle w:val="PlaceholderText"/>
              <w:color w:val="auto"/>
            </w:rPr>
            <w:t>[0]</w:t>
          </w:r>
        </w:p>
      </w:docPartBody>
    </w:docPart>
    <w:docPart>
      <w:docPartPr>
        <w:name w:val="F5058C2902FB441ABEB33FC16CD70754"/>
        <w:category>
          <w:name w:val="General"/>
          <w:gallery w:val="placeholder"/>
        </w:category>
        <w:types>
          <w:type w:val="bbPlcHdr"/>
        </w:types>
        <w:behaviors>
          <w:behavior w:val="content"/>
        </w:behaviors>
        <w:guid w:val="{F34B2C13-8C4C-47BB-AF5F-FCFBD2FCAB32}"/>
      </w:docPartPr>
      <w:docPartBody>
        <w:p w:rsidR="00000000" w:rsidRDefault="00AA0647">
          <w:pPr>
            <w:pStyle w:val="F5058C2902FB441ABEB33FC16CD70754"/>
          </w:pPr>
          <w:r w:rsidRPr="003E6142">
            <w:rPr>
              <w:rStyle w:val="PlaceholderText"/>
              <w:color w:val="auto"/>
            </w:rPr>
            <w:t>[0]</w:t>
          </w:r>
        </w:p>
      </w:docPartBody>
    </w:docPart>
    <w:docPart>
      <w:docPartPr>
        <w:name w:val="3B744D7CE15649A0913475902BEC2751"/>
        <w:category>
          <w:name w:val="General"/>
          <w:gallery w:val="placeholder"/>
        </w:category>
        <w:types>
          <w:type w:val="bbPlcHdr"/>
        </w:types>
        <w:behaviors>
          <w:behavior w:val="content"/>
        </w:behaviors>
        <w:guid w:val="{A60906A1-3DCD-47EC-9A71-9BEF68F7C503}"/>
      </w:docPartPr>
      <w:docPartBody>
        <w:p w:rsidR="00000000" w:rsidRDefault="00AA0647">
          <w:pPr>
            <w:pStyle w:val="3B744D7CE15649A0913475902BEC2751"/>
          </w:pPr>
          <w:r w:rsidRPr="003E6142">
            <w:rPr>
              <w:rStyle w:val="PlaceholderText"/>
              <w:color w:val="auto"/>
            </w:rPr>
            <w:t>[0]</w:t>
          </w:r>
        </w:p>
      </w:docPartBody>
    </w:docPart>
    <w:docPart>
      <w:docPartPr>
        <w:name w:val="BF529B7A64C14AC4BC09DE4A97FA36CC"/>
        <w:category>
          <w:name w:val="General"/>
          <w:gallery w:val="placeholder"/>
        </w:category>
        <w:types>
          <w:type w:val="bbPlcHdr"/>
        </w:types>
        <w:behaviors>
          <w:behavior w:val="content"/>
        </w:behaviors>
        <w:guid w:val="{38F8D097-4F83-410D-9BAB-E4F4CF1C79EE}"/>
      </w:docPartPr>
      <w:docPartBody>
        <w:p w:rsidR="00000000" w:rsidRDefault="00AA0647">
          <w:pPr>
            <w:pStyle w:val="BF529B7A64C14AC4BC09DE4A97FA36CC"/>
          </w:pPr>
          <w:r w:rsidRPr="003E6142">
            <w:rPr>
              <w:rStyle w:val="PlaceholderText"/>
              <w:color w:val="auto"/>
            </w:rPr>
            <w:t>[0]</w:t>
          </w:r>
        </w:p>
      </w:docPartBody>
    </w:docPart>
    <w:docPart>
      <w:docPartPr>
        <w:name w:val="E63F546A4AEF48D2A4D0FC1AFB892AEF"/>
        <w:category>
          <w:name w:val="General"/>
          <w:gallery w:val="placeholder"/>
        </w:category>
        <w:types>
          <w:type w:val="bbPlcHdr"/>
        </w:types>
        <w:behaviors>
          <w:behavior w:val="content"/>
        </w:behaviors>
        <w:guid w:val="{765464C2-57A6-43DC-A833-453EAAE972F1}"/>
      </w:docPartPr>
      <w:docPartBody>
        <w:p w:rsidR="00000000" w:rsidRDefault="00AA0647">
          <w:pPr>
            <w:pStyle w:val="E63F546A4AEF48D2A4D0FC1AFB892AEF"/>
          </w:pPr>
          <w:r w:rsidRPr="003E6142">
            <w:rPr>
              <w:rStyle w:val="PlaceholderText"/>
              <w:color w:val="auto"/>
            </w:rPr>
            <w:t>[0]</w:t>
          </w:r>
        </w:p>
      </w:docPartBody>
    </w:docPart>
    <w:docPart>
      <w:docPartPr>
        <w:name w:val="7E94489934504946BE34AFD1A90C2B93"/>
        <w:category>
          <w:name w:val="General"/>
          <w:gallery w:val="placeholder"/>
        </w:category>
        <w:types>
          <w:type w:val="bbPlcHdr"/>
        </w:types>
        <w:behaviors>
          <w:behavior w:val="content"/>
        </w:behaviors>
        <w:guid w:val="{D811AC5C-B724-477B-A803-D7BC1E8ECE21}"/>
      </w:docPartPr>
      <w:docPartBody>
        <w:p w:rsidR="00000000" w:rsidRDefault="00AA0647">
          <w:pPr>
            <w:pStyle w:val="7E94489934504946BE34AFD1A90C2B93"/>
          </w:pPr>
          <w:r w:rsidRPr="003E6142">
            <w:rPr>
              <w:rStyle w:val="PlaceholderText"/>
              <w:color w:val="auto"/>
            </w:rPr>
            <w:t>[0]</w:t>
          </w:r>
        </w:p>
      </w:docPartBody>
    </w:docPart>
    <w:docPart>
      <w:docPartPr>
        <w:name w:val="15836FF8FA9A47678E89351DD4645527"/>
        <w:category>
          <w:name w:val="General"/>
          <w:gallery w:val="placeholder"/>
        </w:category>
        <w:types>
          <w:type w:val="bbPlcHdr"/>
        </w:types>
        <w:behaviors>
          <w:behavior w:val="content"/>
        </w:behaviors>
        <w:guid w:val="{45516682-08C1-4BCB-A3FF-AE25439DFE78}"/>
      </w:docPartPr>
      <w:docPartBody>
        <w:p w:rsidR="00000000" w:rsidRDefault="00AA0647">
          <w:pPr>
            <w:pStyle w:val="15836FF8FA9A47678E89351DD4645527"/>
          </w:pPr>
          <w:r w:rsidRPr="003E6142">
            <w:rPr>
              <w:rStyle w:val="PlaceholderText"/>
              <w:color w:val="auto"/>
            </w:rPr>
            <w:t>[0]</w:t>
          </w:r>
        </w:p>
      </w:docPartBody>
    </w:docPart>
    <w:docPart>
      <w:docPartPr>
        <w:name w:val="09719638F89344F2998B66C06F4FD1CA"/>
        <w:category>
          <w:name w:val="General"/>
          <w:gallery w:val="placeholder"/>
        </w:category>
        <w:types>
          <w:type w:val="bbPlcHdr"/>
        </w:types>
        <w:behaviors>
          <w:behavior w:val="content"/>
        </w:behaviors>
        <w:guid w:val="{000B81B8-5ADF-4E09-8B2A-301395248A1D}"/>
      </w:docPartPr>
      <w:docPartBody>
        <w:p w:rsidR="00000000" w:rsidRDefault="00AA0647">
          <w:pPr>
            <w:pStyle w:val="09719638F89344F2998B66C06F4FD1CA"/>
          </w:pPr>
          <w:r w:rsidRPr="003E6142">
            <w:rPr>
              <w:rStyle w:val="PlaceholderText"/>
              <w:color w:val="auto"/>
            </w:rPr>
            <w:t>[0]</w:t>
          </w:r>
        </w:p>
      </w:docPartBody>
    </w:docPart>
    <w:docPart>
      <w:docPartPr>
        <w:name w:val="95CD1C6AB86C48ADBC22722F7FFBF3A3"/>
        <w:category>
          <w:name w:val="General"/>
          <w:gallery w:val="placeholder"/>
        </w:category>
        <w:types>
          <w:type w:val="bbPlcHdr"/>
        </w:types>
        <w:behaviors>
          <w:behavior w:val="content"/>
        </w:behaviors>
        <w:guid w:val="{C4346E5F-2429-4F5F-9DB7-04BDDD05060B}"/>
      </w:docPartPr>
      <w:docPartBody>
        <w:p w:rsidR="00000000" w:rsidRDefault="00AA0647">
          <w:pPr>
            <w:pStyle w:val="95CD1C6AB86C48ADBC22722F7FFBF3A3"/>
          </w:pPr>
          <w:r w:rsidRPr="003E6142">
            <w:rPr>
              <w:rStyle w:val="PlaceholderText"/>
              <w:color w:val="auto"/>
            </w:rPr>
            <w:t>[0]</w:t>
          </w:r>
        </w:p>
      </w:docPartBody>
    </w:docPart>
    <w:docPart>
      <w:docPartPr>
        <w:name w:val="22D8310690A84C8D8ABC01FC0E3D4DE5"/>
        <w:category>
          <w:name w:val="General"/>
          <w:gallery w:val="placeholder"/>
        </w:category>
        <w:types>
          <w:type w:val="bbPlcHdr"/>
        </w:types>
        <w:behaviors>
          <w:behavior w:val="content"/>
        </w:behaviors>
        <w:guid w:val="{3118037B-47C4-4A2F-B18D-7958EBC6099F}"/>
      </w:docPartPr>
      <w:docPartBody>
        <w:p w:rsidR="00000000" w:rsidRDefault="00AA0647">
          <w:pPr>
            <w:pStyle w:val="22D8310690A84C8D8ABC01FC0E3D4DE5"/>
          </w:pPr>
          <w:r w:rsidRPr="003E6142">
            <w:rPr>
              <w:rStyle w:val="PlaceholderText"/>
              <w:color w:val="auto"/>
            </w:rPr>
            <w:t>[0]</w:t>
          </w:r>
        </w:p>
      </w:docPartBody>
    </w:docPart>
    <w:docPart>
      <w:docPartPr>
        <w:name w:val="C017EDC8403846FDBA6900F80CA7C7C0"/>
        <w:category>
          <w:name w:val="General"/>
          <w:gallery w:val="placeholder"/>
        </w:category>
        <w:types>
          <w:type w:val="bbPlcHdr"/>
        </w:types>
        <w:behaviors>
          <w:behavior w:val="content"/>
        </w:behaviors>
        <w:guid w:val="{7F8B4CEF-162A-4DE4-A045-94B0DFB7931B}"/>
      </w:docPartPr>
      <w:docPartBody>
        <w:p w:rsidR="00000000" w:rsidRDefault="00AA0647">
          <w:pPr>
            <w:pStyle w:val="C017EDC8403846FDBA6900F80CA7C7C0"/>
          </w:pPr>
          <w:r w:rsidRPr="003E6142">
            <w:rPr>
              <w:rStyle w:val="PlaceholderText"/>
              <w:color w:val="auto"/>
            </w:rPr>
            <w:t>[0]</w:t>
          </w:r>
        </w:p>
      </w:docPartBody>
    </w:docPart>
    <w:docPart>
      <w:docPartPr>
        <w:name w:val="600902F89352452FB448DA26E3B26BB8"/>
        <w:category>
          <w:name w:val="General"/>
          <w:gallery w:val="placeholder"/>
        </w:category>
        <w:types>
          <w:type w:val="bbPlcHdr"/>
        </w:types>
        <w:behaviors>
          <w:behavior w:val="content"/>
        </w:behaviors>
        <w:guid w:val="{FC24C7F6-5DD0-4BD7-BD52-1D1479604180}"/>
      </w:docPartPr>
      <w:docPartBody>
        <w:p w:rsidR="00000000" w:rsidRDefault="00AA0647">
          <w:pPr>
            <w:pStyle w:val="600902F89352452FB448DA26E3B26BB8"/>
          </w:pPr>
          <w:r w:rsidRPr="003E6142">
            <w:rPr>
              <w:rStyle w:val="PlaceholderText"/>
              <w:color w:val="auto"/>
            </w:rPr>
            <w:t>[0]</w:t>
          </w:r>
        </w:p>
      </w:docPartBody>
    </w:docPart>
    <w:docPart>
      <w:docPartPr>
        <w:name w:val="AEF077E53DEE435B8717C0B9C345855F"/>
        <w:category>
          <w:name w:val="General"/>
          <w:gallery w:val="placeholder"/>
        </w:category>
        <w:types>
          <w:type w:val="bbPlcHdr"/>
        </w:types>
        <w:behaviors>
          <w:behavior w:val="content"/>
        </w:behaviors>
        <w:guid w:val="{2F165332-B359-40DF-9B43-C68E5E17F8CA}"/>
      </w:docPartPr>
      <w:docPartBody>
        <w:p w:rsidR="00000000" w:rsidRDefault="00AA0647">
          <w:pPr>
            <w:pStyle w:val="AEF077E53DEE435B8717C0B9C345855F"/>
          </w:pPr>
          <w:r w:rsidRPr="003E6142">
            <w:rPr>
              <w:rStyle w:val="PlaceholderText"/>
              <w:color w:val="auto"/>
            </w:rPr>
            <w:t>[0]</w:t>
          </w:r>
        </w:p>
      </w:docPartBody>
    </w:docPart>
    <w:docPart>
      <w:docPartPr>
        <w:name w:val="35573D3E6DFA4642A499300792A0ED39"/>
        <w:category>
          <w:name w:val="General"/>
          <w:gallery w:val="placeholder"/>
        </w:category>
        <w:types>
          <w:type w:val="bbPlcHdr"/>
        </w:types>
        <w:behaviors>
          <w:behavior w:val="content"/>
        </w:behaviors>
        <w:guid w:val="{1F0D5424-713B-4F98-A750-5823ED1D0549}"/>
      </w:docPartPr>
      <w:docPartBody>
        <w:p w:rsidR="00000000" w:rsidRDefault="00AA0647">
          <w:pPr>
            <w:pStyle w:val="35573D3E6DFA4642A499300792A0ED39"/>
          </w:pPr>
          <w:r w:rsidRPr="003E6142">
            <w:rPr>
              <w:rStyle w:val="PlaceholderText"/>
              <w:color w:val="auto"/>
            </w:rPr>
            <w:t>[0]</w:t>
          </w:r>
        </w:p>
      </w:docPartBody>
    </w:docPart>
    <w:docPart>
      <w:docPartPr>
        <w:name w:val="AF4A14BE7F9B4C7D86EF7BEB898E500A"/>
        <w:category>
          <w:name w:val="General"/>
          <w:gallery w:val="placeholder"/>
        </w:category>
        <w:types>
          <w:type w:val="bbPlcHdr"/>
        </w:types>
        <w:behaviors>
          <w:behavior w:val="content"/>
        </w:behaviors>
        <w:guid w:val="{0A12B269-5A3E-4524-9027-4B2C7A5568BE}"/>
      </w:docPartPr>
      <w:docPartBody>
        <w:p w:rsidR="00000000" w:rsidRDefault="00AA0647">
          <w:pPr>
            <w:pStyle w:val="AF4A14BE7F9B4C7D86EF7BEB898E500A"/>
          </w:pPr>
          <w:r w:rsidRPr="003E6142">
            <w:rPr>
              <w:rStyle w:val="PlaceholderText"/>
              <w:color w:val="auto"/>
            </w:rPr>
            <w:t>[0]</w:t>
          </w:r>
        </w:p>
      </w:docPartBody>
    </w:docPart>
    <w:docPart>
      <w:docPartPr>
        <w:name w:val="03CFD258EF63454CAED8FFCD81734705"/>
        <w:category>
          <w:name w:val="General"/>
          <w:gallery w:val="placeholder"/>
        </w:category>
        <w:types>
          <w:type w:val="bbPlcHdr"/>
        </w:types>
        <w:behaviors>
          <w:behavior w:val="content"/>
        </w:behaviors>
        <w:guid w:val="{4F03157C-59B6-43EF-BE71-265FF074FE42}"/>
      </w:docPartPr>
      <w:docPartBody>
        <w:p w:rsidR="00000000" w:rsidRDefault="00AA0647">
          <w:pPr>
            <w:pStyle w:val="03CFD258EF63454CAED8FFCD81734705"/>
          </w:pPr>
          <w:r w:rsidRPr="003E6142">
            <w:rPr>
              <w:rStyle w:val="PlaceholderText"/>
              <w:color w:val="auto"/>
            </w:rPr>
            <w:t>[0]</w:t>
          </w:r>
        </w:p>
      </w:docPartBody>
    </w:docPart>
    <w:docPart>
      <w:docPartPr>
        <w:name w:val="995169870ECE424B84AB1CD68A8D8DDD"/>
        <w:category>
          <w:name w:val="General"/>
          <w:gallery w:val="placeholder"/>
        </w:category>
        <w:types>
          <w:type w:val="bbPlcHdr"/>
        </w:types>
        <w:behaviors>
          <w:behavior w:val="content"/>
        </w:behaviors>
        <w:guid w:val="{9006257E-1F80-4261-BD57-631B920E8F3C}"/>
      </w:docPartPr>
      <w:docPartBody>
        <w:p w:rsidR="00000000" w:rsidRDefault="00AA0647">
          <w:pPr>
            <w:pStyle w:val="995169870ECE424B84AB1CD68A8D8DDD"/>
          </w:pPr>
          <w:r w:rsidRPr="003E6142">
            <w:rPr>
              <w:rStyle w:val="PlaceholderText"/>
              <w:color w:val="auto"/>
            </w:rPr>
            <w:t>[0]</w:t>
          </w:r>
        </w:p>
      </w:docPartBody>
    </w:docPart>
    <w:docPart>
      <w:docPartPr>
        <w:name w:val="6099DB3EE300424CB2439D4507328328"/>
        <w:category>
          <w:name w:val="General"/>
          <w:gallery w:val="placeholder"/>
        </w:category>
        <w:types>
          <w:type w:val="bbPlcHdr"/>
        </w:types>
        <w:behaviors>
          <w:behavior w:val="content"/>
        </w:behaviors>
        <w:guid w:val="{1FA4E6E1-97D5-491E-A183-560D7E3F84D8}"/>
      </w:docPartPr>
      <w:docPartBody>
        <w:p w:rsidR="00000000" w:rsidRDefault="00AA0647">
          <w:pPr>
            <w:pStyle w:val="6099DB3EE300424CB2439D4507328328"/>
          </w:pPr>
          <w:r w:rsidRPr="003E6142">
            <w:rPr>
              <w:rStyle w:val="PlaceholderText"/>
              <w:color w:val="auto"/>
            </w:rPr>
            <w:t>[0]</w:t>
          </w:r>
        </w:p>
      </w:docPartBody>
    </w:docPart>
    <w:docPart>
      <w:docPartPr>
        <w:name w:val="35D5A25CC926442D87C44872CF9039B4"/>
        <w:category>
          <w:name w:val="General"/>
          <w:gallery w:val="placeholder"/>
        </w:category>
        <w:types>
          <w:type w:val="bbPlcHdr"/>
        </w:types>
        <w:behaviors>
          <w:behavior w:val="content"/>
        </w:behaviors>
        <w:guid w:val="{108E0B42-A0F2-44E3-BD11-F7700EE08B8E}"/>
      </w:docPartPr>
      <w:docPartBody>
        <w:p w:rsidR="00000000" w:rsidRDefault="00AA0647">
          <w:pPr>
            <w:pStyle w:val="35D5A25CC926442D87C44872CF9039B4"/>
          </w:pPr>
          <w:r w:rsidRPr="003E6142">
            <w:rPr>
              <w:rStyle w:val="PlaceholderText"/>
              <w:color w:val="auto"/>
            </w:rPr>
            <w:t>[0]</w:t>
          </w:r>
        </w:p>
      </w:docPartBody>
    </w:docPart>
    <w:docPart>
      <w:docPartPr>
        <w:name w:val="F5F1A28CBE4747F59D9BFCD7BDB9EF82"/>
        <w:category>
          <w:name w:val="General"/>
          <w:gallery w:val="placeholder"/>
        </w:category>
        <w:types>
          <w:type w:val="bbPlcHdr"/>
        </w:types>
        <w:behaviors>
          <w:behavior w:val="content"/>
        </w:behaviors>
        <w:guid w:val="{A281B60C-D1D3-4A65-AA97-98EB75046B75}"/>
      </w:docPartPr>
      <w:docPartBody>
        <w:p w:rsidR="00000000" w:rsidRDefault="00AA0647">
          <w:pPr>
            <w:pStyle w:val="F5F1A28CBE4747F59D9BFCD7BDB9EF82"/>
          </w:pPr>
          <w:r w:rsidRPr="003E6142">
            <w:rPr>
              <w:rStyle w:val="PlaceholderText"/>
              <w:color w:val="auto"/>
            </w:rPr>
            <w:t>[0]</w:t>
          </w:r>
        </w:p>
      </w:docPartBody>
    </w:docPart>
    <w:docPart>
      <w:docPartPr>
        <w:name w:val="23EC56B181744375B99532DEF517FB73"/>
        <w:category>
          <w:name w:val="General"/>
          <w:gallery w:val="placeholder"/>
        </w:category>
        <w:types>
          <w:type w:val="bbPlcHdr"/>
        </w:types>
        <w:behaviors>
          <w:behavior w:val="content"/>
        </w:behaviors>
        <w:guid w:val="{51EEA9C4-BC6A-43C4-835B-B68F44F5AAE9}"/>
      </w:docPartPr>
      <w:docPartBody>
        <w:p w:rsidR="00000000" w:rsidRDefault="00AA0647">
          <w:pPr>
            <w:pStyle w:val="23EC56B181744375B99532DEF517FB73"/>
          </w:pPr>
          <w:r w:rsidRPr="003E6142">
            <w:rPr>
              <w:rStyle w:val="PlaceholderText"/>
              <w:color w:val="auto"/>
            </w:rPr>
            <w:t>[0]</w:t>
          </w:r>
        </w:p>
      </w:docPartBody>
    </w:docPart>
    <w:docPart>
      <w:docPartPr>
        <w:name w:val="2F07601DD4154F788839C72E96B5024B"/>
        <w:category>
          <w:name w:val="General"/>
          <w:gallery w:val="placeholder"/>
        </w:category>
        <w:types>
          <w:type w:val="bbPlcHdr"/>
        </w:types>
        <w:behaviors>
          <w:behavior w:val="content"/>
        </w:behaviors>
        <w:guid w:val="{BD029F58-E108-4824-99F2-F5C224313CBA}"/>
      </w:docPartPr>
      <w:docPartBody>
        <w:p w:rsidR="00000000" w:rsidRDefault="00AA0647">
          <w:pPr>
            <w:pStyle w:val="2F07601DD4154F788839C72E96B5024B"/>
          </w:pPr>
          <w:r w:rsidRPr="003E6142">
            <w:rPr>
              <w:rStyle w:val="PlaceholderText"/>
              <w:color w:val="auto"/>
            </w:rPr>
            <w:t>[0]</w:t>
          </w:r>
        </w:p>
      </w:docPartBody>
    </w:docPart>
    <w:docPart>
      <w:docPartPr>
        <w:name w:val="D8C7440E63804C8798AFCD8187D26D6A"/>
        <w:category>
          <w:name w:val="General"/>
          <w:gallery w:val="placeholder"/>
        </w:category>
        <w:types>
          <w:type w:val="bbPlcHdr"/>
        </w:types>
        <w:behaviors>
          <w:behavior w:val="content"/>
        </w:behaviors>
        <w:guid w:val="{77349086-DE53-4C81-8479-7241093EA1B8}"/>
      </w:docPartPr>
      <w:docPartBody>
        <w:p w:rsidR="00000000" w:rsidRDefault="00AA0647">
          <w:pPr>
            <w:pStyle w:val="D8C7440E63804C8798AFCD8187D26D6A"/>
          </w:pPr>
          <w:r w:rsidRPr="003E6142">
            <w:rPr>
              <w:rStyle w:val="PlaceholderText"/>
              <w:color w:val="auto"/>
            </w:rPr>
            <w:t>[0]</w:t>
          </w:r>
        </w:p>
      </w:docPartBody>
    </w:docPart>
    <w:docPart>
      <w:docPartPr>
        <w:name w:val="6F84F63739E744638E0426AA413732B2"/>
        <w:category>
          <w:name w:val="General"/>
          <w:gallery w:val="placeholder"/>
        </w:category>
        <w:types>
          <w:type w:val="bbPlcHdr"/>
        </w:types>
        <w:behaviors>
          <w:behavior w:val="content"/>
        </w:behaviors>
        <w:guid w:val="{23F15160-6D49-4275-830C-8A26BABD2B99}"/>
      </w:docPartPr>
      <w:docPartBody>
        <w:p w:rsidR="00000000" w:rsidRDefault="00AA0647">
          <w:pPr>
            <w:pStyle w:val="6F84F63739E744638E0426AA413732B2"/>
          </w:pPr>
          <w:r w:rsidRPr="003E6142">
            <w:rPr>
              <w:rStyle w:val="PlaceholderText"/>
              <w:color w:val="auto"/>
            </w:rPr>
            <w:t>[0]</w:t>
          </w:r>
        </w:p>
      </w:docPartBody>
    </w:docPart>
    <w:docPart>
      <w:docPartPr>
        <w:name w:val="1CF463CA7D0547C6A1AA38C0F3B3D92D"/>
        <w:category>
          <w:name w:val="General"/>
          <w:gallery w:val="placeholder"/>
        </w:category>
        <w:types>
          <w:type w:val="bbPlcHdr"/>
        </w:types>
        <w:behaviors>
          <w:behavior w:val="content"/>
        </w:behaviors>
        <w:guid w:val="{2D1851F8-62B3-44C2-B84A-345A03B28BFC}"/>
      </w:docPartPr>
      <w:docPartBody>
        <w:p w:rsidR="00000000" w:rsidRDefault="00AA0647">
          <w:pPr>
            <w:pStyle w:val="1CF463CA7D0547C6A1AA38C0F3B3D92D"/>
          </w:pPr>
          <w:r w:rsidRPr="003E6142">
            <w:rPr>
              <w:rStyle w:val="PlaceholderText"/>
              <w:color w:val="auto"/>
            </w:rPr>
            <w:t>[0]</w:t>
          </w:r>
        </w:p>
      </w:docPartBody>
    </w:docPart>
    <w:docPart>
      <w:docPartPr>
        <w:name w:val="E3D6EFC521A64D3FB73DF7FC23CF8E38"/>
        <w:category>
          <w:name w:val="General"/>
          <w:gallery w:val="placeholder"/>
        </w:category>
        <w:types>
          <w:type w:val="bbPlcHdr"/>
        </w:types>
        <w:behaviors>
          <w:behavior w:val="content"/>
        </w:behaviors>
        <w:guid w:val="{26A8B4F2-0B0C-4FC8-B359-4D6A62023FF5}"/>
      </w:docPartPr>
      <w:docPartBody>
        <w:p w:rsidR="00000000" w:rsidRDefault="00AA0647">
          <w:pPr>
            <w:pStyle w:val="E3D6EFC521A64D3FB73DF7FC23CF8E38"/>
          </w:pPr>
          <w:r w:rsidRPr="003E6142">
            <w:rPr>
              <w:rStyle w:val="PlaceholderText"/>
              <w:color w:val="auto"/>
            </w:rPr>
            <w:t>[0]</w:t>
          </w:r>
        </w:p>
      </w:docPartBody>
    </w:docPart>
    <w:docPart>
      <w:docPartPr>
        <w:name w:val="7877CA9372F34239B9F2139712D3B27A"/>
        <w:category>
          <w:name w:val="General"/>
          <w:gallery w:val="placeholder"/>
        </w:category>
        <w:types>
          <w:type w:val="bbPlcHdr"/>
        </w:types>
        <w:behaviors>
          <w:behavior w:val="content"/>
        </w:behaviors>
        <w:guid w:val="{C16B5798-FA8A-4E3C-9065-A52B56F7E842}"/>
      </w:docPartPr>
      <w:docPartBody>
        <w:p w:rsidR="00000000" w:rsidRDefault="00AA0647">
          <w:pPr>
            <w:pStyle w:val="7877CA9372F34239B9F2139712D3B27A"/>
          </w:pPr>
          <w:r w:rsidRPr="003E6142">
            <w:rPr>
              <w:rStyle w:val="PlaceholderText"/>
              <w:color w:val="auto"/>
            </w:rPr>
            <w:t>[0]</w:t>
          </w:r>
        </w:p>
      </w:docPartBody>
    </w:docPart>
    <w:docPart>
      <w:docPartPr>
        <w:name w:val="0A304C7AA5DB41E28AC0357E4E398956"/>
        <w:category>
          <w:name w:val="General"/>
          <w:gallery w:val="placeholder"/>
        </w:category>
        <w:types>
          <w:type w:val="bbPlcHdr"/>
        </w:types>
        <w:behaviors>
          <w:behavior w:val="content"/>
        </w:behaviors>
        <w:guid w:val="{E80F6C17-7B83-4ABE-8EC1-D1B77161E105}"/>
      </w:docPartPr>
      <w:docPartBody>
        <w:p w:rsidR="00000000" w:rsidRDefault="00AA0647">
          <w:pPr>
            <w:pStyle w:val="0A304C7AA5DB41E28AC0357E4E398956"/>
          </w:pPr>
          <w:r w:rsidRPr="003E6142">
            <w:rPr>
              <w:rStyle w:val="PlaceholderText"/>
              <w:color w:val="auto"/>
            </w:rPr>
            <w:t>[0]</w:t>
          </w:r>
        </w:p>
      </w:docPartBody>
    </w:docPart>
    <w:docPart>
      <w:docPartPr>
        <w:name w:val="F7E0C6D4A5E04E4C963AA2BF3471B0B4"/>
        <w:category>
          <w:name w:val="General"/>
          <w:gallery w:val="placeholder"/>
        </w:category>
        <w:types>
          <w:type w:val="bbPlcHdr"/>
        </w:types>
        <w:behaviors>
          <w:behavior w:val="content"/>
        </w:behaviors>
        <w:guid w:val="{9DEC5093-B38A-4453-9F3D-AD24244B01AE}"/>
      </w:docPartPr>
      <w:docPartBody>
        <w:p w:rsidR="00000000" w:rsidRDefault="00AA0647">
          <w:pPr>
            <w:pStyle w:val="F7E0C6D4A5E04E4C963AA2BF3471B0B4"/>
          </w:pPr>
          <w:r w:rsidRPr="003E6142">
            <w:rPr>
              <w:rStyle w:val="PlaceholderText"/>
              <w:color w:val="auto"/>
            </w:rPr>
            <w:t>[0]</w:t>
          </w:r>
        </w:p>
      </w:docPartBody>
    </w:docPart>
    <w:docPart>
      <w:docPartPr>
        <w:name w:val="CDDC9F1C071C4DC296FE8FC26EFA6AFA"/>
        <w:category>
          <w:name w:val="General"/>
          <w:gallery w:val="placeholder"/>
        </w:category>
        <w:types>
          <w:type w:val="bbPlcHdr"/>
        </w:types>
        <w:behaviors>
          <w:behavior w:val="content"/>
        </w:behaviors>
        <w:guid w:val="{65060222-3601-423D-B83D-38D25F5824AD}"/>
      </w:docPartPr>
      <w:docPartBody>
        <w:p w:rsidR="00000000" w:rsidRDefault="00AA0647">
          <w:pPr>
            <w:pStyle w:val="CDDC9F1C071C4DC296FE8FC26EFA6AFA"/>
          </w:pPr>
          <w:r w:rsidRPr="003E6142">
            <w:rPr>
              <w:rStyle w:val="PlaceholderText"/>
              <w:color w:val="auto"/>
            </w:rPr>
            <w:t>[0]</w:t>
          </w:r>
        </w:p>
      </w:docPartBody>
    </w:docPart>
    <w:docPart>
      <w:docPartPr>
        <w:name w:val="27DADDAEDCF74322A377FC5577AC5B23"/>
        <w:category>
          <w:name w:val="General"/>
          <w:gallery w:val="placeholder"/>
        </w:category>
        <w:types>
          <w:type w:val="bbPlcHdr"/>
        </w:types>
        <w:behaviors>
          <w:behavior w:val="content"/>
        </w:behaviors>
        <w:guid w:val="{CCFA05D0-D076-44E2-9687-F1FD18ECFD4B}"/>
      </w:docPartPr>
      <w:docPartBody>
        <w:p w:rsidR="00000000" w:rsidRDefault="00AA0647">
          <w:pPr>
            <w:pStyle w:val="27DADDAEDCF74322A377FC5577AC5B23"/>
          </w:pPr>
          <w:r w:rsidRPr="003E6142">
            <w:rPr>
              <w:rStyle w:val="PlaceholderText"/>
              <w:color w:val="auto"/>
            </w:rPr>
            <w:t>[0]</w:t>
          </w:r>
        </w:p>
      </w:docPartBody>
    </w:docPart>
    <w:docPart>
      <w:docPartPr>
        <w:name w:val="BAFC536980444D59830D482FD2518C3B"/>
        <w:category>
          <w:name w:val="General"/>
          <w:gallery w:val="placeholder"/>
        </w:category>
        <w:types>
          <w:type w:val="bbPlcHdr"/>
        </w:types>
        <w:behaviors>
          <w:behavior w:val="content"/>
        </w:behaviors>
        <w:guid w:val="{939E6AAA-E0BA-4AD7-8B44-0500524D7900}"/>
      </w:docPartPr>
      <w:docPartBody>
        <w:p w:rsidR="00000000" w:rsidRDefault="00AA0647">
          <w:pPr>
            <w:pStyle w:val="BAFC536980444D59830D482FD2518C3B"/>
          </w:pPr>
          <w:r w:rsidRPr="003E6142">
            <w:rPr>
              <w:rStyle w:val="PlaceholderText"/>
              <w:color w:val="auto"/>
            </w:rPr>
            <w:t>[0]</w:t>
          </w:r>
        </w:p>
      </w:docPartBody>
    </w:docPart>
    <w:docPart>
      <w:docPartPr>
        <w:name w:val="76880BE39DF248B5AF403AC1A6D1B3B7"/>
        <w:category>
          <w:name w:val="General"/>
          <w:gallery w:val="placeholder"/>
        </w:category>
        <w:types>
          <w:type w:val="bbPlcHdr"/>
        </w:types>
        <w:behaviors>
          <w:behavior w:val="content"/>
        </w:behaviors>
        <w:guid w:val="{F77A5DFA-362A-4BF1-A910-221F2D66D672}"/>
      </w:docPartPr>
      <w:docPartBody>
        <w:p w:rsidR="00000000" w:rsidRDefault="00AA0647">
          <w:pPr>
            <w:pStyle w:val="76880BE39DF248B5AF403AC1A6D1B3B7"/>
          </w:pPr>
          <w:r w:rsidRPr="003E6142">
            <w:rPr>
              <w:rStyle w:val="PlaceholderText"/>
              <w:color w:val="auto"/>
            </w:rPr>
            <w:t>[0]</w:t>
          </w:r>
        </w:p>
      </w:docPartBody>
    </w:docPart>
    <w:docPart>
      <w:docPartPr>
        <w:name w:val="A6E451146C624E2A9EFBEE93CCB81183"/>
        <w:category>
          <w:name w:val="General"/>
          <w:gallery w:val="placeholder"/>
        </w:category>
        <w:types>
          <w:type w:val="bbPlcHdr"/>
        </w:types>
        <w:behaviors>
          <w:behavior w:val="content"/>
        </w:behaviors>
        <w:guid w:val="{C5DA7461-6A1A-4703-8EFE-2894E28614E3}"/>
      </w:docPartPr>
      <w:docPartBody>
        <w:p w:rsidR="00000000" w:rsidRDefault="00AA0647">
          <w:pPr>
            <w:pStyle w:val="A6E451146C624E2A9EFBEE93CCB81183"/>
          </w:pPr>
          <w:r w:rsidRPr="003E6142">
            <w:rPr>
              <w:rStyle w:val="PlaceholderText"/>
              <w:color w:val="auto"/>
            </w:rPr>
            <w:t>[0]</w:t>
          </w:r>
        </w:p>
      </w:docPartBody>
    </w:docPart>
    <w:docPart>
      <w:docPartPr>
        <w:name w:val="7ED77BB49A684CA2B6DE69ADC8BEDCBE"/>
        <w:category>
          <w:name w:val="General"/>
          <w:gallery w:val="placeholder"/>
        </w:category>
        <w:types>
          <w:type w:val="bbPlcHdr"/>
        </w:types>
        <w:behaviors>
          <w:behavior w:val="content"/>
        </w:behaviors>
        <w:guid w:val="{44AB3AA2-DEC0-4E01-9B04-954E9B154BB3}"/>
      </w:docPartPr>
      <w:docPartBody>
        <w:p w:rsidR="00000000" w:rsidRDefault="00AA0647">
          <w:pPr>
            <w:pStyle w:val="7ED77BB49A684CA2B6DE69ADC8BEDCBE"/>
          </w:pPr>
          <w:r w:rsidRPr="003E6142">
            <w:rPr>
              <w:rStyle w:val="PlaceholderText"/>
              <w:color w:val="auto"/>
            </w:rPr>
            <w:t>[0]</w:t>
          </w:r>
        </w:p>
      </w:docPartBody>
    </w:docPart>
    <w:docPart>
      <w:docPartPr>
        <w:name w:val="E5C9C1A424504C2CA2DF08EE01D9554D"/>
        <w:category>
          <w:name w:val="General"/>
          <w:gallery w:val="placeholder"/>
        </w:category>
        <w:types>
          <w:type w:val="bbPlcHdr"/>
        </w:types>
        <w:behaviors>
          <w:behavior w:val="content"/>
        </w:behaviors>
        <w:guid w:val="{E47E116A-C06C-47BC-84B9-36D0FE4A506F}"/>
      </w:docPartPr>
      <w:docPartBody>
        <w:p w:rsidR="00000000" w:rsidRDefault="00AA0647">
          <w:pPr>
            <w:pStyle w:val="E5C9C1A424504C2CA2DF08EE01D9554D"/>
          </w:pPr>
          <w:r w:rsidRPr="003E6142">
            <w:rPr>
              <w:rStyle w:val="PlaceholderText"/>
              <w:color w:val="auto"/>
            </w:rPr>
            <w:t>[0]</w:t>
          </w:r>
        </w:p>
      </w:docPartBody>
    </w:docPart>
    <w:docPart>
      <w:docPartPr>
        <w:name w:val="9BC190459BDE47DFAD824579D062C48E"/>
        <w:category>
          <w:name w:val="General"/>
          <w:gallery w:val="placeholder"/>
        </w:category>
        <w:types>
          <w:type w:val="bbPlcHdr"/>
        </w:types>
        <w:behaviors>
          <w:behavior w:val="content"/>
        </w:behaviors>
        <w:guid w:val="{6A0EC7A1-FEAC-427B-8795-FCA665C4F3AD}"/>
      </w:docPartPr>
      <w:docPartBody>
        <w:p w:rsidR="00000000" w:rsidRDefault="00AA0647">
          <w:pPr>
            <w:pStyle w:val="9BC190459BDE47DFAD824579D062C48E"/>
          </w:pPr>
          <w:r w:rsidRPr="003E6142">
            <w:rPr>
              <w:rStyle w:val="PlaceholderText"/>
              <w:color w:val="auto"/>
            </w:rPr>
            <w:t>[0]</w:t>
          </w:r>
        </w:p>
      </w:docPartBody>
    </w:docPart>
    <w:docPart>
      <w:docPartPr>
        <w:name w:val="77FDFDD77C924F2EA566E5503E553A26"/>
        <w:category>
          <w:name w:val="General"/>
          <w:gallery w:val="placeholder"/>
        </w:category>
        <w:types>
          <w:type w:val="bbPlcHdr"/>
        </w:types>
        <w:behaviors>
          <w:behavior w:val="content"/>
        </w:behaviors>
        <w:guid w:val="{962CB0A4-0AF1-492A-ABB4-004B67D4BB49}"/>
      </w:docPartPr>
      <w:docPartBody>
        <w:p w:rsidR="00000000" w:rsidRDefault="00AA0647">
          <w:pPr>
            <w:pStyle w:val="77FDFDD77C924F2EA566E5503E553A26"/>
          </w:pPr>
          <w:r w:rsidRPr="003E6142">
            <w:rPr>
              <w:rStyle w:val="PlaceholderText"/>
              <w:color w:val="auto"/>
            </w:rPr>
            <w:t>[0]</w:t>
          </w:r>
        </w:p>
      </w:docPartBody>
    </w:docPart>
    <w:docPart>
      <w:docPartPr>
        <w:name w:val="16498797DF704216870D23692C3437FC"/>
        <w:category>
          <w:name w:val="General"/>
          <w:gallery w:val="placeholder"/>
        </w:category>
        <w:types>
          <w:type w:val="bbPlcHdr"/>
        </w:types>
        <w:behaviors>
          <w:behavior w:val="content"/>
        </w:behaviors>
        <w:guid w:val="{686E54EF-24D6-463F-801B-04FE018EB9D7}"/>
      </w:docPartPr>
      <w:docPartBody>
        <w:p w:rsidR="00000000" w:rsidRDefault="00AA0647">
          <w:pPr>
            <w:pStyle w:val="16498797DF704216870D23692C3437FC"/>
          </w:pPr>
          <w:r w:rsidRPr="003E6142">
            <w:rPr>
              <w:rStyle w:val="PlaceholderText"/>
              <w:color w:val="auto"/>
            </w:rPr>
            <w:t>[0]</w:t>
          </w:r>
        </w:p>
      </w:docPartBody>
    </w:docPart>
    <w:docPart>
      <w:docPartPr>
        <w:name w:val="74B5930A1DD84A94AFEFD2020EC6C6B7"/>
        <w:category>
          <w:name w:val="General"/>
          <w:gallery w:val="placeholder"/>
        </w:category>
        <w:types>
          <w:type w:val="bbPlcHdr"/>
        </w:types>
        <w:behaviors>
          <w:behavior w:val="content"/>
        </w:behaviors>
        <w:guid w:val="{35BB69F6-41AA-4600-9336-5BC5E3DEFB4C}"/>
      </w:docPartPr>
      <w:docPartBody>
        <w:p w:rsidR="00000000" w:rsidRDefault="00AA0647">
          <w:pPr>
            <w:pStyle w:val="74B5930A1DD84A94AFEFD2020EC6C6B7"/>
          </w:pPr>
          <w:r w:rsidRPr="003E6142">
            <w:rPr>
              <w:rStyle w:val="PlaceholderText"/>
              <w:color w:val="auto"/>
            </w:rPr>
            <w:t>[0]</w:t>
          </w:r>
        </w:p>
      </w:docPartBody>
    </w:docPart>
    <w:docPart>
      <w:docPartPr>
        <w:name w:val="8BF818B2C04B4545A6990C7FC4397CF5"/>
        <w:category>
          <w:name w:val="General"/>
          <w:gallery w:val="placeholder"/>
        </w:category>
        <w:types>
          <w:type w:val="bbPlcHdr"/>
        </w:types>
        <w:behaviors>
          <w:behavior w:val="content"/>
        </w:behaviors>
        <w:guid w:val="{B8473FC6-6F34-4134-90F9-C59F3371373B}"/>
      </w:docPartPr>
      <w:docPartBody>
        <w:p w:rsidR="00000000" w:rsidRDefault="00AA0647">
          <w:pPr>
            <w:pStyle w:val="8BF818B2C04B4545A6990C7FC4397CF5"/>
          </w:pPr>
          <w:r w:rsidRPr="003E6142">
            <w:rPr>
              <w:rStyle w:val="PlaceholderText"/>
              <w:color w:val="auto"/>
            </w:rPr>
            <w:t>[0]</w:t>
          </w:r>
        </w:p>
      </w:docPartBody>
    </w:docPart>
    <w:docPart>
      <w:docPartPr>
        <w:name w:val="8EC9E500DEED4EF795C5353285686B26"/>
        <w:category>
          <w:name w:val="General"/>
          <w:gallery w:val="placeholder"/>
        </w:category>
        <w:types>
          <w:type w:val="bbPlcHdr"/>
        </w:types>
        <w:behaviors>
          <w:behavior w:val="content"/>
        </w:behaviors>
        <w:guid w:val="{D24A0CBD-0813-4427-863F-2B9112F340D7}"/>
      </w:docPartPr>
      <w:docPartBody>
        <w:p w:rsidR="00000000" w:rsidRDefault="00AA0647">
          <w:pPr>
            <w:pStyle w:val="8EC9E500DEED4EF795C5353285686B26"/>
          </w:pPr>
          <w:r w:rsidRPr="003E6142">
            <w:rPr>
              <w:rStyle w:val="PlaceholderText"/>
              <w:color w:val="auto"/>
            </w:rPr>
            <w:t>[0]</w:t>
          </w:r>
        </w:p>
      </w:docPartBody>
    </w:docPart>
    <w:docPart>
      <w:docPartPr>
        <w:name w:val="D6764588345E44C1AEA644AFF06AE8AC"/>
        <w:category>
          <w:name w:val="General"/>
          <w:gallery w:val="placeholder"/>
        </w:category>
        <w:types>
          <w:type w:val="bbPlcHdr"/>
        </w:types>
        <w:behaviors>
          <w:behavior w:val="content"/>
        </w:behaviors>
        <w:guid w:val="{AEB9C50A-0EC6-4714-90DF-A51458782F9F}"/>
      </w:docPartPr>
      <w:docPartBody>
        <w:p w:rsidR="00000000" w:rsidRDefault="00AA0647">
          <w:pPr>
            <w:pStyle w:val="D6764588345E44C1AEA644AFF06AE8AC"/>
          </w:pPr>
          <w:r w:rsidRPr="003E6142">
            <w:rPr>
              <w:rStyle w:val="PlaceholderText"/>
              <w:color w:val="auto"/>
            </w:rPr>
            <w:t>[0]</w:t>
          </w:r>
        </w:p>
      </w:docPartBody>
    </w:docPart>
    <w:docPart>
      <w:docPartPr>
        <w:name w:val="F891B1E224F84706B9B9CFCE3E825477"/>
        <w:category>
          <w:name w:val="General"/>
          <w:gallery w:val="placeholder"/>
        </w:category>
        <w:types>
          <w:type w:val="bbPlcHdr"/>
        </w:types>
        <w:behaviors>
          <w:behavior w:val="content"/>
        </w:behaviors>
        <w:guid w:val="{7A4C2F88-B4EC-4D13-8020-56936ECD10AC}"/>
      </w:docPartPr>
      <w:docPartBody>
        <w:p w:rsidR="00000000" w:rsidRDefault="00AA0647">
          <w:pPr>
            <w:pStyle w:val="F891B1E224F84706B9B9CFCE3E825477"/>
          </w:pPr>
          <w:r w:rsidRPr="003E6142">
            <w:rPr>
              <w:rStyle w:val="PlaceholderText"/>
              <w:color w:val="auto"/>
            </w:rPr>
            <w:t>[0]</w:t>
          </w:r>
        </w:p>
      </w:docPartBody>
    </w:docPart>
    <w:docPart>
      <w:docPartPr>
        <w:name w:val="809FA3BCA36046A1949BF542F3B38210"/>
        <w:category>
          <w:name w:val="General"/>
          <w:gallery w:val="placeholder"/>
        </w:category>
        <w:types>
          <w:type w:val="bbPlcHdr"/>
        </w:types>
        <w:behaviors>
          <w:behavior w:val="content"/>
        </w:behaviors>
        <w:guid w:val="{000743A5-C1F6-473A-A56A-82AA24D03B4D}"/>
      </w:docPartPr>
      <w:docPartBody>
        <w:p w:rsidR="00000000" w:rsidRDefault="00AA0647">
          <w:pPr>
            <w:pStyle w:val="809FA3BCA36046A1949BF542F3B38210"/>
          </w:pPr>
          <w:r w:rsidRPr="003E6142">
            <w:rPr>
              <w:rStyle w:val="PlaceholderText"/>
              <w:color w:val="auto"/>
            </w:rPr>
            <w:t>[0]</w:t>
          </w:r>
        </w:p>
      </w:docPartBody>
    </w:docPart>
    <w:docPart>
      <w:docPartPr>
        <w:name w:val="DCFA8E2C735742609A5DD9024A5D7359"/>
        <w:category>
          <w:name w:val="General"/>
          <w:gallery w:val="placeholder"/>
        </w:category>
        <w:types>
          <w:type w:val="bbPlcHdr"/>
        </w:types>
        <w:behaviors>
          <w:behavior w:val="content"/>
        </w:behaviors>
        <w:guid w:val="{80CAB944-F909-46AC-B8DF-F0DD15034E85}"/>
      </w:docPartPr>
      <w:docPartBody>
        <w:p w:rsidR="00000000" w:rsidRDefault="00AA0647">
          <w:pPr>
            <w:pStyle w:val="DCFA8E2C735742609A5DD9024A5D7359"/>
          </w:pPr>
          <w:r w:rsidRPr="00C01731">
            <w:rPr>
              <w:rStyle w:val="Strong"/>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7"/>
    <w:rsid w:val="00AA0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6087F31D744A7388CDF42F967FA250">
    <w:name w:val="756087F31D744A7388CDF42F967FA250"/>
  </w:style>
  <w:style w:type="paragraph" w:customStyle="1" w:styleId="F5E5B08158AD43E5963C45ABA1E63B97">
    <w:name w:val="F5E5B08158AD43E5963C45ABA1E63B97"/>
  </w:style>
  <w:style w:type="paragraph" w:customStyle="1" w:styleId="D30689F12A854A21AF349517D0D9E762">
    <w:name w:val="D30689F12A854A21AF349517D0D9E762"/>
  </w:style>
  <w:style w:type="paragraph" w:customStyle="1" w:styleId="DFF0A13639BC4E1F9D2D3DF21672558D">
    <w:name w:val="DFF0A13639BC4E1F9D2D3DF21672558D"/>
  </w:style>
  <w:style w:type="paragraph" w:customStyle="1" w:styleId="FBB5E8AFB13F45968E7BD527A2AB7305">
    <w:name w:val="FBB5E8AFB13F45968E7BD527A2AB7305"/>
  </w:style>
  <w:style w:type="paragraph" w:customStyle="1" w:styleId="C1CABACB060942A48390C35DFD3FB3FE">
    <w:name w:val="C1CABACB060942A48390C35DFD3FB3FE"/>
  </w:style>
  <w:style w:type="paragraph" w:customStyle="1" w:styleId="F9F39C75B06B4FD78114CA4C58EBB986">
    <w:name w:val="F9F39C75B06B4FD78114CA4C58EBB986"/>
  </w:style>
  <w:style w:type="paragraph" w:customStyle="1" w:styleId="28752D90D9DC4709ADD24CA1B6CEF356">
    <w:name w:val="28752D90D9DC4709ADD24CA1B6CEF356"/>
  </w:style>
  <w:style w:type="paragraph" w:customStyle="1" w:styleId="DDDBB23971D14B6E965E1A7D8DA9BB02">
    <w:name w:val="DDDBB23971D14B6E965E1A7D8DA9BB02"/>
  </w:style>
  <w:style w:type="paragraph" w:customStyle="1" w:styleId="533E3B004E2A4EA6BD70AFBECAEC565A">
    <w:name w:val="533E3B004E2A4EA6BD70AFBECAEC565A"/>
  </w:style>
  <w:style w:type="paragraph" w:customStyle="1" w:styleId="5356ABCB57C14CC39FEF5BFD65DC0339">
    <w:name w:val="5356ABCB57C14CC39FEF5BFD65DC0339"/>
  </w:style>
  <w:style w:type="paragraph" w:customStyle="1" w:styleId="A455FF443B7E44D3A4F4E9979C26C870">
    <w:name w:val="A455FF443B7E44D3A4F4E9979C26C870"/>
  </w:style>
  <w:style w:type="paragraph" w:customStyle="1" w:styleId="708F6623633844E58F7D51A3DA7493D7">
    <w:name w:val="708F6623633844E58F7D51A3DA7493D7"/>
  </w:style>
  <w:style w:type="paragraph" w:customStyle="1" w:styleId="E3E74F4084EE4619BB91DC7F74E6C21B">
    <w:name w:val="E3E74F4084EE4619BB91DC7F74E6C21B"/>
  </w:style>
  <w:style w:type="paragraph" w:customStyle="1" w:styleId="80A7D1B205284B6D88F31C95BD44FD8B">
    <w:name w:val="80A7D1B205284B6D88F31C95BD44FD8B"/>
  </w:style>
  <w:style w:type="paragraph" w:customStyle="1" w:styleId="C93170F92F5D4E5EBEBC396AB094D15F">
    <w:name w:val="C93170F92F5D4E5EBEBC396AB094D15F"/>
  </w:style>
  <w:style w:type="paragraph" w:customStyle="1" w:styleId="BB5228D0019647178A3AE86F6D0642DE">
    <w:name w:val="BB5228D0019647178A3AE86F6D0642DE"/>
  </w:style>
  <w:style w:type="paragraph" w:customStyle="1" w:styleId="5CDDF7E373AE4B32A2F0CE1544B1C13A">
    <w:name w:val="5CDDF7E373AE4B32A2F0CE1544B1C13A"/>
  </w:style>
  <w:style w:type="paragraph" w:customStyle="1" w:styleId="F5058C2902FB441ABEB33FC16CD70754">
    <w:name w:val="F5058C2902FB441ABEB33FC16CD70754"/>
  </w:style>
  <w:style w:type="paragraph" w:customStyle="1" w:styleId="3B744D7CE15649A0913475902BEC2751">
    <w:name w:val="3B744D7CE15649A0913475902BEC2751"/>
  </w:style>
  <w:style w:type="paragraph" w:customStyle="1" w:styleId="BF529B7A64C14AC4BC09DE4A97FA36CC">
    <w:name w:val="BF529B7A64C14AC4BC09DE4A97FA36CC"/>
  </w:style>
  <w:style w:type="paragraph" w:customStyle="1" w:styleId="E63F546A4AEF48D2A4D0FC1AFB892AEF">
    <w:name w:val="E63F546A4AEF48D2A4D0FC1AFB892AEF"/>
  </w:style>
  <w:style w:type="paragraph" w:customStyle="1" w:styleId="7E94489934504946BE34AFD1A90C2B93">
    <w:name w:val="7E94489934504946BE34AFD1A90C2B93"/>
  </w:style>
  <w:style w:type="paragraph" w:customStyle="1" w:styleId="15836FF8FA9A47678E89351DD4645527">
    <w:name w:val="15836FF8FA9A47678E89351DD4645527"/>
  </w:style>
  <w:style w:type="paragraph" w:customStyle="1" w:styleId="09719638F89344F2998B66C06F4FD1CA">
    <w:name w:val="09719638F89344F2998B66C06F4FD1CA"/>
  </w:style>
  <w:style w:type="paragraph" w:customStyle="1" w:styleId="95CD1C6AB86C48ADBC22722F7FFBF3A3">
    <w:name w:val="95CD1C6AB86C48ADBC22722F7FFBF3A3"/>
  </w:style>
  <w:style w:type="paragraph" w:customStyle="1" w:styleId="22D8310690A84C8D8ABC01FC0E3D4DE5">
    <w:name w:val="22D8310690A84C8D8ABC01FC0E3D4DE5"/>
  </w:style>
  <w:style w:type="paragraph" w:customStyle="1" w:styleId="C017EDC8403846FDBA6900F80CA7C7C0">
    <w:name w:val="C017EDC8403846FDBA6900F80CA7C7C0"/>
  </w:style>
  <w:style w:type="paragraph" w:customStyle="1" w:styleId="600902F89352452FB448DA26E3B26BB8">
    <w:name w:val="600902F89352452FB448DA26E3B26BB8"/>
  </w:style>
  <w:style w:type="paragraph" w:customStyle="1" w:styleId="AEF077E53DEE435B8717C0B9C345855F">
    <w:name w:val="AEF077E53DEE435B8717C0B9C345855F"/>
  </w:style>
  <w:style w:type="paragraph" w:customStyle="1" w:styleId="35573D3E6DFA4642A499300792A0ED39">
    <w:name w:val="35573D3E6DFA4642A499300792A0ED39"/>
  </w:style>
  <w:style w:type="paragraph" w:customStyle="1" w:styleId="AF4A14BE7F9B4C7D86EF7BEB898E500A">
    <w:name w:val="AF4A14BE7F9B4C7D86EF7BEB898E500A"/>
  </w:style>
  <w:style w:type="paragraph" w:customStyle="1" w:styleId="03CFD258EF63454CAED8FFCD81734705">
    <w:name w:val="03CFD258EF63454CAED8FFCD81734705"/>
  </w:style>
  <w:style w:type="paragraph" w:customStyle="1" w:styleId="995169870ECE424B84AB1CD68A8D8DDD">
    <w:name w:val="995169870ECE424B84AB1CD68A8D8DDD"/>
  </w:style>
  <w:style w:type="paragraph" w:customStyle="1" w:styleId="6099DB3EE300424CB2439D4507328328">
    <w:name w:val="6099DB3EE300424CB2439D4507328328"/>
  </w:style>
  <w:style w:type="paragraph" w:customStyle="1" w:styleId="35D5A25CC926442D87C44872CF9039B4">
    <w:name w:val="35D5A25CC926442D87C44872CF9039B4"/>
  </w:style>
  <w:style w:type="paragraph" w:customStyle="1" w:styleId="F5F1A28CBE4747F59D9BFCD7BDB9EF82">
    <w:name w:val="F5F1A28CBE4747F59D9BFCD7BDB9EF82"/>
  </w:style>
  <w:style w:type="paragraph" w:customStyle="1" w:styleId="23EC56B181744375B99532DEF517FB73">
    <w:name w:val="23EC56B181744375B99532DEF517FB73"/>
  </w:style>
  <w:style w:type="paragraph" w:customStyle="1" w:styleId="2F07601DD4154F788839C72E96B5024B">
    <w:name w:val="2F07601DD4154F788839C72E96B5024B"/>
  </w:style>
  <w:style w:type="paragraph" w:customStyle="1" w:styleId="D8C7440E63804C8798AFCD8187D26D6A">
    <w:name w:val="D8C7440E63804C8798AFCD8187D26D6A"/>
  </w:style>
  <w:style w:type="paragraph" w:customStyle="1" w:styleId="6F84F63739E744638E0426AA413732B2">
    <w:name w:val="6F84F63739E744638E0426AA413732B2"/>
  </w:style>
  <w:style w:type="paragraph" w:customStyle="1" w:styleId="1CF463CA7D0547C6A1AA38C0F3B3D92D">
    <w:name w:val="1CF463CA7D0547C6A1AA38C0F3B3D92D"/>
  </w:style>
  <w:style w:type="paragraph" w:customStyle="1" w:styleId="E3D6EFC521A64D3FB73DF7FC23CF8E38">
    <w:name w:val="E3D6EFC521A64D3FB73DF7FC23CF8E38"/>
  </w:style>
  <w:style w:type="paragraph" w:customStyle="1" w:styleId="7877CA9372F34239B9F2139712D3B27A">
    <w:name w:val="7877CA9372F34239B9F2139712D3B27A"/>
  </w:style>
  <w:style w:type="paragraph" w:customStyle="1" w:styleId="0A304C7AA5DB41E28AC0357E4E398956">
    <w:name w:val="0A304C7AA5DB41E28AC0357E4E398956"/>
  </w:style>
  <w:style w:type="paragraph" w:customStyle="1" w:styleId="F7E0C6D4A5E04E4C963AA2BF3471B0B4">
    <w:name w:val="F7E0C6D4A5E04E4C963AA2BF3471B0B4"/>
  </w:style>
  <w:style w:type="paragraph" w:customStyle="1" w:styleId="CDDC9F1C071C4DC296FE8FC26EFA6AFA">
    <w:name w:val="CDDC9F1C071C4DC296FE8FC26EFA6AFA"/>
  </w:style>
  <w:style w:type="paragraph" w:customStyle="1" w:styleId="27DADDAEDCF74322A377FC5577AC5B23">
    <w:name w:val="27DADDAEDCF74322A377FC5577AC5B23"/>
  </w:style>
  <w:style w:type="paragraph" w:customStyle="1" w:styleId="BAFC536980444D59830D482FD2518C3B">
    <w:name w:val="BAFC536980444D59830D482FD2518C3B"/>
  </w:style>
  <w:style w:type="paragraph" w:customStyle="1" w:styleId="76880BE39DF248B5AF403AC1A6D1B3B7">
    <w:name w:val="76880BE39DF248B5AF403AC1A6D1B3B7"/>
  </w:style>
  <w:style w:type="paragraph" w:customStyle="1" w:styleId="A6E451146C624E2A9EFBEE93CCB81183">
    <w:name w:val="A6E451146C624E2A9EFBEE93CCB81183"/>
  </w:style>
  <w:style w:type="paragraph" w:customStyle="1" w:styleId="7ED77BB49A684CA2B6DE69ADC8BEDCBE">
    <w:name w:val="7ED77BB49A684CA2B6DE69ADC8BEDCBE"/>
  </w:style>
  <w:style w:type="paragraph" w:customStyle="1" w:styleId="E5C9C1A424504C2CA2DF08EE01D9554D">
    <w:name w:val="E5C9C1A424504C2CA2DF08EE01D9554D"/>
  </w:style>
  <w:style w:type="paragraph" w:customStyle="1" w:styleId="9BC190459BDE47DFAD824579D062C48E">
    <w:name w:val="9BC190459BDE47DFAD824579D062C48E"/>
  </w:style>
  <w:style w:type="paragraph" w:customStyle="1" w:styleId="77FDFDD77C924F2EA566E5503E553A26">
    <w:name w:val="77FDFDD77C924F2EA566E5503E553A26"/>
  </w:style>
  <w:style w:type="paragraph" w:customStyle="1" w:styleId="16498797DF704216870D23692C3437FC">
    <w:name w:val="16498797DF704216870D23692C3437FC"/>
  </w:style>
  <w:style w:type="paragraph" w:customStyle="1" w:styleId="74B5930A1DD84A94AFEFD2020EC6C6B7">
    <w:name w:val="74B5930A1DD84A94AFEFD2020EC6C6B7"/>
  </w:style>
  <w:style w:type="paragraph" w:customStyle="1" w:styleId="8BF818B2C04B4545A6990C7FC4397CF5">
    <w:name w:val="8BF818B2C04B4545A6990C7FC4397CF5"/>
  </w:style>
  <w:style w:type="paragraph" w:customStyle="1" w:styleId="8EC9E500DEED4EF795C5353285686B26">
    <w:name w:val="8EC9E500DEED4EF795C5353285686B26"/>
  </w:style>
  <w:style w:type="paragraph" w:customStyle="1" w:styleId="D6764588345E44C1AEA644AFF06AE8AC">
    <w:name w:val="D6764588345E44C1AEA644AFF06AE8AC"/>
  </w:style>
  <w:style w:type="paragraph" w:customStyle="1" w:styleId="F891B1E224F84706B9B9CFCE3E825477">
    <w:name w:val="F891B1E224F84706B9B9CFCE3E825477"/>
  </w:style>
  <w:style w:type="paragraph" w:customStyle="1" w:styleId="809FA3BCA36046A1949BF542F3B38210">
    <w:name w:val="809FA3BCA36046A1949BF542F3B38210"/>
  </w:style>
  <w:style w:type="character" w:styleId="Strong">
    <w:name w:val="Strong"/>
    <w:basedOn w:val="DefaultParagraphFont"/>
    <w:qFormat/>
    <w:rPr>
      <w:rFonts w:asciiTheme="majorHAnsi" w:hAnsiTheme="majorHAnsi"/>
      <w:b/>
      <w:bCs/>
    </w:rPr>
  </w:style>
  <w:style w:type="paragraph" w:customStyle="1" w:styleId="DCFA8E2C735742609A5DD9024A5D7359">
    <w:name w:val="DCFA8E2C735742609A5DD9024A5D7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LS">
      <a:dk1>
        <a:sysClr val="windowText" lastClr="000000"/>
      </a:dk1>
      <a:lt1>
        <a:sysClr val="window" lastClr="FFFFFF"/>
      </a:lt1>
      <a:dk2>
        <a:srgbClr val="00263E"/>
      </a:dk2>
      <a:lt2>
        <a:srgbClr val="FFFFFF"/>
      </a:lt2>
      <a:accent1>
        <a:srgbClr val="005587"/>
      </a:accent1>
      <a:accent2>
        <a:srgbClr val="A8AD00"/>
      </a:accent2>
      <a:accent3>
        <a:srgbClr val="D0D093"/>
      </a:accent3>
      <a:accent4>
        <a:srgbClr val="00263E"/>
      </a:accent4>
      <a:accent5>
        <a:srgbClr val="005587"/>
      </a:accent5>
      <a:accent6>
        <a:srgbClr val="A8AD00"/>
      </a:accent6>
      <a:hlink>
        <a:srgbClr val="005587"/>
      </a:hlink>
      <a:folHlink>
        <a:srgbClr val="00263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999C-B8C3-45BA-812A-F9D3A22D8253}">
  <ds:schemaRefs>
    <ds:schemaRef ds:uri="http://www.w3.org/2001/XMLSchema"/>
  </ds:schemaRefs>
</ds:datastoreItem>
</file>

<file path=customXml/itemProps2.xml><?xml version="1.0" encoding="utf-8"?>
<ds:datastoreItem xmlns:ds="http://schemas.openxmlformats.org/officeDocument/2006/customXml" ds:itemID="{8215D17D-7817-4335-A28D-E1D701E6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D-21-340741  Form - 2022 Grants Round - Application</Template>
  <TotalTime>1</TotalTime>
  <Pages>10</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Semple</dc:creator>
  <cp:keywords/>
  <dc:description/>
  <cp:lastModifiedBy>Alicia Semple</cp:lastModifiedBy>
  <cp:revision>1</cp:revision>
  <dcterms:created xsi:type="dcterms:W3CDTF">2022-02-21T05:30:00Z</dcterms:created>
  <dcterms:modified xsi:type="dcterms:W3CDTF">2022-02-21T05:31:00Z</dcterms:modified>
</cp:coreProperties>
</file>